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C030F7" w:rsidP="00A9290E">
      <w:pPr>
        <w:pStyle w:val="82"/>
      </w:pPr>
    </w:p>
    <w:p w:rsidR="000E56C0" w:rsidRPr="00B74C04" w:rsidRDefault="000C6F22" w:rsidP="000C6F22">
      <w:pPr>
        <w:pStyle w:val="af3"/>
      </w:pPr>
      <w:r>
        <w:t>ОБ  УСТАНОВЛЕНИИ  КОЭФФИЦИЕНТА, ОТРАЖАЮЩЕГО</w:t>
      </w:r>
      <w:r w:rsidRPr="000C6F22">
        <w:br/>
      </w:r>
      <w:r>
        <w:t>РЕГИОНАЛЬНЫЕ  ОСОБЕННОСТИ  РЫНКА  ТРУДА</w:t>
      </w:r>
      <w:r w:rsidRPr="000C6F22">
        <w:br/>
      </w:r>
      <w:r>
        <w:t>РЕСПУБЛИКИ  АДЫГЕЯ, НА  2016  ГОД</w:t>
      </w:r>
    </w:p>
    <w:p w:rsidR="00B74C04" w:rsidRDefault="00B74C04" w:rsidP="000C6F22">
      <w:pPr>
        <w:pStyle w:val="af4"/>
      </w:pPr>
    </w:p>
    <w:p w:rsidR="00B74C04" w:rsidRPr="00FE6D89" w:rsidRDefault="00B74C04" w:rsidP="000C6F22">
      <w:pPr>
        <w:pStyle w:val="af4"/>
      </w:pPr>
    </w:p>
    <w:p w:rsidR="00B74C04" w:rsidRPr="00B74C04" w:rsidRDefault="000C6F22" w:rsidP="000C6F22">
      <w:pPr>
        <w:pStyle w:val="af5"/>
      </w:pPr>
      <w:proofErr w:type="gramStart"/>
      <w:r>
        <w:t>Принят</w:t>
      </w:r>
      <w:proofErr w:type="gramEnd"/>
      <w:r>
        <w:t xml:space="preserve"> Государственным Советом - </w:t>
      </w:r>
      <w:proofErr w:type="spellStart"/>
      <w:r>
        <w:t>Хасэ</w:t>
      </w:r>
      <w:proofErr w:type="spellEnd"/>
      <w:r>
        <w:t xml:space="preserve"> Республики </w:t>
      </w:r>
      <w:r w:rsidRPr="006964C2">
        <w:t>Адыгея</w:t>
      </w:r>
      <w:r w:rsidRPr="006964C2">
        <w:br/>
      </w:r>
      <w:r>
        <w:t>29 июля 2015</w:t>
      </w:r>
      <w:r w:rsidRPr="006964C2">
        <w:t xml:space="preserve"> года</w:t>
      </w:r>
    </w:p>
    <w:p w:rsidR="00B74C04" w:rsidRPr="00493015" w:rsidRDefault="00B74C04" w:rsidP="005C3156">
      <w:pPr>
        <w:pStyle w:val="af4"/>
      </w:pPr>
    </w:p>
    <w:p w:rsidR="00B74C04" w:rsidRPr="00493015" w:rsidRDefault="00B74C04" w:rsidP="005C3156">
      <w:pPr>
        <w:pStyle w:val="af4"/>
      </w:pPr>
    </w:p>
    <w:p w:rsidR="000C6F22" w:rsidRDefault="000C6F22" w:rsidP="000C6F22">
      <w:pPr>
        <w:pStyle w:val="af4"/>
      </w:pPr>
      <w:r>
        <w:t>Настоящий Закон принят в</w:t>
      </w:r>
      <w:r w:rsidRPr="005F198B">
        <w:t xml:space="preserve"> </w:t>
      </w:r>
      <w:r>
        <w:t>соответствии со статьей 227</w:t>
      </w:r>
      <w:r w:rsidRPr="00131272">
        <w:rPr>
          <w:vertAlign w:val="superscript"/>
        </w:rPr>
        <w:t>1</w:t>
      </w:r>
      <w:r>
        <w:t xml:space="preserve"> Налогового к</w:t>
      </w:r>
      <w:r>
        <w:t>о</w:t>
      </w:r>
      <w:r>
        <w:t>декса Российской Федерации.</w:t>
      </w:r>
    </w:p>
    <w:p w:rsidR="000C6F22" w:rsidRPr="006F02BF" w:rsidRDefault="000C6F22" w:rsidP="000C6F22">
      <w:pPr>
        <w:pStyle w:val="af4"/>
      </w:pPr>
    </w:p>
    <w:p w:rsidR="000C6F22" w:rsidRPr="001E7FD2" w:rsidRDefault="000C6F22" w:rsidP="000C6F22">
      <w:pPr>
        <w:pStyle w:val="af6"/>
      </w:pPr>
      <w:bookmarkStart w:id="0" w:name="Par16"/>
      <w:bookmarkEnd w:id="0"/>
      <w:r w:rsidRPr="00202297">
        <w:rPr>
          <w:spacing w:val="-6"/>
        </w:rPr>
        <w:t xml:space="preserve">Статья </w:t>
      </w:r>
      <w:r>
        <w:rPr>
          <w:spacing w:val="-6"/>
        </w:rPr>
        <w:t>1</w:t>
      </w:r>
      <w:r w:rsidRPr="00202297">
        <w:rPr>
          <w:spacing w:val="-6"/>
        </w:rPr>
        <w:t>.</w:t>
      </w:r>
      <w:r w:rsidRPr="00202297">
        <w:rPr>
          <w:spacing w:val="-6"/>
        </w:rPr>
        <w:tab/>
      </w:r>
      <w:r w:rsidRPr="00132A8E">
        <w:t>Установление коэффициента, отражающего регионал</w:t>
      </w:r>
      <w:r w:rsidRPr="00132A8E">
        <w:t>ь</w:t>
      </w:r>
      <w:r w:rsidRPr="00132A8E">
        <w:t>ные особенности рынка труда Республик</w:t>
      </w:r>
      <w:r>
        <w:t>и</w:t>
      </w:r>
      <w:r w:rsidRPr="00132A8E">
        <w:t xml:space="preserve"> Адыгея</w:t>
      </w:r>
      <w:r>
        <w:t>, на 2016 год</w:t>
      </w:r>
    </w:p>
    <w:p w:rsidR="000C6F22" w:rsidRDefault="000C6F22" w:rsidP="000C6F22">
      <w:pPr>
        <w:pStyle w:val="af4"/>
      </w:pPr>
      <w:bookmarkStart w:id="1" w:name="_GoBack"/>
      <w:bookmarkEnd w:id="1"/>
      <w:r>
        <w:t>Установить на 2016 год коэффициент, отражающий региональные ос</w:t>
      </w:r>
      <w:r>
        <w:t>о</w:t>
      </w:r>
      <w:r>
        <w:t>бенности рынка труда Республики Адыгея, в размере 1,5302.</w:t>
      </w:r>
    </w:p>
    <w:p w:rsidR="000C6F22" w:rsidRDefault="000C6F22" w:rsidP="000C6F22">
      <w:pPr>
        <w:pStyle w:val="af4"/>
      </w:pPr>
    </w:p>
    <w:p w:rsidR="000C6F22" w:rsidRPr="001E7FD2" w:rsidRDefault="000C6F22" w:rsidP="000C6F22">
      <w:pPr>
        <w:pStyle w:val="af6"/>
      </w:pPr>
      <w:r w:rsidRPr="00202297">
        <w:rPr>
          <w:spacing w:val="-6"/>
        </w:rPr>
        <w:t xml:space="preserve">Статья </w:t>
      </w:r>
      <w:r>
        <w:rPr>
          <w:spacing w:val="-6"/>
        </w:rPr>
        <w:t>2</w:t>
      </w:r>
      <w:r w:rsidRPr="00202297">
        <w:rPr>
          <w:spacing w:val="-6"/>
        </w:rPr>
        <w:t>.</w:t>
      </w:r>
      <w:r w:rsidRPr="00202297">
        <w:rPr>
          <w:spacing w:val="-6"/>
        </w:rPr>
        <w:tab/>
      </w:r>
      <w:r w:rsidRPr="0079090B">
        <w:t>Вступление в силу настоящего Закона</w:t>
      </w:r>
    </w:p>
    <w:p w:rsidR="00B74C04" w:rsidRPr="00B74C04" w:rsidRDefault="000C6F22" w:rsidP="000C6F22">
      <w:pPr>
        <w:pStyle w:val="af4"/>
      </w:pPr>
      <w:r w:rsidRPr="003A20E1">
        <w:t>Настоящий Закон вступает в силу с 1 января 201</w:t>
      </w:r>
      <w:r>
        <w:t>6</w:t>
      </w:r>
      <w:r w:rsidRPr="003A20E1">
        <w:t xml:space="preserve"> года.</w:t>
      </w:r>
    </w:p>
    <w:p w:rsidR="003E73EF" w:rsidRDefault="003E73EF" w:rsidP="000C6F22">
      <w:pPr>
        <w:pStyle w:val="af4"/>
      </w:pPr>
    </w:p>
    <w:p w:rsidR="00B74C04" w:rsidRPr="00C030F7" w:rsidRDefault="00B74C04" w:rsidP="000C6F22">
      <w:pPr>
        <w:pStyle w:val="af4"/>
      </w:pPr>
    </w:p>
    <w:p w:rsidR="00FD6134" w:rsidRPr="001E6C7A" w:rsidRDefault="0099162E" w:rsidP="00AB42C8">
      <w:pPr>
        <w:pStyle w:val="a6"/>
        <w:widowControl w:val="0"/>
        <w:tabs>
          <w:tab w:val="center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AB42C8">
        <w:rPr>
          <w:b/>
          <w:sz w:val="28"/>
          <w:szCs w:val="28"/>
        </w:rPr>
        <w:t xml:space="preserve">  Республики  Адыгея</w:t>
      </w:r>
      <w:r w:rsidR="00AB42C8">
        <w:rPr>
          <w:b/>
          <w:sz w:val="28"/>
          <w:szCs w:val="28"/>
        </w:rPr>
        <w:tab/>
      </w:r>
      <w:r w:rsidR="008B6846">
        <w:rPr>
          <w:b/>
          <w:sz w:val="28"/>
          <w:szCs w:val="28"/>
        </w:rPr>
        <w:t>А.К.</w:t>
      </w:r>
      <w:r w:rsidR="00F477B0">
        <w:rPr>
          <w:b/>
          <w:sz w:val="28"/>
          <w:szCs w:val="28"/>
        </w:rPr>
        <w:t xml:space="preserve"> </w:t>
      </w:r>
      <w:r w:rsidR="00FD6134" w:rsidRPr="001E6C7A">
        <w:rPr>
          <w:b/>
          <w:sz w:val="28"/>
          <w:szCs w:val="28"/>
        </w:rPr>
        <w:t>ТХАКУШИНОВ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E12D9" w:rsidRDefault="00FD6134" w:rsidP="00A9290E">
      <w:pPr>
        <w:pStyle w:val="af0"/>
        <w:widowControl w:val="0"/>
        <w:rPr>
          <w:b w:val="0"/>
          <w:sz w:val="28"/>
          <w:lang w:val="en-US"/>
        </w:rPr>
      </w:pPr>
      <w:r w:rsidRPr="000C6F22">
        <w:rPr>
          <w:b w:val="0"/>
          <w:sz w:val="28"/>
        </w:rPr>
        <w:t>г. Майкоп</w:t>
      </w:r>
      <w:r w:rsidRPr="000C6F22">
        <w:rPr>
          <w:b w:val="0"/>
          <w:sz w:val="28"/>
        </w:rPr>
        <w:br/>
      </w:r>
      <w:r w:rsidR="00AE12D9">
        <w:rPr>
          <w:b w:val="0"/>
          <w:sz w:val="28"/>
          <w:lang w:val="en-US"/>
        </w:rPr>
        <w:t xml:space="preserve">6 </w:t>
      </w:r>
      <w:r w:rsidR="00AE12D9">
        <w:rPr>
          <w:b w:val="0"/>
          <w:sz w:val="28"/>
        </w:rPr>
        <w:t>августа 201</w:t>
      </w:r>
      <w:r w:rsidR="00AE12D9">
        <w:rPr>
          <w:b w:val="0"/>
          <w:sz w:val="28"/>
          <w:lang w:val="en-US"/>
        </w:rPr>
        <w:t>5</w:t>
      </w:r>
      <w:r w:rsidR="00AE12D9">
        <w:rPr>
          <w:b w:val="0"/>
          <w:sz w:val="28"/>
        </w:rPr>
        <w:t xml:space="preserve"> года</w:t>
      </w:r>
      <w:r w:rsidR="00AE12D9">
        <w:rPr>
          <w:b w:val="0"/>
          <w:sz w:val="28"/>
        </w:rPr>
        <w:br/>
        <w:t>№ 43</w:t>
      </w:r>
      <w:r w:rsidR="00AE12D9">
        <w:rPr>
          <w:b w:val="0"/>
          <w:sz w:val="28"/>
          <w:lang w:val="en-US"/>
        </w:rPr>
        <w:t>7</w:t>
      </w:r>
    </w:p>
    <w:sectPr w:rsidR="00FD6134" w:rsidRPr="00AE12D9" w:rsidSect="00F477B0">
      <w:headerReference w:type="even" r:id="rId7"/>
      <w:headerReference w:type="default" r:id="rId8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22" w:rsidRDefault="000C6F22">
      <w:r>
        <w:separator/>
      </w:r>
    </w:p>
  </w:endnote>
  <w:endnote w:type="continuationSeparator" w:id="0">
    <w:p w:rsidR="000C6F22" w:rsidRDefault="000C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22" w:rsidRDefault="000C6F22">
      <w:r>
        <w:separator/>
      </w:r>
    </w:p>
  </w:footnote>
  <w:footnote w:type="continuationSeparator" w:id="0">
    <w:p w:rsidR="000C6F22" w:rsidRDefault="000C6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F16A97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F16A97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AE12D9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DAB"/>
    <w:rsid w:val="00020FE6"/>
    <w:rsid w:val="00054713"/>
    <w:rsid w:val="0006537F"/>
    <w:rsid w:val="00071D9D"/>
    <w:rsid w:val="000C6F22"/>
    <w:rsid w:val="000E56C0"/>
    <w:rsid w:val="000F4A77"/>
    <w:rsid w:val="0010794F"/>
    <w:rsid w:val="00121570"/>
    <w:rsid w:val="001948A3"/>
    <w:rsid w:val="00197249"/>
    <w:rsid w:val="001E6C7A"/>
    <w:rsid w:val="0026073A"/>
    <w:rsid w:val="002A42B1"/>
    <w:rsid w:val="002C25B8"/>
    <w:rsid w:val="002E56AF"/>
    <w:rsid w:val="0032511D"/>
    <w:rsid w:val="00365D40"/>
    <w:rsid w:val="003770B4"/>
    <w:rsid w:val="00384C44"/>
    <w:rsid w:val="003C04A4"/>
    <w:rsid w:val="003E73EF"/>
    <w:rsid w:val="003F6015"/>
    <w:rsid w:val="00440937"/>
    <w:rsid w:val="00445D5C"/>
    <w:rsid w:val="00493015"/>
    <w:rsid w:val="004B374D"/>
    <w:rsid w:val="00500E19"/>
    <w:rsid w:val="00517274"/>
    <w:rsid w:val="0059722D"/>
    <w:rsid w:val="005B0608"/>
    <w:rsid w:val="005C3156"/>
    <w:rsid w:val="00647494"/>
    <w:rsid w:val="00667287"/>
    <w:rsid w:val="0068369D"/>
    <w:rsid w:val="007651B7"/>
    <w:rsid w:val="00795530"/>
    <w:rsid w:val="007A532A"/>
    <w:rsid w:val="007E037B"/>
    <w:rsid w:val="007E5602"/>
    <w:rsid w:val="008959A1"/>
    <w:rsid w:val="008B6846"/>
    <w:rsid w:val="009241F2"/>
    <w:rsid w:val="00943D1B"/>
    <w:rsid w:val="00944627"/>
    <w:rsid w:val="0099162E"/>
    <w:rsid w:val="009A5FBB"/>
    <w:rsid w:val="009B626C"/>
    <w:rsid w:val="009C5333"/>
    <w:rsid w:val="009E5AF0"/>
    <w:rsid w:val="00A53316"/>
    <w:rsid w:val="00A55B7D"/>
    <w:rsid w:val="00A62B8A"/>
    <w:rsid w:val="00A70CCA"/>
    <w:rsid w:val="00A9290E"/>
    <w:rsid w:val="00A959E6"/>
    <w:rsid w:val="00AB42C8"/>
    <w:rsid w:val="00AD2AE4"/>
    <w:rsid w:val="00AE12D9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439A0"/>
    <w:rsid w:val="00C90B6E"/>
    <w:rsid w:val="00C916D5"/>
    <w:rsid w:val="00CA6C59"/>
    <w:rsid w:val="00CD44F9"/>
    <w:rsid w:val="00D045D6"/>
    <w:rsid w:val="00D153BE"/>
    <w:rsid w:val="00DA668A"/>
    <w:rsid w:val="00DD514C"/>
    <w:rsid w:val="00DF41A5"/>
    <w:rsid w:val="00E24E8A"/>
    <w:rsid w:val="00E412E9"/>
    <w:rsid w:val="00E45779"/>
    <w:rsid w:val="00F16A97"/>
    <w:rsid w:val="00F46DAB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uiPriority w:val="99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f">
    <w:name w:val="Quote"/>
    <w:basedOn w:val="a2"/>
    <w:next w:val="a2"/>
    <w:link w:val="2f0"/>
    <w:uiPriority w:val="29"/>
    <w:qFormat/>
    <w:rsid w:val="000C6F22"/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f0">
    <w:name w:val="Цитата 2 Знак"/>
    <w:basedOn w:val="a3"/>
    <w:link w:val="2f"/>
    <w:uiPriority w:val="29"/>
    <w:rsid w:val="000C6F22"/>
    <w:rPr>
      <w:rFonts w:asciiTheme="minorHAnsi" w:eastAsiaTheme="minorHAnsi" w:hAnsiTheme="minorHAnsi" w:cstheme="minorBidi"/>
      <w:i/>
      <w:iCs/>
      <w:color w:val="5A5A5A" w:themeColor="text1" w:themeTint="A5"/>
      <w:lang w:val="en-US" w:eastAsia="en-US" w:bidi="en-US"/>
    </w:rPr>
  </w:style>
  <w:style w:type="paragraph" w:styleId="afff5">
    <w:name w:val="Intense Quote"/>
    <w:basedOn w:val="a2"/>
    <w:next w:val="a2"/>
    <w:link w:val="afff6"/>
    <w:uiPriority w:val="30"/>
    <w:qFormat/>
    <w:rsid w:val="000C6F2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fff6">
    <w:name w:val="Выделенная цитата Знак"/>
    <w:basedOn w:val="a3"/>
    <w:link w:val="afff5"/>
    <w:uiPriority w:val="30"/>
    <w:rsid w:val="000C6F22"/>
    <w:rPr>
      <w:rFonts w:asciiTheme="majorHAnsi" w:eastAsiaTheme="majorEastAsia" w:hAnsiTheme="majorHAnsi" w:cstheme="majorBidi"/>
      <w:smallCaps/>
      <w:color w:val="365F91" w:themeColor="accent1" w:themeShade="B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2013</Template>
  <TotalTime>0</TotalTime>
  <Pages>1</Pages>
  <Words>95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emykova</cp:lastModifiedBy>
  <cp:revision>2</cp:revision>
  <cp:lastPrinted>2015-08-06T13:49:00Z</cp:lastPrinted>
  <dcterms:created xsi:type="dcterms:W3CDTF">2015-08-10T08:04:00Z</dcterms:created>
  <dcterms:modified xsi:type="dcterms:W3CDTF">2015-08-10T08:04:00Z</dcterms:modified>
</cp:coreProperties>
</file>