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3A4634" w:rsidRDefault="0023759F" w:rsidP="003A4634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D432A0" w:rsidRDefault="00D432A0">
      <w:pPr>
        <w:rPr>
          <w:sz w:val="22"/>
        </w:rPr>
      </w:pP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6C1348">
        <w:rPr>
          <w:sz w:val="22"/>
        </w:rPr>
        <w:t xml:space="preserve">________________                                                                          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6C1348">
        <w:rPr>
          <w:sz w:val="22"/>
        </w:rPr>
        <w:t>_______________</w:t>
      </w:r>
    </w:p>
    <w:p w:rsidR="0023759F" w:rsidRDefault="004A65E1">
      <w:pPr>
        <w:rPr>
          <w:sz w:val="22"/>
        </w:rPr>
      </w:pPr>
      <w:r>
        <w:rPr>
          <w:sz w:val="22"/>
        </w:rPr>
        <w:t xml:space="preserve">                       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763029" w:rsidRDefault="006B29AE" w:rsidP="00B76799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Default="00910DE0" w:rsidP="00763029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p w:rsidR="00B76799" w:rsidRPr="00E269AA" w:rsidRDefault="00B76799" w:rsidP="00E269A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C1348" w:rsidRPr="00523822" w:rsidTr="00E269A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48" w:rsidRPr="00145F56" w:rsidRDefault="006C1348" w:rsidP="0049567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45F56">
              <w:rPr>
                <w:sz w:val="26"/>
                <w:szCs w:val="26"/>
              </w:rPr>
              <w:t>Укрепление материально-технической базы учреждений здравоохранения, оказывающих скорую, в том числе специализированную медицинскую помощь, осуществляющих медицинскую эвакуацию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48" w:rsidRPr="00145F56" w:rsidRDefault="006C1348" w:rsidP="00495670">
            <w:pPr>
              <w:pStyle w:val="a3"/>
              <w:jc w:val="center"/>
              <w:rPr>
                <w:sz w:val="26"/>
                <w:szCs w:val="26"/>
              </w:rPr>
            </w:pPr>
            <w:r w:rsidRPr="00145F56">
              <w:rPr>
                <w:sz w:val="26"/>
                <w:szCs w:val="26"/>
              </w:rPr>
              <w:t>512801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905308" w:rsidRDefault="00905308" w:rsidP="00BE1AA7">
      <w:pPr>
        <w:jc w:val="both"/>
        <w:rPr>
          <w:sz w:val="28"/>
        </w:rPr>
      </w:pPr>
    </w:p>
    <w:p w:rsidR="00905308" w:rsidRPr="00910DE0" w:rsidRDefault="00905308" w:rsidP="00910DE0">
      <w:pPr>
        <w:ind w:firstLine="567"/>
        <w:jc w:val="both"/>
        <w:rPr>
          <w:sz w:val="28"/>
        </w:rPr>
      </w:pPr>
      <w:r w:rsidRPr="00910DE0">
        <w:rPr>
          <w:sz w:val="28"/>
        </w:rPr>
        <w:t xml:space="preserve"> </w:t>
      </w:r>
      <w:r w:rsidR="00910DE0" w:rsidRPr="00910DE0">
        <w:rPr>
          <w:sz w:val="28"/>
        </w:rPr>
        <w:t>дополнить</w:t>
      </w:r>
      <w:r w:rsidRPr="00910DE0">
        <w:rPr>
          <w:sz w:val="28"/>
        </w:rPr>
        <w:t xml:space="preserve"> строк</w:t>
      </w:r>
      <w:r w:rsidR="00910DE0" w:rsidRPr="00910DE0">
        <w:rPr>
          <w:sz w:val="28"/>
        </w:rPr>
        <w:t>ой</w:t>
      </w:r>
    </w:p>
    <w:p w:rsidR="00905308" w:rsidRPr="00905308" w:rsidRDefault="00905308" w:rsidP="00905308">
      <w:pPr>
        <w:pStyle w:val="ac"/>
        <w:ind w:left="106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C1348" w:rsidRPr="00AD5AC2" w:rsidTr="00E269A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48" w:rsidRPr="006C1348" w:rsidRDefault="006C1348" w:rsidP="00495670">
            <w:pPr>
              <w:pStyle w:val="a3"/>
              <w:rPr>
                <w:sz w:val="26"/>
                <w:szCs w:val="26"/>
              </w:rPr>
            </w:pPr>
            <w:r w:rsidRPr="006C1348">
              <w:rPr>
                <w:sz w:val="26"/>
                <w:szCs w:val="26"/>
              </w:rPr>
              <w:t xml:space="preserve">«Укрепление материально-технической базы государственных учреждений, оказывающих медицинскую помощь  женщинам и детям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48" w:rsidRPr="006C1348" w:rsidRDefault="006C1348" w:rsidP="00495670">
            <w:pPr>
              <w:pStyle w:val="a3"/>
              <w:jc w:val="center"/>
              <w:rPr>
                <w:sz w:val="26"/>
                <w:szCs w:val="26"/>
              </w:rPr>
            </w:pPr>
            <w:r w:rsidRPr="006C1348">
              <w:rPr>
                <w:sz w:val="26"/>
                <w:szCs w:val="26"/>
              </w:rPr>
              <w:t>514011»;</w:t>
            </w:r>
          </w:p>
        </w:tc>
      </w:tr>
    </w:tbl>
    <w:p w:rsidR="00905308" w:rsidRDefault="00905308" w:rsidP="00BE1AA7">
      <w:pPr>
        <w:jc w:val="both"/>
        <w:rPr>
          <w:sz w:val="28"/>
        </w:rPr>
      </w:pPr>
    </w:p>
    <w:p w:rsidR="000D1528" w:rsidRPr="000D1528" w:rsidRDefault="000D1528" w:rsidP="000D1528">
      <w:pPr>
        <w:ind w:left="709"/>
        <w:jc w:val="both"/>
        <w:rPr>
          <w:sz w:val="28"/>
        </w:rPr>
      </w:pPr>
    </w:p>
    <w:p w:rsidR="00905308" w:rsidRPr="000D1528" w:rsidRDefault="00905308" w:rsidP="000D1528">
      <w:pPr>
        <w:pStyle w:val="ac"/>
        <w:numPr>
          <w:ilvl w:val="0"/>
          <w:numId w:val="10"/>
        </w:numPr>
        <w:jc w:val="both"/>
        <w:rPr>
          <w:sz w:val="28"/>
        </w:rPr>
      </w:pPr>
      <w:r w:rsidRPr="00910DE0">
        <w:rPr>
          <w:sz w:val="28"/>
        </w:rPr>
        <w:lastRenderedPageBreak/>
        <w:t>строк</w:t>
      </w:r>
      <w:r w:rsidR="00910DE0">
        <w:rPr>
          <w:sz w:val="28"/>
        </w:rPr>
        <w:t>у</w:t>
      </w:r>
    </w:p>
    <w:p w:rsidR="00B76799" w:rsidRPr="00B76799" w:rsidRDefault="00B76799" w:rsidP="00B76799">
      <w:pPr>
        <w:pStyle w:val="ac"/>
        <w:ind w:left="106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C1348" w:rsidRPr="00C014A7" w:rsidTr="00E269AA">
        <w:trPr>
          <w:trHeight w:val="2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48" w:rsidRDefault="006C1348" w:rsidP="0049567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E5D77">
              <w:rPr>
                <w:sz w:val="26"/>
                <w:szCs w:val="26"/>
              </w:rPr>
              <w:t>Компенсация расходов, связанных с оказанием в 2014 году медицинскими организациями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48" w:rsidRDefault="006C1348" w:rsidP="004956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515422»</w:t>
            </w:r>
          </w:p>
        </w:tc>
      </w:tr>
    </w:tbl>
    <w:p w:rsidR="004A65E1" w:rsidRDefault="004A65E1" w:rsidP="003A5176">
      <w:pPr>
        <w:ind w:firstLine="709"/>
        <w:jc w:val="both"/>
        <w:rPr>
          <w:sz w:val="28"/>
        </w:rPr>
      </w:pPr>
    </w:p>
    <w:p w:rsidR="00BE1AA7" w:rsidRDefault="00910DE0" w:rsidP="003A5176">
      <w:pPr>
        <w:ind w:firstLine="709"/>
        <w:jc w:val="both"/>
        <w:rPr>
          <w:sz w:val="28"/>
        </w:rPr>
      </w:pPr>
      <w:r>
        <w:rPr>
          <w:sz w:val="28"/>
        </w:rPr>
        <w:t>заме</w:t>
      </w:r>
      <w:r w:rsidR="00BE1AA7">
        <w:rPr>
          <w:sz w:val="28"/>
        </w:rPr>
        <w:t>нить строк</w:t>
      </w:r>
      <w:r w:rsidR="003A5176">
        <w:rPr>
          <w:sz w:val="28"/>
        </w:rPr>
        <w:t>ой</w:t>
      </w:r>
    </w:p>
    <w:p w:rsidR="00B76799" w:rsidRDefault="00B76799" w:rsidP="003A5176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5A204A" w:rsidRPr="00910DE0" w:rsidTr="00E269A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4A" w:rsidRDefault="005A204A" w:rsidP="005A204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E5D77">
              <w:rPr>
                <w:sz w:val="26"/>
                <w:szCs w:val="26"/>
              </w:rPr>
              <w:t>Компенсация расходов, связанных с оказанием в 2014</w:t>
            </w:r>
            <w:r>
              <w:rPr>
                <w:sz w:val="26"/>
                <w:szCs w:val="26"/>
              </w:rPr>
              <w:t>-2015</w:t>
            </w:r>
            <w:r w:rsidRPr="002E5D77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ах</w:t>
            </w:r>
            <w:r w:rsidRPr="002E5D77">
              <w:rPr>
                <w:sz w:val="26"/>
                <w:szCs w:val="26"/>
              </w:rPr>
              <w:t xml:space="preserve"> медицинскими организациями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4A" w:rsidRDefault="005A204A" w:rsidP="004956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515422»;</w:t>
            </w:r>
          </w:p>
        </w:tc>
      </w:tr>
    </w:tbl>
    <w:p w:rsidR="00905308" w:rsidRDefault="00905308" w:rsidP="00187382">
      <w:pPr>
        <w:jc w:val="both"/>
        <w:rPr>
          <w:sz w:val="28"/>
        </w:rPr>
      </w:pPr>
    </w:p>
    <w:p w:rsidR="00905308" w:rsidRDefault="005A204A" w:rsidP="005A204A">
      <w:pPr>
        <w:pStyle w:val="ac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после строки</w:t>
      </w:r>
    </w:p>
    <w:p w:rsidR="00401FE3" w:rsidRPr="005A204A" w:rsidRDefault="00401FE3" w:rsidP="00401FE3">
      <w:pPr>
        <w:pStyle w:val="ac"/>
        <w:ind w:left="106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5A204A" w:rsidTr="00495670">
        <w:trPr>
          <w:trHeight w:val="2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4A" w:rsidRDefault="005A204A" w:rsidP="0049567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E5D77">
              <w:rPr>
                <w:sz w:val="26"/>
                <w:szCs w:val="26"/>
              </w:rPr>
              <w:t>Компенсация расходов, связанных с оказанием в 2014 году медицинскими организациями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4A" w:rsidRDefault="005A204A" w:rsidP="0049567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515422»</w:t>
            </w:r>
          </w:p>
        </w:tc>
      </w:tr>
    </w:tbl>
    <w:p w:rsidR="003A5176" w:rsidRDefault="003A5176">
      <w:pPr>
        <w:ind w:firstLine="709"/>
        <w:jc w:val="both"/>
        <w:rPr>
          <w:sz w:val="28"/>
        </w:rPr>
      </w:pPr>
    </w:p>
    <w:p w:rsidR="005A204A" w:rsidRDefault="005A204A">
      <w:pPr>
        <w:ind w:firstLine="709"/>
        <w:jc w:val="both"/>
        <w:rPr>
          <w:sz w:val="28"/>
        </w:rPr>
      </w:pPr>
      <w:r>
        <w:rPr>
          <w:sz w:val="28"/>
        </w:rPr>
        <w:t>дополнить строкой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5A204A" w:rsidRPr="00297514" w:rsidTr="005A204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4A" w:rsidRPr="00297514" w:rsidRDefault="005A204A" w:rsidP="00495670">
            <w:pPr>
              <w:pStyle w:val="a3"/>
              <w:rPr>
                <w:sz w:val="26"/>
                <w:szCs w:val="26"/>
                <w:highlight w:val="cyan"/>
              </w:rPr>
            </w:pPr>
            <w:r>
              <w:rPr>
                <w:sz w:val="26"/>
                <w:szCs w:val="26"/>
              </w:rPr>
              <w:t>«</w:t>
            </w:r>
            <w:r w:rsidRPr="005A204A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паллиативную помощь, в том числе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4A" w:rsidRPr="00297514" w:rsidRDefault="005A204A" w:rsidP="0093505F">
            <w:pPr>
              <w:pStyle w:val="a3"/>
              <w:jc w:val="center"/>
              <w:rPr>
                <w:sz w:val="26"/>
                <w:szCs w:val="26"/>
                <w:highlight w:val="cyan"/>
              </w:rPr>
            </w:pPr>
            <w:r w:rsidRPr="005A204A">
              <w:rPr>
                <w:sz w:val="26"/>
                <w:szCs w:val="26"/>
              </w:rPr>
              <w:t>516011</w:t>
            </w:r>
            <w:r>
              <w:rPr>
                <w:sz w:val="26"/>
                <w:szCs w:val="26"/>
              </w:rPr>
              <w:t>»</w:t>
            </w:r>
            <w:r w:rsidR="0093505F">
              <w:rPr>
                <w:sz w:val="26"/>
                <w:szCs w:val="26"/>
              </w:rPr>
              <w:t>;</w:t>
            </w:r>
          </w:p>
        </w:tc>
      </w:tr>
    </w:tbl>
    <w:p w:rsidR="005A204A" w:rsidRDefault="005A204A">
      <w:pPr>
        <w:ind w:firstLine="709"/>
        <w:jc w:val="both"/>
        <w:rPr>
          <w:sz w:val="28"/>
        </w:rPr>
      </w:pPr>
    </w:p>
    <w:p w:rsidR="0093505F" w:rsidRDefault="0093505F" w:rsidP="0093505F">
      <w:pPr>
        <w:pStyle w:val="ac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после строки</w:t>
      </w:r>
    </w:p>
    <w:p w:rsidR="00401FE3" w:rsidRDefault="00401FE3" w:rsidP="00401FE3">
      <w:pPr>
        <w:pStyle w:val="ac"/>
        <w:ind w:left="106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93505F" w:rsidRPr="00AD34DB" w:rsidTr="0093505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5F" w:rsidRPr="00AD34DB" w:rsidRDefault="0093505F" w:rsidP="003527E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D34DB">
              <w:rPr>
                <w:sz w:val="26"/>
                <w:szCs w:val="26"/>
              </w:rPr>
              <w:t>Развитие сети структурных подразделений государственного бюджетного учреждения Республики Адыгея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5F" w:rsidRPr="00AD34DB" w:rsidRDefault="0093505F" w:rsidP="003527EF">
            <w:pPr>
              <w:pStyle w:val="a3"/>
              <w:jc w:val="center"/>
              <w:rPr>
                <w:sz w:val="26"/>
                <w:szCs w:val="26"/>
              </w:rPr>
            </w:pPr>
            <w:r w:rsidRPr="00AD34DB">
              <w:rPr>
                <w:sz w:val="26"/>
                <w:szCs w:val="26"/>
              </w:rPr>
              <w:t>5И1060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93505F" w:rsidRDefault="0093505F" w:rsidP="0093505F">
      <w:pPr>
        <w:jc w:val="both"/>
        <w:rPr>
          <w:sz w:val="28"/>
        </w:rPr>
      </w:pPr>
    </w:p>
    <w:p w:rsidR="0093505F" w:rsidRDefault="0093505F" w:rsidP="0093505F">
      <w:pPr>
        <w:ind w:firstLine="567"/>
        <w:jc w:val="both"/>
        <w:rPr>
          <w:sz w:val="28"/>
        </w:rPr>
      </w:pPr>
      <w:r>
        <w:rPr>
          <w:sz w:val="28"/>
        </w:rPr>
        <w:t>дополнить строкой</w:t>
      </w:r>
    </w:p>
    <w:p w:rsidR="00401FE3" w:rsidRDefault="00401FE3" w:rsidP="0093505F">
      <w:pPr>
        <w:ind w:firstLine="567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93505F" w:rsidRPr="00447554" w:rsidTr="0093505F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5F" w:rsidRPr="0093505F" w:rsidRDefault="0093505F" w:rsidP="003527E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3505F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5F" w:rsidRPr="0093505F" w:rsidRDefault="0093505F" w:rsidP="003527EF">
            <w:pPr>
              <w:pStyle w:val="a3"/>
              <w:jc w:val="center"/>
              <w:rPr>
                <w:szCs w:val="28"/>
              </w:rPr>
            </w:pPr>
            <w:r w:rsidRPr="0093505F">
              <w:rPr>
                <w:szCs w:val="28"/>
              </w:rPr>
              <w:t>5Л4010</w:t>
            </w:r>
            <w:r>
              <w:rPr>
                <w:szCs w:val="28"/>
              </w:rPr>
              <w:t>».</w:t>
            </w:r>
          </w:p>
        </w:tc>
      </w:tr>
    </w:tbl>
    <w:p w:rsidR="0093505F" w:rsidRDefault="0093505F">
      <w:pPr>
        <w:ind w:firstLine="709"/>
        <w:jc w:val="both"/>
        <w:rPr>
          <w:sz w:val="28"/>
        </w:rPr>
      </w:pPr>
    </w:p>
    <w:p w:rsidR="0093505F" w:rsidRDefault="0093505F">
      <w:pPr>
        <w:ind w:firstLine="709"/>
        <w:jc w:val="both"/>
        <w:rPr>
          <w:sz w:val="28"/>
        </w:rPr>
      </w:pPr>
    </w:p>
    <w:p w:rsidR="005A204A" w:rsidRDefault="005A204A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0D1528">
      <w:footerReference w:type="even" r:id="rId9"/>
      <w:pgSz w:w="11907" w:h="16840" w:code="9"/>
      <w:pgMar w:top="1276" w:right="992" w:bottom="851" w:left="1560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36" w:rsidRDefault="00533636">
      <w:r>
        <w:separator/>
      </w:r>
    </w:p>
  </w:endnote>
  <w:endnote w:type="continuationSeparator" w:id="0">
    <w:p w:rsidR="00533636" w:rsidRDefault="0053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5E74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36" w:rsidRDefault="00533636">
      <w:r>
        <w:separator/>
      </w:r>
    </w:p>
  </w:footnote>
  <w:footnote w:type="continuationSeparator" w:id="0">
    <w:p w:rsidR="00533636" w:rsidRDefault="00533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5782A08"/>
    <w:multiLevelType w:val="hybridMultilevel"/>
    <w:tmpl w:val="88300CA4"/>
    <w:lvl w:ilvl="0" w:tplc="AAE2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53AA0"/>
    <w:rsid w:val="00065963"/>
    <w:rsid w:val="000709B0"/>
    <w:rsid w:val="000A148C"/>
    <w:rsid w:val="000C1130"/>
    <w:rsid w:val="000C38E9"/>
    <w:rsid w:val="000D08DB"/>
    <w:rsid w:val="000D1528"/>
    <w:rsid w:val="000F5734"/>
    <w:rsid w:val="001006E7"/>
    <w:rsid w:val="00112190"/>
    <w:rsid w:val="001308BA"/>
    <w:rsid w:val="00151032"/>
    <w:rsid w:val="001526C9"/>
    <w:rsid w:val="001528A7"/>
    <w:rsid w:val="00180288"/>
    <w:rsid w:val="00187382"/>
    <w:rsid w:val="00204487"/>
    <w:rsid w:val="00221B5D"/>
    <w:rsid w:val="0023759F"/>
    <w:rsid w:val="0025458F"/>
    <w:rsid w:val="00264E97"/>
    <w:rsid w:val="00272971"/>
    <w:rsid w:val="00272C78"/>
    <w:rsid w:val="002A4873"/>
    <w:rsid w:val="002B3AAC"/>
    <w:rsid w:val="002C5FCA"/>
    <w:rsid w:val="002E424A"/>
    <w:rsid w:val="002F1D33"/>
    <w:rsid w:val="0032507B"/>
    <w:rsid w:val="0033584C"/>
    <w:rsid w:val="00372D98"/>
    <w:rsid w:val="00381B4B"/>
    <w:rsid w:val="0038736F"/>
    <w:rsid w:val="00391C75"/>
    <w:rsid w:val="003A4634"/>
    <w:rsid w:val="003A4DAD"/>
    <w:rsid w:val="003A5176"/>
    <w:rsid w:val="003A5ADD"/>
    <w:rsid w:val="003C07E0"/>
    <w:rsid w:val="003D406A"/>
    <w:rsid w:val="003D5784"/>
    <w:rsid w:val="00401FE3"/>
    <w:rsid w:val="00413450"/>
    <w:rsid w:val="004150F1"/>
    <w:rsid w:val="00431EAF"/>
    <w:rsid w:val="004406C9"/>
    <w:rsid w:val="00470DD6"/>
    <w:rsid w:val="004A65E1"/>
    <w:rsid w:val="004F0989"/>
    <w:rsid w:val="004F201C"/>
    <w:rsid w:val="00506385"/>
    <w:rsid w:val="00512B4E"/>
    <w:rsid w:val="00533636"/>
    <w:rsid w:val="005516AF"/>
    <w:rsid w:val="00573DD5"/>
    <w:rsid w:val="005A204A"/>
    <w:rsid w:val="005B3059"/>
    <w:rsid w:val="005E7424"/>
    <w:rsid w:val="005F0A57"/>
    <w:rsid w:val="00665243"/>
    <w:rsid w:val="00675D1D"/>
    <w:rsid w:val="006B29AE"/>
    <w:rsid w:val="006C1348"/>
    <w:rsid w:val="006D0677"/>
    <w:rsid w:val="006E1EC4"/>
    <w:rsid w:val="00700810"/>
    <w:rsid w:val="00737F59"/>
    <w:rsid w:val="0074328B"/>
    <w:rsid w:val="00746A82"/>
    <w:rsid w:val="00763029"/>
    <w:rsid w:val="007B21DF"/>
    <w:rsid w:val="007B233C"/>
    <w:rsid w:val="007B4B10"/>
    <w:rsid w:val="007E21B1"/>
    <w:rsid w:val="007F79FA"/>
    <w:rsid w:val="00805B77"/>
    <w:rsid w:val="008071D9"/>
    <w:rsid w:val="00815F32"/>
    <w:rsid w:val="008666D0"/>
    <w:rsid w:val="008E6824"/>
    <w:rsid w:val="00905308"/>
    <w:rsid w:val="00910DE0"/>
    <w:rsid w:val="0093505F"/>
    <w:rsid w:val="0095623C"/>
    <w:rsid w:val="009A2453"/>
    <w:rsid w:val="009D681B"/>
    <w:rsid w:val="00A31DE6"/>
    <w:rsid w:val="00A41533"/>
    <w:rsid w:val="00A46D1B"/>
    <w:rsid w:val="00A50061"/>
    <w:rsid w:val="00A51C96"/>
    <w:rsid w:val="00A61A47"/>
    <w:rsid w:val="00A6656C"/>
    <w:rsid w:val="00A71842"/>
    <w:rsid w:val="00A72A9C"/>
    <w:rsid w:val="00A81B33"/>
    <w:rsid w:val="00A85341"/>
    <w:rsid w:val="00AB1AD0"/>
    <w:rsid w:val="00AD6B9D"/>
    <w:rsid w:val="00B02537"/>
    <w:rsid w:val="00B4440D"/>
    <w:rsid w:val="00B454D1"/>
    <w:rsid w:val="00B6652D"/>
    <w:rsid w:val="00B7510C"/>
    <w:rsid w:val="00B76799"/>
    <w:rsid w:val="00BA095A"/>
    <w:rsid w:val="00BB0A4C"/>
    <w:rsid w:val="00BC7D49"/>
    <w:rsid w:val="00BD376A"/>
    <w:rsid w:val="00BE1AA7"/>
    <w:rsid w:val="00C01BBC"/>
    <w:rsid w:val="00C27325"/>
    <w:rsid w:val="00C30AB3"/>
    <w:rsid w:val="00C31378"/>
    <w:rsid w:val="00C41D89"/>
    <w:rsid w:val="00CC3B9C"/>
    <w:rsid w:val="00CF101C"/>
    <w:rsid w:val="00CF2146"/>
    <w:rsid w:val="00CF60D0"/>
    <w:rsid w:val="00D1721B"/>
    <w:rsid w:val="00D432A0"/>
    <w:rsid w:val="00D71EF4"/>
    <w:rsid w:val="00D808BF"/>
    <w:rsid w:val="00D84139"/>
    <w:rsid w:val="00D91ADC"/>
    <w:rsid w:val="00DB3493"/>
    <w:rsid w:val="00DB5B2B"/>
    <w:rsid w:val="00DF28BC"/>
    <w:rsid w:val="00E269AA"/>
    <w:rsid w:val="00E65BA5"/>
    <w:rsid w:val="00E7109D"/>
    <w:rsid w:val="00E714C2"/>
    <w:rsid w:val="00E87490"/>
    <w:rsid w:val="00ED720C"/>
    <w:rsid w:val="00EF35A0"/>
    <w:rsid w:val="00F57A0C"/>
    <w:rsid w:val="00F6161A"/>
    <w:rsid w:val="00F65C3E"/>
    <w:rsid w:val="00F803DF"/>
    <w:rsid w:val="00F90C3C"/>
    <w:rsid w:val="00F9298F"/>
    <w:rsid w:val="00FA7B4E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  <w:style w:type="table" w:styleId="ad">
    <w:name w:val="Table Grid"/>
    <w:basedOn w:val="a1"/>
    <w:uiPriority w:val="59"/>
    <w:rsid w:val="00ED7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910DE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3EC0-368B-4552-98C6-244F3072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</TotalTime>
  <Pages>2</Pages>
  <Words>283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2</cp:revision>
  <cp:lastPrinted>2015-12-03T10:49:00Z</cp:lastPrinted>
  <dcterms:created xsi:type="dcterms:W3CDTF">2015-12-03T12:51:00Z</dcterms:created>
  <dcterms:modified xsi:type="dcterms:W3CDTF">2015-12-03T12:51:00Z</dcterms:modified>
</cp:coreProperties>
</file>