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8" w:rsidRPr="00703BE8" w:rsidRDefault="00703BE8" w:rsidP="00703B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703BE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r w:rsidRPr="00703BE8">
        <w:rPr>
          <w:rFonts w:ascii="Times New Roman" w:hAnsi="Times New Roman" w:cs="Times New Roman"/>
          <w:b w:val="0"/>
          <w:sz w:val="28"/>
          <w:szCs w:val="28"/>
        </w:rPr>
        <w:t xml:space="preserve"> о е к т</w:t>
      </w:r>
    </w:p>
    <w:p w:rsidR="00703BE8" w:rsidRDefault="00703BE8" w:rsidP="00703B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693540" w:rsidRPr="00703BE8" w:rsidRDefault="00693540" w:rsidP="00703B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703BE8" w:rsidRPr="00703BE8" w:rsidRDefault="00703BE8" w:rsidP="00703BE8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703BE8" w:rsidRPr="00703BE8" w:rsidRDefault="00703BE8" w:rsidP="00703B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03BE8" w:rsidRPr="00703BE8" w:rsidRDefault="00703BE8" w:rsidP="00703BE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КАБИНЕТА МИНИСТРОВ РЕСПУБЛИКИ АДЫГЕЯ</w:t>
      </w:r>
    </w:p>
    <w:p w:rsidR="00703BE8" w:rsidRPr="00703BE8" w:rsidRDefault="00703BE8" w:rsidP="00703B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3BE8" w:rsidRPr="00703BE8" w:rsidRDefault="00703BE8" w:rsidP="00703B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3540" w:rsidRDefault="00703BE8" w:rsidP="006935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3BE8">
        <w:rPr>
          <w:rFonts w:ascii="Times New Roman" w:hAnsi="Times New Roman" w:cs="Times New Roman"/>
          <w:b w:val="0"/>
          <w:sz w:val="28"/>
          <w:szCs w:val="28"/>
        </w:rPr>
        <w:t>О</w:t>
      </w:r>
      <w:r w:rsidR="00693540">
        <w:rPr>
          <w:rFonts w:ascii="Times New Roman" w:hAnsi="Times New Roman" w:cs="Times New Roman"/>
          <w:b w:val="0"/>
          <w:sz w:val="28"/>
          <w:szCs w:val="28"/>
        </w:rPr>
        <w:t xml:space="preserve"> порядке предоставления, использования и возврата </w:t>
      </w:r>
    </w:p>
    <w:p w:rsidR="00781A5E" w:rsidRDefault="00693540" w:rsidP="00781A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A5E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районами (городскими округами)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</w:p>
    <w:p w:rsidR="00781A5E" w:rsidRDefault="00693540" w:rsidP="00781A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кредитов</w:t>
      </w:r>
      <w:r w:rsidR="00781A5E">
        <w:rPr>
          <w:rFonts w:ascii="Times New Roman" w:hAnsi="Times New Roman" w:cs="Times New Roman"/>
          <w:b w:val="0"/>
          <w:sz w:val="28"/>
          <w:szCs w:val="28"/>
        </w:rPr>
        <w:t>, полученных из республиканского бюджета</w:t>
      </w:r>
    </w:p>
    <w:p w:rsidR="00703BE8" w:rsidRPr="00703BE8" w:rsidRDefault="00781A5E" w:rsidP="00781A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Адыгея</w:t>
      </w:r>
      <w:r w:rsidR="00693540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93540"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:rsidR="00703BE8" w:rsidRPr="000337B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7B8" w:rsidRPr="000337B8" w:rsidRDefault="000337B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40" w:rsidRDefault="00693540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540" w:rsidRPr="00703BE8" w:rsidRDefault="00693540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82B" w:rsidRPr="0094082B" w:rsidRDefault="0094082B" w:rsidP="009408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history="1">
        <w:r w:rsidRPr="009408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статьи 93.3</w:t>
        </w:r>
      </w:hyperlink>
      <w:r w:rsidRPr="0094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9408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4 статьи 10</w:t>
        </w:r>
      </w:hyperlink>
      <w:r w:rsidRPr="0094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Республики Адыгея от 18 декабря 2015 года № 482 «О республиканском бюджете Республики Адыгея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4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40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Кабинет Министров Республики Адыгея </w:t>
      </w:r>
    </w:p>
    <w:p w:rsidR="004B32D9" w:rsidRPr="0094082B" w:rsidRDefault="004B32D9" w:rsidP="004B32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2D9" w:rsidRPr="00D06756" w:rsidRDefault="004B32D9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756" w:rsidRPr="00D06756" w:rsidRDefault="00D06756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BE8" w:rsidRDefault="004B32D9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BE8" w:rsidRPr="00703BE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т:</w:t>
      </w:r>
    </w:p>
    <w:p w:rsidR="004B32D9" w:rsidRPr="00703BE8" w:rsidRDefault="004B32D9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BE8" w:rsidRPr="00BA4982" w:rsidRDefault="00703BE8" w:rsidP="00BA498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A5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29" w:history="1">
        <w:r w:rsidRPr="00781A5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781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A5E" w:rsidRPr="00781A5E">
        <w:rPr>
          <w:rFonts w:ascii="Times New Roman" w:hAnsi="Times New Roman" w:cs="Times New Roman"/>
          <w:b w:val="0"/>
          <w:sz w:val="28"/>
          <w:szCs w:val="28"/>
        </w:rPr>
        <w:t>предоставления, использования и возврата муниципальными районами (городскими округами) бюджетных</w:t>
      </w:r>
      <w:r w:rsidR="00781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A5E" w:rsidRPr="00781A5E">
        <w:rPr>
          <w:rFonts w:ascii="Times New Roman" w:hAnsi="Times New Roman" w:cs="Times New Roman"/>
          <w:b w:val="0"/>
          <w:sz w:val="28"/>
          <w:szCs w:val="28"/>
        </w:rPr>
        <w:t>кредитов, полученных из республиканского бюджета</w:t>
      </w:r>
      <w:r w:rsidR="00781A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A5E" w:rsidRPr="00781A5E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781A5E">
        <w:rPr>
          <w:rFonts w:ascii="Times New Roman" w:hAnsi="Times New Roman" w:cs="Times New Roman"/>
          <w:b w:val="0"/>
          <w:sz w:val="28"/>
          <w:szCs w:val="28"/>
        </w:rPr>
        <w:t xml:space="preserve"> Адыгея в 2016 году,</w:t>
      </w:r>
      <w:r w:rsidR="00BA4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4982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BE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703BE8" w:rsidRPr="000337B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F92" w:rsidRPr="000337B8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F92" w:rsidRPr="000337B8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703BE8" w:rsidP="001B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BE8">
        <w:rPr>
          <w:rFonts w:ascii="Times New Roman" w:hAnsi="Times New Roman" w:cs="Times New Roman"/>
          <w:sz w:val="28"/>
          <w:szCs w:val="28"/>
        </w:rPr>
        <w:t>Премьер-министр</w:t>
      </w:r>
      <w:r w:rsidR="001B3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03BE8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1B3F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B3F92" w:rsidRPr="00703BE8">
        <w:rPr>
          <w:rFonts w:ascii="Times New Roman" w:hAnsi="Times New Roman" w:cs="Times New Roman"/>
          <w:sz w:val="28"/>
          <w:szCs w:val="28"/>
        </w:rPr>
        <w:t>М.</w:t>
      </w:r>
      <w:r w:rsidR="001B3F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F92" w:rsidRPr="00703BE8">
        <w:rPr>
          <w:rFonts w:ascii="Times New Roman" w:hAnsi="Times New Roman" w:cs="Times New Roman"/>
          <w:sz w:val="28"/>
          <w:szCs w:val="28"/>
        </w:rPr>
        <w:t>К</w:t>
      </w:r>
      <w:r w:rsidR="001B3F92">
        <w:rPr>
          <w:rFonts w:ascii="Times New Roman" w:hAnsi="Times New Roman" w:cs="Times New Roman"/>
          <w:sz w:val="28"/>
          <w:szCs w:val="28"/>
        </w:rPr>
        <w:t>умпилов</w:t>
      </w:r>
      <w:proofErr w:type="spellEnd"/>
    </w:p>
    <w:p w:rsidR="00703BE8" w:rsidRPr="00703BE8" w:rsidRDefault="001B3F92" w:rsidP="001B3F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3F92" w:rsidRPr="001B3F92" w:rsidRDefault="001B3F92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37B8" w:rsidRPr="009F132A" w:rsidRDefault="000337B8" w:rsidP="00781A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03BE8" w:rsidRPr="00703BE8" w:rsidRDefault="00095380" w:rsidP="000953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3BE8" w:rsidRPr="00703BE8">
        <w:rPr>
          <w:rFonts w:ascii="Times New Roman" w:hAnsi="Times New Roman" w:cs="Times New Roman"/>
          <w:sz w:val="28"/>
          <w:szCs w:val="28"/>
        </w:rPr>
        <w:t>Приложение</w:t>
      </w:r>
    </w:p>
    <w:p w:rsidR="00095380" w:rsidRDefault="00095380" w:rsidP="0009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03BE8" w:rsidRPr="00703BE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 xml:space="preserve">Кабинета </w:t>
      </w:r>
    </w:p>
    <w:p w:rsidR="00703BE8" w:rsidRPr="00703BE8" w:rsidRDefault="00095380" w:rsidP="0009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3BE8" w:rsidRPr="00703BE8">
        <w:rPr>
          <w:rFonts w:ascii="Times New Roman" w:hAnsi="Times New Roman" w:cs="Times New Roman"/>
          <w:sz w:val="28"/>
          <w:szCs w:val="28"/>
        </w:rPr>
        <w:t>Министров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BE8" w:rsidRPr="00703BE8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703BE8" w:rsidRPr="001B3F92" w:rsidRDefault="00095380" w:rsidP="00095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1A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3BE8" w:rsidRPr="00703BE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81A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6B1">
        <w:rPr>
          <w:rFonts w:ascii="Times New Roman" w:hAnsi="Times New Roman" w:cs="Times New Roman"/>
          <w:sz w:val="28"/>
          <w:szCs w:val="28"/>
        </w:rPr>
        <w:t>№</w:t>
      </w:r>
      <w:r w:rsidR="00692BC7" w:rsidRPr="001B3F92">
        <w:rPr>
          <w:rFonts w:ascii="Times New Roman" w:hAnsi="Times New Roman" w:cs="Times New Roman"/>
          <w:sz w:val="28"/>
          <w:szCs w:val="28"/>
        </w:rPr>
        <w:t>_____</w:t>
      </w: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A5E" w:rsidRPr="00781A5E" w:rsidRDefault="00885B83" w:rsidP="00BA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</w:pPr>
      <w:hyperlink w:anchor="Par29" w:history="1">
        <w:r w:rsidR="00781A5E" w:rsidRPr="00781A5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BA4982" w:rsidRDefault="00781A5E" w:rsidP="00BA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1A5E">
        <w:rPr>
          <w:rFonts w:ascii="Times New Roman" w:hAnsi="Times New Roman" w:cs="Times New Roman"/>
          <w:sz w:val="28"/>
          <w:szCs w:val="28"/>
        </w:rPr>
        <w:t xml:space="preserve">предоставления, использования и возврата муниципальными районами </w:t>
      </w:r>
      <w:r w:rsidR="00BA49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982" w:rsidRDefault="00781A5E" w:rsidP="00BA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1A5E">
        <w:rPr>
          <w:rFonts w:ascii="Times New Roman" w:hAnsi="Times New Roman" w:cs="Times New Roman"/>
          <w:sz w:val="28"/>
          <w:szCs w:val="28"/>
        </w:rPr>
        <w:t xml:space="preserve">(городскими округами) бюджетных кредитов, полученных </w:t>
      </w:r>
      <w:proofErr w:type="gramStart"/>
      <w:r w:rsidRPr="00781A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81A5E">
        <w:rPr>
          <w:rFonts w:ascii="Times New Roman" w:hAnsi="Times New Roman" w:cs="Times New Roman"/>
          <w:sz w:val="28"/>
          <w:szCs w:val="28"/>
        </w:rPr>
        <w:t xml:space="preserve"> </w:t>
      </w:r>
      <w:r w:rsidR="00BA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BE8" w:rsidRPr="00781A5E" w:rsidRDefault="00BA4982" w:rsidP="00BA4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A5E" w:rsidRPr="00781A5E">
        <w:rPr>
          <w:rFonts w:ascii="Times New Roman" w:hAnsi="Times New Roman" w:cs="Times New Roman"/>
          <w:sz w:val="28"/>
          <w:szCs w:val="28"/>
        </w:rPr>
        <w:t>республиканского бюджета Республики Адыгея в 2016 году</w:t>
      </w:r>
    </w:p>
    <w:p w:rsidR="00781A5E" w:rsidRPr="00781A5E" w:rsidRDefault="00781A5E" w:rsidP="00781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3BE8" w:rsidRPr="00703BE8" w:rsidRDefault="00703BE8" w:rsidP="00BA4982">
      <w:pPr>
        <w:pStyle w:val="ConsPlusNormal"/>
        <w:ind w:firstLine="540"/>
        <w:jc w:val="both"/>
      </w:pPr>
      <w:r w:rsidRPr="00703BE8">
        <w:t xml:space="preserve">1. </w:t>
      </w:r>
      <w:r w:rsidR="00BA4982">
        <w:t>1. Настоящий Порядок регулирует правоотношения, связанные с предоставлением, использованием и возвратом муниципальными районами (городскими округами) бюджетных кредитов, полученных из республиканского бюджета Республики Адыгея в 2016 году (далее - бюджетные кредиты).</w:t>
      </w:r>
    </w:p>
    <w:p w:rsidR="00BA3EF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BE8">
        <w:rPr>
          <w:rFonts w:ascii="Times New Roman" w:hAnsi="Times New Roman" w:cs="Times New Roman"/>
          <w:sz w:val="28"/>
          <w:szCs w:val="28"/>
        </w:rPr>
        <w:t xml:space="preserve">2. Бюджетные кредиты </w:t>
      </w:r>
      <w:r w:rsidR="00781A5E">
        <w:rPr>
          <w:rFonts w:ascii="Times New Roman" w:hAnsi="Times New Roman" w:cs="Times New Roman"/>
          <w:sz w:val="28"/>
          <w:szCs w:val="28"/>
        </w:rPr>
        <w:t>используются</w:t>
      </w:r>
      <w:r w:rsidRPr="00703BE8">
        <w:rPr>
          <w:rFonts w:ascii="Times New Roman" w:hAnsi="Times New Roman" w:cs="Times New Roman"/>
          <w:sz w:val="28"/>
          <w:szCs w:val="28"/>
        </w:rPr>
        <w:t xml:space="preserve"> на цели</w:t>
      </w:r>
      <w:r w:rsidR="00781A5E">
        <w:rPr>
          <w:rFonts w:ascii="Times New Roman" w:hAnsi="Times New Roman" w:cs="Times New Roman"/>
          <w:sz w:val="28"/>
          <w:szCs w:val="28"/>
        </w:rPr>
        <w:t xml:space="preserve"> и предоставляются на срок</w:t>
      </w:r>
      <w:r w:rsidRPr="00703BE8">
        <w:rPr>
          <w:rFonts w:ascii="Times New Roman" w:hAnsi="Times New Roman" w:cs="Times New Roman"/>
          <w:sz w:val="28"/>
          <w:szCs w:val="28"/>
        </w:rPr>
        <w:t>, определяемые в соответствии с</w:t>
      </w:r>
      <w:r w:rsidR="00781A5E">
        <w:rPr>
          <w:rFonts w:ascii="Times New Roman" w:hAnsi="Times New Roman" w:cs="Times New Roman"/>
          <w:sz w:val="28"/>
          <w:szCs w:val="28"/>
        </w:rPr>
        <w:t xml:space="preserve"> частью 1 статьи 10</w:t>
      </w:r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92BC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781A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Pr="0069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BE8">
        <w:rPr>
          <w:rFonts w:ascii="Times New Roman" w:hAnsi="Times New Roman" w:cs="Times New Roman"/>
          <w:sz w:val="28"/>
          <w:szCs w:val="28"/>
        </w:rPr>
        <w:t xml:space="preserve">Республики Адыгея от </w:t>
      </w:r>
      <w:r w:rsidR="00781A5E">
        <w:rPr>
          <w:rFonts w:ascii="Times New Roman" w:hAnsi="Times New Roman" w:cs="Times New Roman"/>
          <w:sz w:val="28"/>
          <w:szCs w:val="28"/>
        </w:rPr>
        <w:t>18</w:t>
      </w:r>
      <w:r w:rsidRPr="00703BE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81A5E">
        <w:rPr>
          <w:rFonts w:ascii="Times New Roman" w:hAnsi="Times New Roman" w:cs="Times New Roman"/>
          <w:sz w:val="28"/>
          <w:szCs w:val="28"/>
        </w:rPr>
        <w:t>5</w:t>
      </w:r>
      <w:r w:rsidRPr="00703BE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C3346">
        <w:rPr>
          <w:rFonts w:ascii="Times New Roman" w:hAnsi="Times New Roman" w:cs="Times New Roman"/>
          <w:sz w:val="28"/>
          <w:szCs w:val="28"/>
        </w:rPr>
        <w:t>№</w:t>
      </w:r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r w:rsidR="00781A5E">
        <w:rPr>
          <w:rFonts w:ascii="Times New Roman" w:hAnsi="Times New Roman" w:cs="Times New Roman"/>
          <w:sz w:val="28"/>
          <w:szCs w:val="28"/>
        </w:rPr>
        <w:t>482</w:t>
      </w:r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r w:rsidR="00AF0966">
        <w:rPr>
          <w:rFonts w:ascii="Times New Roman" w:hAnsi="Times New Roman" w:cs="Times New Roman"/>
          <w:sz w:val="28"/>
          <w:szCs w:val="28"/>
        </w:rPr>
        <w:t>«</w:t>
      </w:r>
      <w:r w:rsidRPr="00703BE8">
        <w:rPr>
          <w:rFonts w:ascii="Times New Roman" w:hAnsi="Times New Roman" w:cs="Times New Roman"/>
          <w:sz w:val="28"/>
          <w:szCs w:val="28"/>
        </w:rPr>
        <w:t>О республиканском бюджете Республики Адыгея на 201</w:t>
      </w:r>
      <w:r w:rsidR="008D6A80">
        <w:rPr>
          <w:rFonts w:ascii="Times New Roman" w:hAnsi="Times New Roman" w:cs="Times New Roman"/>
          <w:sz w:val="28"/>
          <w:szCs w:val="28"/>
        </w:rPr>
        <w:t>6</w:t>
      </w:r>
      <w:r w:rsidRPr="00703BE8">
        <w:rPr>
          <w:rFonts w:ascii="Times New Roman" w:hAnsi="Times New Roman" w:cs="Times New Roman"/>
          <w:sz w:val="28"/>
          <w:szCs w:val="28"/>
        </w:rPr>
        <w:t xml:space="preserve"> год</w:t>
      </w:r>
      <w:r w:rsidR="008D6A80">
        <w:rPr>
          <w:rFonts w:ascii="Times New Roman" w:hAnsi="Times New Roman" w:cs="Times New Roman"/>
          <w:sz w:val="28"/>
          <w:szCs w:val="28"/>
        </w:rPr>
        <w:t>»</w:t>
      </w:r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r w:rsidR="00DD7A93" w:rsidRPr="00DD7A93">
        <w:rPr>
          <w:rFonts w:ascii="Times New Roman" w:hAnsi="Times New Roman" w:cs="Times New Roman"/>
          <w:sz w:val="28"/>
          <w:szCs w:val="28"/>
        </w:rPr>
        <w:t>(</w:t>
      </w:r>
      <w:r w:rsidR="00DD7A93">
        <w:rPr>
          <w:rFonts w:ascii="Times New Roman" w:hAnsi="Times New Roman" w:cs="Times New Roman"/>
          <w:sz w:val="28"/>
          <w:szCs w:val="28"/>
        </w:rPr>
        <w:t>далее – Закон)</w:t>
      </w:r>
      <w:r w:rsidR="00AF0966">
        <w:rPr>
          <w:rFonts w:ascii="Times New Roman" w:hAnsi="Times New Roman" w:cs="Times New Roman"/>
          <w:sz w:val="28"/>
          <w:szCs w:val="28"/>
        </w:rPr>
        <w:t>.</w:t>
      </w:r>
    </w:p>
    <w:p w:rsidR="008D6A80" w:rsidRPr="00AF0966" w:rsidRDefault="008D6A80" w:rsidP="008D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132A">
        <w:rPr>
          <w:rFonts w:ascii="Times New Roman" w:hAnsi="Times New Roman" w:cs="Times New Roman"/>
          <w:sz w:val="28"/>
          <w:szCs w:val="28"/>
        </w:rPr>
        <w:t xml:space="preserve">. Предельный объем средств республиканского бюджета Республики Адыгея, которые могут быть направлены на предоставление бюджетных кредитов, определяется в соответствии с </w:t>
      </w:r>
      <w:hyperlink r:id="rId10" w:history="1">
        <w:r w:rsidRPr="009F132A">
          <w:rPr>
            <w:rFonts w:ascii="Times New Roman" w:hAnsi="Times New Roman" w:cs="Times New Roman"/>
            <w:sz w:val="28"/>
            <w:szCs w:val="28"/>
          </w:rPr>
          <w:t>частью 1 статьи 1</w:t>
        </w:r>
        <w:r w:rsidRPr="00AF0966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F132A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703BE8" w:rsidRPr="009F132A" w:rsidRDefault="00D21D0D" w:rsidP="008D6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3BE8" w:rsidRPr="009F132A">
        <w:rPr>
          <w:rFonts w:ascii="Times New Roman" w:hAnsi="Times New Roman" w:cs="Times New Roman"/>
          <w:sz w:val="28"/>
          <w:szCs w:val="28"/>
        </w:rPr>
        <w:t xml:space="preserve">. Плата за пользование бюджетными кредитами определяется в соответствии с </w:t>
      </w:r>
      <w:hyperlink r:id="rId11" w:history="1">
        <w:r w:rsidR="00703BE8" w:rsidRPr="009F132A">
          <w:rPr>
            <w:rFonts w:ascii="Times New Roman" w:hAnsi="Times New Roman" w:cs="Times New Roman"/>
            <w:sz w:val="28"/>
            <w:szCs w:val="28"/>
          </w:rPr>
          <w:t>частью 2 статьи 1</w:t>
        </w:r>
        <w:r w:rsidR="009F132A" w:rsidRPr="009F132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703BE8" w:rsidRPr="009F132A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703BE8" w:rsidRPr="00703BE8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BE8">
        <w:rPr>
          <w:rFonts w:ascii="Times New Roman" w:hAnsi="Times New Roman" w:cs="Times New Roman"/>
          <w:sz w:val="28"/>
          <w:szCs w:val="28"/>
        </w:rPr>
        <w:t>5. Получателями бюджетных кредитов являются муниципальные районы (городские округа).</w:t>
      </w:r>
    </w:p>
    <w:p w:rsidR="00703BE8" w:rsidRPr="00A23F17" w:rsidRDefault="00703BE8" w:rsidP="0070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>6. Бюджетный кредит не предоставляется местному бюджету муниципального района (городского округа), имеюще</w:t>
      </w:r>
      <w:r w:rsidR="008D6A80" w:rsidRPr="00A23F17">
        <w:rPr>
          <w:rFonts w:ascii="Times New Roman" w:hAnsi="Times New Roman" w:cs="Times New Roman"/>
          <w:sz w:val="28"/>
          <w:szCs w:val="28"/>
        </w:rPr>
        <w:t>му</w:t>
      </w:r>
      <w:r w:rsidRPr="00A23F17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перед республиканским бюджетом Республики Адыгея по ранее предоставленным бюджетным кредитам.</w:t>
      </w:r>
    </w:p>
    <w:p w:rsidR="00BA4982" w:rsidRDefault="00BA4982" w:rsidP="00BA4982">
      <w:pPr>
        <w:pStyle w:val="ConsPlusNormal"/>
        <w:ind w:firstLine="540"/>
        <w:jc w:val="both"/>
      </w:pPr>
      <w:r w:rsidRPr="00A23F17">
        <w:t xml:space="preserve">7. </w:t>
      </w:r>
      <w:proofErr w:type="gramStart"/>
      <w:r w:rsidRPr="00A23F17">
        <w:t xml:space="preserve">Размер бюджетного кредита рассчитывается исходя из бюджетных ассигнований, предусмотренных на цели, определяемые в соответствии с </w:t>
      </w:r>
      <w:hyperlink r:id="rId12" w:history="1">
        <w:r w:rsidRPr="00A23F17">
          <w:t>частью 1 статьи 10</w:t>
        </w:r>
      </w:hyperlink>
      <w:r w:rsidRPr="00A23F17">
        <w:t xml:space="preserve"> Закона, величины дефицита местного бюджета городского округа, консолидированного бюджета муниципального района, величины временного кассового </w:t>
      </w:r>
      <w:r>
        <w:t>разрыва, возникающего при исполнении местного бюджета городского округа, консолидированного бюджета муниципального района, размера расходов, связанных с ликвидацией последствий стихийных бедствий.</w:t>
      </w:r>
      <w:proofErr w:type="gramEnd"/>
    </w:p>
    <w:p w:rsidR="00BA4982" w:rsidRPr="00A23F17" w:rsidRDefault="00BA4982" w:rsidP="00BA4982">
      <w:pPr>
        <w:pStyle w:val="ConsPlusNormal"/>
        <w:ind w:firstLine="540"/>
        <w:jc w:val="both"/>
      </w:pPr>
      <w:bookmarkStart w:id="0" w:name="Par1"/>
      <w:bookmarkEnd w:id="0"/>
      <w:r>
        <w:t xml:space="preserve">8. Рассмотрение вопроса о предоставлении бюджетного кредита производится на основании письменного обращения главы муниципального района (городского округа) о предоставлении бюджетного кредита в адрес Министерства финансов Республики Адыгея с указанием обоснования </w:t>
      </w:r>
      <w:r>
        <w:lastRenderedPageBreak/>
        <w:t xml:space="preserve">необходимости получения </w:t>
      </w:r>
      <w:r w:rsidRPr="00A23F17">
        <w:t>бюджетного кредита, направления использования бюджетного кредита, сроков и источников погашения бюджетного кредита.</w:t>
      </w:r>
    </w:p>
    <w:p w:rsidR="00BA4982" w:rsidRPr="00A23F17" w:rsidRDefault="00BA4982" w:rsidP="00BA4982">
      <w:pPr>
        <w:pStyle w:val="ConsPlusNormal"/>
        <w:ind w:firstLine="540"/>
        <w:jc w:val="both"/>
      </w:pPr>
      <w:r w:rsidRPr="00A23F17">
        <w:t xml:space="preserve">9. К обращению, указанному в </w:t>
      </w:r>
      <w:hyperlink w:anchor="Par1" w:history="1">
        <w:r w:rsidRPr="00A23F17">
          <w:t>пункте 8</w:t>
        </w:r>
      </w:hyperlink>
      <w:r w:rsidRPr="00A23F17">
        <w:t xml:space="preserve"> настоящего Порядка, прилагаются сведения о показателях исполнения местного бюджета городского округа, консолидированного бюджета муниципального района по форме, установленной Министерством финансов Республики Адыгея.</w:t>
      </w:r>
    </w:p>
    <w:p w:rsidR="00BA4982" w:rsidRPr="00A23F17" w:rsidRDefault="00BA4982" w:rsidP="00BA4982">
      <w:pPr>
        <w:pStyle w:val="ConsPlusNormal"/>
        <w:ind w:firstLine="540"/>
        <w:jc w:val="both"/>
      </w:pPr>
      <w:r w:rsidRPr="00A23F17">
        <w:t>10. Обращение о предоставлении бюджетного кредита рассматривается Министерством финансов Республики Адыгея в течение 5 рабочих дней.</w:t>
      </w:r>
    </w:p>
    <w:p w:rsidR="00BA4982" w:rsidRPr="00A23F17" w:rsidRDefault="00BA4982" w:rsidP="00BA4982">
      <w:pPr>
        <w:pStyle w:val="ConsPlusNormal"/>
        <w:ind w:firstLine="540"/>
        <w:jc w:val="both"/>
      </w:pPr>
      <w:r w:rsidRPr="00A23F17">
        <w:t>11. По результатам рассмотрения обращения Министерство финансов Республики Адыгея принимает решение о предоставлении бюджетного кредита с указанием размера и сроков его возврата.</w:t>
      </w:r>
    </w:p>
    <w:p w:rsidR="00BA4982" w:rsidRDefault="00BA4982" w:rsidP="00BA4982">
      <w:pPr>
        <w:pStyle w:val="ConsPlusNormal"/>
        <w:ind w:firstLine="540"/>
        <w:jc w:val="both"/>
      </w:pPr>
      <w:r w:rsidRPr="00A23F17">
        <w:t>12. О принятом решении Министерство финансов</w:t>
      </w:r>
      <w:r>
        <w:t xml:space="preserve"> Республики Адыгея уведомляет главу муниципального района (городского округа) в течение 5 рабочих дней со дня принятия решения.</w:t>
      </w:r>
    </w:p>
    <w:p w:rsidR="00BA4982" w:rsidRDefault="00BA4982" w:rsidP="00BA4982">
      <w:pPr>
        <w:pStyle w:val="ConsPlusNormal"/>
        <w:ind w:firstLine="540"/>
        <w:jc w:val="both"/>
      </w:pPr>
      <w:r>
        <w:t>13. Предоставление бюджетного кредита оформляется договором между Министерством финансов Республики Адыгея и органами местного самоуправления муниципального района (городского округа) по форме, устанавливаемой Министерством финансов Республики Адыгея.</w:t>
      </w:r>
    </w:p>
    <w:p w:rsidR="00BA4982" w:rsidRDefault="00BA4982" w:rsidP="00BA4982">
      <w:pPr>
        <w:pStyle w:val="ConsPlusNormal"/>
        <w:ind w:firstLine="540"/>
        <w:jc w:val="both"/>
      </w:pPr>
      <w:r>
        <w:t>14. Возврат бюджетного кредита осуществляется муниципальным районом (городским округом) в порядке и сроки, установленные договором о предоставлении бюджетного кредита.</w:t>
      </w:r>
    </w:p>
    <w:p w:rsidR="00BA4982" w:rsidRDefault="00BA4982" w:rsidP="00BA4982">
      <w:pPr>
        <w:pStyle w:val="ConsPlusNormal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своевременным возвратом бюджетных кредитов в республиканский бюджет Республики Адыгея осуществляется Министерством финансов Республики Адыгея.</w:t>
      </w:r>
    </w:p>
    <w:p w:rsidR="00BA4982" w:rsidRDefault="00BA4982" w:rsidP="00BA4982">
      <w:pPr>
        <w:pStyle w:val="ConsPlusNormal"/>
        <w:ind w:firstLine="540"/>
        <w:jc w:val="both"/>
      </w:pPr>
      <w:r>
        <w:t>16. В случае если предоставленные местным бюджетам бюджетные кредиты не погашены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Министерством финансов Республики Адыгея, в соответствии с общими требованиями, определяемыми Министерством финансов Российской Федерации.</w:t>
      </w:r>
    </w:p>
    <w:p w:rsidR="00BA4982" w:rsidRDefault="00BA4982" w:rsidP="00BA4982">
      <w:pPr>
        <w:pStyle w:val="ConsPlusNormal"/>
        <w:ind w:firstLine="540"/>
        <w:jc w:val="both"/>
      </w:pPr>
      <w:r>
        <w:t xml:space="preserve">17. Министерство финансов Республики Адыгея </w:t>
      </w:r>
      <w:r w:rsidRPr="008B1754">
        <w:t xml:space="preserve">ведет </w:t>
      </w:r>
      <w:hyperlink r:id="rId13" w:history="1">
        <w:r w:rsidRPr="008B1754">
          <w:t>реестр</w:t>
        </w:r>
      </w:hyperlink>
      <w:r>
        <w:t xml:space="preserve"> предоставленных бюджетных кредитов местным бюджетам муниципальных районов (городских округов) по форме согласно приложению к настоящему Порядку.</w:t>
      </w:r>
    </w:p>
    <w:p w:rsidR="000337B8" w:rsidRPr="009F132A" w:rsidRDefault="000337B8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2057" w:rsidRDefault="00C52057" w:rsidP="00C52057">
      <w:pPr>
        <w:pStyle w:val="ConsPlusNormal"/>
        <w:jc w:val="center"/>
        <w:outlineLvl w:val="0"/>
      </w:pPr>
      <w:r w:rsidRPr="00CD57ED">
        <w:t xml:space="preserve">                             </w:t>
      </w:r>
      <w:r>
        <w:t xml:space="preserve">                         </w:t>
      </w: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</w:pPr>
    </w:p>
    <w:p w:rsidR="00C52057" w:rsidRDefault="00C52057" w:rsidP="00C52057">
      <w:pPr>
        <w:pStyle w:val="ConsPlusNormal"/>
        <w:jc w:val="center"/>
        <w:outlineLvl w:val="0"/>
        <w:sectPr w:rsidR="00C52057" w:rsidSect="0094082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2057" w:rsidRDefault="00C52057" w:rsidP="00C52057">
      <w:pPr>
        <w:pStyle w:val="ConsPlusNormal"/>
        <w:jc w:val="center"/>
        <w:outlineLvl w:val="0"/>
      </w:pPr>
    </w:p>
    <w:p w:rsidR="008E0872" w:rsidRDefault="00C52057" w:rsidP="008E0872">
      <w:pPr>
        <w:pStyle w:val="ConsPlusNormal"/>
        <w:outlineLvl w:val="0"/>
      </w:pPr>
      <w:r>
        <w:t xml:space="preserve">                                                                                                         </w:t>
      </w:r>
      <w:r w:rsidR="008E0872">
        <w:t xml:space="preserve">                                    Приложение</w:t>
      </w:r>
    </w:p>
    <w:p w:rsidR="008E0872" w:rsidRDefault="008E0872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к Порядку</w:t>
      </w:r>
    </w:p>
    <w:p w:rsidR="008E0872" w:rsidRDefault="008E0872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предоставления, использования</w:t>
      </w:r>
    </w:p>
    <w:p w:rsidR="008E0872" w:rsidRDefault="008E0872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и возврата муниципальными районами</w:t>
      </w:r>
    </w:p>
    <w:p w:rsidR="008E0872" w:rsidRDefault="008E0872" w:rsidP="008E0872">
      <w:pPr>
        <w:pStyle w:val="ConsPlusNormal"/>
      </w:pPr>
      <w:r>
        <w:t xml:space="preserve">                                     </w:t>
      </w:r>
      <w:r w:rsidR="00E730BB">
        <w:t xml:space="preserve">                                                                                                        </w:t>
      </w:r>
      <w:r>
        <w:t xml:space="preserve">(городскими округами) </w:t>
      </w:r>
      <w:proofErr w:type="gramStart"/>
      <w:r>
        <w:t>бюджетных</w:t>
      </w:r>
      <w:proofErr w:type="gramEnd"/>
    </w:p>
    <w:p w:rsidR="008E0872" w:rsidRDefault="00E730BB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</w:t>
      </w:r>
      <w:r w:rsidR="008E0872">
        <w:t xml:space="preserve">кредитов, полученных </w:t>
      </w:r>
      <w:proofErr w:type="gramStart"/>
      <w:r w:rsidR="008E0872">
        <w:t>из</w:t>
      </w:r>
      <w:proofErr w:type="gramEnd"/>
    </w:p>
    <w:p w:rsidR="008E0872" w:rsidRDefault="00E730BB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</w:t>
      </w:r>
      <w:r w:rsidR="008E0872">
        <w:t>республиканского бюджета</w:t>
      </w:r>
    </w:p>
    <w:p w:rsidR="008E0872" w:rsidRDefault="00E730BB" w:rsidP="008E0872">
      <w:pPr>
        <w:pStyle w:val="ConsPlusNormal"/>
      </w:pPr>
      <w:r>
        <w:t xml:space="preserve">                                                                                                                                             </w:t>
      </w:r>
      <w:r w:rsidR="008E0872">
        <w:t>Республики Адыгея в 201</w:t>
      </w:r>
      <w:r>
        <w:t>6</w:t>
      </w:r>
      <w:r w:rsidR="008E0872">
        <w:t xml:space="preserve"> году</w:t>
      </w:r>
    </w:p>
    <w:p w:rsidR="00C52057" w:rsidRPr="008201AF" w:rsidRDefault="00C52057" w:rsidP="008E0872">
      <w:pPr>
        <w:pStyle w:val="ConsPlusNormal"/>
        <w:jc w:val="center"/>
        <w:outlineLvl w:val="0"/>
      </w:pPr>
    </w:p>
    <w:p w:rsidR="00C52057" w:rsidRPr="008201AF" w:rsidRDefault="00C52057" w:rsidP="00C5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1AF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еестр</w:t>
      </w:r>
    </w:p>
    <w:p w:rsidR="00C52057" w:rsidRDefault="00C52057" w:rsidP="00C5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кредитов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местным бюджетам муниципальных районов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городских округов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C52057" w:rsidRPr="0071261F" w:rsidRDefault="00C52057" w:rsidP="00C520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</w:t>
      </w:r>
      <w:r w:rsidRPr="008201AF">
        <w:rPr>
          <w:rFonts w:ascii="Times New Roman" w:hAnsi="Times New Roman" w:cs="Times New Roman"/>
          <w:b w:val="0"/>
          <w:sz w:val="28"/>
          <w:szCs w:val="28"/>
        </w:rPr>
        <w:t xml:space="preserve"> ____________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7126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</w:t>
      </w:r>
    </w:p>
    <w:p w:rsidR="00C52057" w:rsidRPr="008201AF" w:rsidRDefault="00C52057" w:rsidP="00C52057">
      <w:pPr>
        <w:pStyle w:val="ConsPlusNormal"/>
        <w:ind w:firstLine="540"/>
        <w:jc w:val="both"/>
      </w:pPr>
    </w:p>
    <w:p w:rsidR="00C52057" w:rsidRPr="008201AF" w:rsidRDefault="00C52057" w:rsidP="00C52057">
      <w:pPr>
        <w:pStyle w:val="ConsPlusNormal"/>
        <w:jc w:val="right"/>
      </w:pPr>
      <w:r w:rsidRPr="008201AF">
        <w:t>(в рублях)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418"/>
        <w:gridCol w:w="1276"/>
        <w:gridCol w:w="1276"/>
        <w:gridCol w:w="1276"/>
        <w:gridCol w:w="851"/>
        <w:gridCol w:w="991"/>
        <w:gridCol w:w="1277"/>
        <w:gridCol w:w="1275"/>
        <w:gridCol w:w="1134"/>
        <w:gridCol w:w="1134"/>
        <w:gridCol w:w="1276"/>
        <w:gridCol w:w="992"/>
      </w:tblGrid>
      <w:tr w:rsidR="00C52057" w:rsidRPr="008201AF" w:rsidTr="00C52057">
        <w:trPr>
          <w:trHeight w:val="960"/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CD57ED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района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(город</w:t>
            </w:r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52057" w:rsidRPr="00CD57ED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D5486D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женность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кредитам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</w:t>
            </w:r>
          </w:p>
          <w:p w:rsidR="00C52057" w:rsidRPr="008201AF" w:rsidRDefault="00C52057" w:rsidP="00C520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C520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D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кредита,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выдан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Реквизи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дог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вора о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предо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врата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дита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C520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Сумма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2016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процен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за 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Уплач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центов на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четную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3C4BA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Начи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пени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в 201</w:t>
            </w:r>
            <w:r w:rsidR="003C4B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году за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несвое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-временный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Уплаче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отче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дату за 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несвое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="003C4BA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Остаток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задо</w:t>
            </w:r>
            <w:proofErr w:type="gram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женно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по основ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долгу на   </w:t>
            </w:r>
            <w:r w:rsidRPr="008201AF">
              <w:rPr>
                <w:rFonts w:ascii="Times New Roman" w:hAnsi="Times New Roman" w:cs="Times New Roman"/>
                <w:sz w:val="28"/>
                <w:szCs w:val="28"/>
              </w:rPr>
              <w:br/>
              <w:t>отчет</w:t>
            </w:r>
            <w:r w:rsidRPr="00D548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r w:rsidRPr="008201AF">
              <w:rPr>
                <w:rFonts w:ascii="Times New Roman" w:hAnsi="Times New Roman" w:cs="Times New Roman"/>
                <w:sz w:val="28"/>
                <w:szCs w:val="28"/>
              </w:rPr>
              <w:t xml:space="preserve">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Default="00C52057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  <w:p w:rsidR="00C52057" w:rsidRPr="008201AF" w:rsidRDefault="003C4BA3" w:rsidP="008E087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процен</w:t>
            </w:r>
            <w:r w:rsidR="00C52057">
              <w:rPr>
                <w:rFonts w:ascii="Times New Roman" w:hAnsi="Times New Roman" w:cs="Times New Roman"/>
                <w:sz w:val="28"/>
                <w:szCs w:val="28"/>
              </w:rPr>
              <w:t xml:space="preserve">там на отчетную дату </w:t>
            </w:r>
          </w:p>
        </w:tc>
      </w:tr>
      <w:tr w:rsidR="00C52057" w:rsidRPr="008201AF" w:rsidTr="00C52057">
        <w:trPr>
          <w:tblCellSpacing w:w="5" w:type="nil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7" w:rsidRPr="008201AF" w:rsidRDefault="00C52057" w:rsidP="008E087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057" w:rsidRDefault="00C52057" w:rsidP="00C52057">
      <w:pPr>
        <w:pStyle w:val="ConsPlusNormal"/>
      </w:pPr>
    </w:p>
    <w:p w:rsidR="000337B8" w:rsidRPr="009F132A" w:rsidRDefault="000337B8" w:rsidP="00703B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337B8" w:rsidRPr="009F132A" w:rsidSect="003C4BA3"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72" w:rsidRDefault="008E0872" w:rsidP="00AC0AA0">
      <w:pPr>
        <w:spacing w:after="0" w:line="240" w:lineRule="auto"/>
      </w:pPr>
      <w:r>
        <w:separator/>
      </w:r>
    </w:p>
  </w:endnote>
  <w:endnote w:type="continuationSeparator" w:id="0">
    <w:p w:rsidR="008E0872" w:rsidRDefault="008E0872" w:rsidP="00AC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72" w:rsidRDefault="008E08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4192"/>
      <w:docPartObj>
        <w:docPartGallery w:val="Page Numbers (Bottom of Page)"/>
        <w:docPartUnique/>
      </w:docPartObj>
    </w:sdtPr>
    <w:sdtContent>
      <w:p w:rsidR="008E0872" w:rsidRDefault="008E0872">
        <w:pPr>
          <w:pStyle w:val="a9"/>
          <w:jc w:val="right"/>
        </w:pPr>
        <w:fldSimple w:instr=" PAGE   \* MERGEFORMAT ">
          <w:r w:rsidR="00E730BB">
            <w:rPr>
              <w:noProof/>
            </w:rPr>
            <w:t>2</w:t>
          </w:r>
        </w:fldSimple>
      </w:p>
    </w:sdtContent>
  </w:sdt>
  <w:p w:rsidR="008E0872" w:rsidRDefault="008E08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72" w:rsidRDefault="008E08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72" w:rsidRDefault="008E0872" w:rsidP="00AC0AA0">
      <w:pPr>
        <w:spacing w:after="0" w:line="240" w:lineRule="auto"/>
      </w:pPr>
      <w:r>
        <w:separator/>
      </w:r>
    </w:p>
  </w:footnote>
  <w:footnote w:type="continuationSeparator" w:id="0">
    <w:p w:rsidR="008E0872" w:rsidRDefault="008E0872" w:rsidP="00AC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72" w:rsidRDefault="008E08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72" w:rsidRDefault="008E08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72" w:rsidRDefault="008E08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292"/>
    <w:multiLevelType w:val="hybridMultilevel"/>
    <w:tmpl w:val="321813CA"/>
    <w:lvl w:ilvl="0" w:tplc="86DC4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18"/>
    <w:rsid w:val="000337B8"/>
    <w:rsid w:val="00095380"/>
    <w:rsid w:val="000B5FB2"/>
    <w:rsid w:val="00157B92"/>
    <w:rsid w:val="00174D6D"/>
    <w:rsid w:val="001B3F92"/>
    <w:rsid w:val="001E04D8"/>
    <w:rsid w:val="00205399"/>
    <w:rsid w:val="00260FC1"/>
    <w:rsid w:val="002A1A46"/>
    <w:rsid w:val="00345D83"/>
    <w:rsid w:val="00360E04"/>
    <w:rsid w:val="003C4BA3"/>
    <w:rsid w:val="00402558"/>
    <w:rsid w:val="004B32D9"/>
    <w:rsid w:val="004C3268"/>
    <w:rsid w:val="005D66B1"/>
    <w:rsid w:val="005F03BF"/>
    <w:rsid w:val="00633C25"/>
    <w:rsid w:val="00647A12"/>
    <w:rsid w:val="00692BC7"/>
    <w:rsid w:val="00693540"/>
    <w:rsid w:val="006A225A"/>
    <w:rsid w:val="006C3346"/>
    <w:rsid w:val="006F52AE"/>
    <w:rsid w:val="00703BE8"/>
    <w:rsid w:val="00781A5E"/>
    <w:rsid w:val="008311D4"/>
    <w:rsid w:val="00885B83"/>
    <w:rsid w:val="00886115"/>
    <w:rsid w:val="008B1754"/>
    <w:rsid w:val="008D6A80"/>
    <w:rsid w:val="008E0872"/>
    <w:rsid w:val="0094082B"/>
    <w:rsid w:val="00967491"/>
    <w:rsid w:val="009C52ED"/>
    <w:rsid w:val="009C64ED"/>
    <w:rsid w:val="009F132A"/>
    <w:rsid w:val="00A23F17"/>
    <w:rsid w:val="00AB1953"/>
    <w:rsid w:val="00AC0AA0"/>
    <w:rsid w:val="00AE501C"/>
    <w:rsid w:val="00AF0966"/>
    <w:rsid w:val="00B71932"/>
    <w:rsid w:val="00B8021B"/>
    <w:rsid w:val="00BA3EF8"/>
    <w:rsid w:val="00BA4982"/>
    <w:rsid w:val="00C353FD"/>
    <w:rsid w:val="00C36A91"/>
    <w:rsid w:val="00C52057"/>
    <w:rsid w:val="00CA5547"/>
    <w:rsid w:val="00CB7F74"/>
    <w:rsid w:val="00CC7BBF"/>
    <w:rsid w:val="00CD0168"/>
    <w:rsid w:val="00D06756"/>
    <w:rsid w:val="00D21D0D"/>
    <w:rsid w:val="00D93187"/>
    <w:rsid w:val="00DA3238"/>
    <w:rsid w:val="00DA3E73"/>
    <w:rsid w:val="00DC7B04"/>
    <w:rsid w:val="00DD7A93"/>
    <w:rsid w:val="00DE20C2"/>
    <w:rsid w:val="00E65C9E"/>
    <w:rsid w:val="00E730BB"/>
    <w:rsid w:val="00EA2E18"/>
    <w:rsid w:val="00EF216B"/>
    <w:rsid w:val="00F150D2"/>
    <w:rsid w:val="00F44E2E"/>
    <w:rsid w:val="00F62C74"/>
    <w:rsid w:val="00FB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50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4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53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3BE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03BE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C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0A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C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AA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D6A8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4216ADEFD40A6553E0E2B7A912E58A2509823492731634954D24F1C4AED7193A1B601EE7B02A5737188w14CI" TargetMode="External"/><Relationship Id="rId13" Type="http://schemas.openxmlformats.org/officeDocument/2006/relationships/hyperlink" Target="consultantplus://offline/ref=02C63DC69F776D573207E2E868B10DC032E43668101D8F3B46A27E7BEC64C7C6CB88D15D7CF22E0AF62C29r7MC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74216ADEFD40A6553E10266CFD7952A453CE2D48243937110B89124B43E726D4EEEF41A375w046I" TargetMode="External"/><Relationship Id="rId12" Type="http://schemas.openxmlformats.org/officeDocument/2006/relationships/hyperlink" Target="consultantplus://offline/ref=02C63DC69F776D573207E2E868B10DC032E43668101A8A3F40A27E7BEC64C7C6CB88D15D7CF22E0AF62D2Br7MDJ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CB21F6F32BD1E029BBF8A71FE6681F478291776ACDA8F36CCBD3274B51E0F836FE0D740FAF0F100640FBBnF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F3CB21F6F32BD1E029BBF8A71FE6681F478291776ACDA8F36CCBD3274B51E0F836FE0D740FAF0F100640FBBn2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3CB21F6F32BD1E029BBF8A71FE6681F478291776ACDA8F36CCBD3274B51E0FB8n3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beshukova.MINFIN\&#1056;&#1072;&#1073;&#1086;&#1095;&#1080;&#1081;%20&#1089;&#1090;&#1086;&#1083;\&#1073;&#1083;&#1072;&#1085;&#1082;%20&#1084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минфина</Template>
  <TotalTime>22</TotalTime>
  <Pages>5</Pages>
  <Words>767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fbeshukova</dc:creator>
  <cp:lastModifiedBy>Фатима Бешукова</cp:lastModifiedBy>
  <cp:revision>3</cp:revision>
  <cp:lastPrinted>2015-12-28T09:36:00Z</cp:lastPrinted>
  <dcterms:created xsi:type="dcterms:W3CDTF">2015-12-28T09:17:00Z</dcterms:created>
  <dcterms:modified xsi:type="dcterms:W3CDTF">2015-12-28T09:38:00Z</dcterms:modified>
</cp:coreProperties>
</file>