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F70137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0276A6">
        <w:rPr>
          <w:sz w:val="22"/>
        </w:rPr>
        <w:t>30 декабря 2015 года</w:t>
      </w:r>
      <w:r w:rsidR="00291778">
        <w:rPr>
          <w:sz w:val="22"/>
        </w:rPr>
        <w:t xml:space="preserve">                                                        </w:t>
      </w:r>
      <w:r w:rsidR="00020BD6">
        <w:rPr>
          <w:sz w:val="22"/>
        </w:rPr>
        <w:t xml:space="preserve">                             </w:t>
      </w:r>
      <w:r w:rsidR="00131DF6">
        <w:rPr>
          <w:sz w:val="22"/>
        </w:rPr>
        <w:t xml:space="preserve">   </w:t>
      </w:r>
      <w:r w:rsidR="00826C62">
        <w:rPr>
          <w:sz w:val="22"/>
        </w:rPr>
        <w:t xml:space="preserve">  </w:t>
      </w:r>
      <w:r w:rsidR="000276A6">
        <w:rPr>
          <w:sz w:val="22"/>
        </w:rPr>
        <w:t xml:space="preserve"> </w:t>
      </w:r>
      <w:r w:rsidR="0018345F">
        <w:rPr>
          <w:sz w:val="22"/>
        </w:rPr>
        <w:t xml:space="preserve">   </w:t>
      </w:r>
      <w:r w:rsidR="00020BD6">
        <w:rPr>
          <w:sz w:val="22"/>
        </w:rPr>
        <w:t xml:space="preserve">  </w:t>
      </w:r>
      <w:r w:rsidR="00A36A06">
        <w:rPr>
          <w:sz w:val="22"/>
        </w:rPr>
        <w:t xml:space="preserve">  </w:t>
      </w:r>
      <w:r w:rsidR="00F122D2">
        <w:rPr>
          <w:sz w:val="22"/>
        </w:rPr>
        <w:t xml:space="preserve"> </w:t>
      </w:r>
      <w:r w:rsidR="00291778">
        <w:rPr>
          <w:sz w:val="22"/>
        </w:rPr>
        <w:t xml:space="preserve"> </w:t>
      </w:r>
      <w:r>
        <w:rPr>
          <w:sz w:val="22"/>
        </w:rPr>
        <w:t xml:space="preserve"> </w:t>
      </w:r>
      <w:r w:rsidR="000276A6">
        <w:rPr>
          <w:sz w:val="22"/>
        </w:rPr>
        <w:t xml:space="preserve">                 </w:t>
      </w:r>
      <w:r>
        <w:rPr>
          <w:sz w:val="22"/>
        </w:rPr>
        <w:t xml:space="preserve">  </w:t>
      </w:r>
      <w:r w:rsidR="00291778">
        <w:rPr>
          <w:sz w:val="22"/>
        </w:rPr>
        <w:t xml:space="preserve"> </w:t>
      </w:r>
      <w:r w:rsidR="0023759F">
        <w:rPr>
          <w:sz w:val="22"/>
        </w:rPr>
        <w:t>№</w:t>
      </w:r>
      <w:r w:rsidR="000276A6">
        <w:rPr>
          <w:sz w:val="22"/>
        </w:rPr>
        <w:t xml:space="preserve"> </w:t>
      </w:r>
      <w:r w:rsidR="00960C92">
        <w:rPr>
          <w:sz w:val="22"/>
        </w:rPr>
        <w:t xml:space="preserve"> </w:t>
      </w:r>
      <w:r w:rsidR="000276A6">
        <w:rPr>
          <w:sz w:val="22"/>
        </w:rPr>
        <w:t>272-А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A65F60" w:rsidRDefault="00A65F60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B26368" w:rsidRPr="0042145B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 внесении изменений в</w:t>
      </w:r>
      <w:r w:rsidR="00B26368" w:rsidRPr="0042145B">
        <w:rPr>
          <w:b/>
          <w:sz w:val="28"/>
          <w:szCs w:val="28"/>
        </w:rPr>
        <w:t xml:space="preserve"> приказ </w:t>
      </w:r>
    </w:p>
    <w:p w:rsidR="00B26368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Министерства финансов Республики Адыгея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от 29 октября 2015 года № 217-А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145B">
        <w:rPr>
          <w:b/>
          <w:sz w:val="28"/>
          <w:szCs w:val="28"/>
        </w:rPr>
        <w:t xml:space="preserve">«Об утверждении Порядка </w:t>
      </w:r>
      <w:r w:rsidRPr="0042145B">
        <w:rPr>
          <w:b/>
          <w:bCs/>
          <w:sz w:val="28"/>
          <w:szCs w:val="28"/>
        </w:rPr>
        <w:t xml:space="preserve">установления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bCs/>
          <w:sz w:val="28"/>
          <w:szCs w:val="28"/>
        </w:rPr>
        <w:t>перечня и кодов целевых статей</w:t>
      </w:r>
      <w:r w:rsidRPr="0042145B">
        <w:rPr>
          <w:b/>
          <w:sz w:val="28"/>
          <w:szCs w:val="28"/>
        </w:rPr>
        <w:t xml:space="preserve"> расходов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медицинского страхования Республики Адыгея»</w:t>
      </w: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EE16CF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р</w:t>
      </w:r>
      <w:proofErr w:type="spellEnd"/>
      <w:r w:rsidRPr="00EE16CF">
        <w:rPr>
          <w:spacing w:val="-2"/>
          <w:szCs w:val="28"/>
        </w:rPr>
        <w:t xml:space="preserve"> и к а </w:t>
      </w:r>
      <w:proofErr w:type="spellStart"/>
      <w:r w:rsidRPr="00EE16CF">
        <w:rPr>
          <w:spacing w:val="-2"/>
          <w:szCs w:val="28"/>
        </w:rPr>
        <w:t>з</w:t>
      </w:r>
      <w:proofErr w:type="spell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ы</w:t>
      </w:r>
      <w:proofErr w:type="spellEnd"/>
      <w:r w:rsidRPr="00EE16CF">
        <w:rPr>
          <w:spacing w:val="-2"/>
          <w:szCs w:val="28"/>
        </w:rPr>
        <w:t xml:space="preserve"> в а ю:</w:t>
      </w:r>
    </w:p>
    <w:p w:rsidR="004C0E31" w:rsidRDefault="004C0E31" w:rsidP="004C0E31">
      <w:pPr>
        <w:pStyle w:val="a4"/>
        <w:widowControl w:val="0"/>
        <w:rPr>
          <w:szCs w:val="28"/>
        </w:rPr>
      </w:pPr>
    </w:p>
    <w:p w:rsidR="00030826" w:rsidRPr="00030826" w:rsidRDefault="004C0E31" w:rsidP="0003082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0826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030826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</w:t>
      </w:r>
      <w:r w:rsidR="00030826">
        <w:rPr>
          <w:rFonts w:ascii="Times New Roman" w:hAnsi="Times New Roman" w:cs="Times New Roman"/>
          <w:b w:val="0"/>
          <w:sz w:val="28"/>
          <w:szCs w:val="28"/>
        </w:rPr>
        <w:t>«</w:t>
      </w:r>
      <w:r w:rsidR="00030826" w:rsidRPr="0003082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="00030826" w:rsidRPr="00030826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826" w:rsidRPr="00030826">
        <w:rPr>
          <w:rFonts w:ascii="Times New Roman" w:hAnsi="Times New Roman" w:cs="Times New Roman"/>
          <w:b w:val="0"/>
          <w:sz w:val="28"/>
          <w:szCs w:val="28"/>
        </w:rPr>
        <w:t>расходов республиканского бюджета Республики Адыгея и бюджета Территориального фонда</w:t>
      </w:r>
      <w:r w:rsidR="00030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826" w:rsidRPr="00030826">
        <w:rPr>
          <w:rFonts w:ascii="Times New Roman" w:hAnsi="Times New Roman" w:cs="Times New Roman"/>
          <w:b w:val="0"/>
          <w:sz w:val="28"/>
          <w:szCs w:val="28"/>
        </w:rPr>
        <w:t>обязательного медицинского страхования Республики Адыгея</w:t>
      </w:r>
      <w:r w:rsidR="00030826">
        <w:rPr>
          <w:rFonts w:ascii="Times New Roman" w:hAnsi="Times New Roman" w:cs="Times New Roman"/>
          <w:b w:val="0"/>
          <w:sz w:val="28"/>
          <w:szCs w:val="28"/>
        </w:rPr>
        <w:t>»</w:t>
      </w:r>
      <w:r w:rsidR="00030826" w:rsidRPr="00030826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DD06A7" w:rsidRDefault="004C0E31" w:rsidP="000308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FF2">
        <w:rPr>
          <w:sz w:val="28"/>
          <w:szCs w:val="28"/>
        </w:rPr>
        <w:t xml:space="preserve"> </w:t>
      </w:r>
      <w:r w:rsidR="00030826">
        <w:rPr>
          <w:sz w:val="28"/>
          <w:szCs w:val="28"/>
        </w:rPr>
        <w:t xml:space="preserve">1. </w:t>
      </w:r>
      <w:r w:rsidR="00DD06A7">
        <w:rPr>
          <w:sz w:val="28"/>
          <w:szCs w:val="28"/>
        </w:rPr>
        <w:t xml:space="preserve">В разделе </w:t>
      </w:r>
      <w:r w:rsidR="0049341B">
        <w:rPr>
          <w:sz w:val="28"/>
          <w:szCs w:val="28"/>
          <w:lang w:val="en-US"/>
        </w:rPr>
        <w:t>II</w:t>
      </w:r>
      <w:r w:rsidR="00DD06A7" w:rsidRPr="00DD06A7">
        <w:rPr>
          <w:sz w:val="28"/>
          <w:szCs w:val="28"/>
        </w:rPr>
        <w:t xml:space="preserve"> </w:t>
      </w:r>
      <w:r w:rsidR="00DD06A7">
        <w:rPr>
          <w:sz w:val="28"/>
          <w:szCs w:val="28"/>
        </w:rPr>
        <w:t>в пункте</w:t>
      </w:r>
      <w:r w:rsidR="00DD06A7" w:rsidRPr="00DD06A7">
        <w:rPr>
          <w:sz w:val="28"/>
          <w:szCs w:val="28"/>
        </w:rPr>
        <w:t xml:space="preserve"> 7 </w:t>
      </w:r>
      <w:r w:rsidR="00DD06A7">
        <w:rPr>
          <w:sz w:val="28"/>
          <w:szCs w:val="28"/>
        </w:rPr>
        <w:t xml:space="preserve">после абзаца первого дополнить абзацем следующего содержания: </w:t>
      </w:r>
    </w:p>
    <w:p w:rsidR="00DD06A7" w:rsidRPr="00DD06A7" w:rsidRDefault="00DD06A7" w:rsidP="00D735FA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DD06A7">
        <w:rPr>
          <w:sz w:val="28"/>
          <w:szCs w:val="28"/>
        </w:rPr>
        <w:t>«В случае</w:t>
      </w:r>
      <w:proofErr w:type="gramStart"/>
      <w:r w:rsidR="003C36BE">
        <w:rPr>
          <w:sz w:val="28"/>
          <w:szCs w:val="28"/>
        </w:rPr>
        <w:t>,</w:t>
      </w:r>
      <w:proofErr w:type="gramEnd"/>
      <w:r w:rsidRPr="00DD06A7">
        <w:rPr>
          <w:sz w:val="28"/>
          <w:szCs w:val="28"/>
        </w:rPr>
        <w:t xml:space="preserve"> если финансовый орган муниципального образования устанавливает детализацию пятого разряда кодов направлений расходов, содержащих значения 60000 - 69990 и R0000 - R9990, в наименовании указанного направления расходов муниципального бюджета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соответствующее наименование целевого назначения направления расходов.</w:t>
      </w:r>
      <w:r w:rsidR="00674A94">
        <w:rPr>
          <w:sz w:val="28"/>
          <w:szCs w:val="28"/>
        </w:rPr>
        <w:t>»;</w:t>
      </w:r>
    </w:p>
    <w:p w:rsidR="00D735FA" w:rsidRDefault="00DD06A7" w:rsidP="000308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674A94">
        <w:rPr>
          <w:sz w:val="28"/>
          <w:szCs w:val="28"/>
        </w:rPr>
        <w:t xml:space="preserve"> </w:t>
      </w:r>
      <w:r w:rsidR="00BF1E03" w:rsidRPr="00BF1E03">
        <w:rPr>
          <w:sz w:val="28"/>
          <w:szCs w:val="28"/>
        </w:rPr>
        <w:t xml:space="preserve">В </w:t>
      </w:r>
      <w:r w:rsidR="00355469" w:rsidRPr="00BF1E03">
        <w:rPr>
          <w:sz w:val="28"/>
          <w:szCs w:val="28"/>
        </w:rPr>
        <w:t xml:space="preserve">разделе </w:t>
      </w:r>
      <w:r w:rsidR="00355469" w:rsidRPr="00BF1E03">
        <w:rPr>
          <w:sz w:val="28"/>
          <w:szCs w:val="28"/>
          <w:lang w:val="en-US"/>
        </w:rPr>
        <w:t>III</w:t>
      </w:r>
      <w:r w:rsidR="00D735FA">
        <w:rPr>
          <w:sz w:val="28"/>
          <w:szCs w:val="28"/>
        </w:rPr>
        <w:t>:</w:t>
      </w:r>
    </w:p>
    <w:p w:rsidR="009F7EE7" w:rsidRDefault="00D735FA" w:rsidP="005C1337">
      <w:pPr>
        <w:pStyle w:val="1"/>
        <w:ind w:firstLine="567"/>
        <w:jc w:val="both"/>
        <w:rPr>
          <w:szCs w:val="28"/>
        </w:rPr>
      </w:pPr>
      <w:r>
        <w:rPr>
          <w:szCs w:val="28"/>
        </w:rPr>
        <w:t xml:space="preserve">2.1.  в пункте 1 </w:t>
      </w:r>
      <w:r>
        <w:t>«Государственная программа Республики Адыгея «Развитие здравоохранения» на 2014 - 2020 годы»</w:t>
      </w:r>
      <w:r w:rsidR="009F7EE7">
        <w:t xml:space="preserve"> </w:t>
      </w:r>
      <w:r w:rsidR="00DB7510">
        <w:t xml:space="preserve">наименование </w:t>
      </w:r>
      <w:r w:rsidR="009F7EE7">
        <w:t>целев</w:t>
      </w:r>
      <w:r w:rsidR="00DB7510">
        <w:t xml:space="preserve">ой  </w:t>
      </w:r>
      <w:r w:rsidR="009F7EE7">
        <w:t>стать</w:t>
      </w:r>
      <w:r w:rsidR="00DB7510">
        <w:t>и</w:t>
      </w:r>
      <w:r w:rsidR="009F7EE7">
        <w:t xml:space="preserve"> </w:t>
      </w:r>
      <w:r w:rsidR="00B5432E">
        <w:t xml:space="preserve">              </w:t>
      </w:r>
      <w:r w:rsidR="009F7EE7" w:rsidRPr="009F7EE7">
        <w:rPr>
          <w:szCs w:val="28"/>
        </w:rPr>
        <w:t>«51 7 02 00000 Повышение престижа профессии</w:t>
      </w:r>
      <w:r w:rsidR="009F7EE7">
        <w:rPr>
          <w:szCs w:val="28"/>
        </w:rPr>
        <w:t>» изложить в следующей редакции:</w:t>
      </w:r>
    </w:p>
    <w:p w:rsidR="009F7EE7" w:rsidRPr="009F7EE7" w:rsidRDefault="009F7EE7" w:rsidP="009F7EE7">
      <w:pPr>
        <w:ind w:firstLine="567"/>
        <w:jc w:val="both"/>
        <w:rPr>
          <w:sz w:val="28"/>
          <w:szCs w:val="28"/>
        </w:rPr>
      </w:pPr>
      <w:r w:rsidRPr="009F7EE7">
        <w:rPr>
          <w:sz w:val="28"/>
          <w:szCs w:val="28"/>
        </w:rPr>
        <w:t xml:space="preserve">«51 7 02 00000 </w:t>
      </w:r>
      <w:r>
        <w:rPr>
          <w:sz w:val="28"/>
          <w:szCs w:val="28"/>
        </w:rPr>
        <w:t xml:space="preserve"> </w:t>
      </w:r>
      <w:r w:rsidRPr="009F7EE7">
        <w:rPr>
          <w:color w:val="000000"/>
          <w:sz w:val="28"/>
          <w:szCs w:val="28"/>
        </w:rPr>
        <w:t>Повышение престижа профессии медицинского работника</w:t>
      </w:r>
      <w:r>
        <w:rPr>
          <w:color w:val="000000"/>
          <w:sz w:val="28"/>
          <w:szCs w:val="28"/>
        </w:rPr>
        <w:t>»</w:t>
      </w:r>
      <w:r w:rsidR="00DB7510">
        <w:rPr>
          <w:color w:val="000000"/>
          <w:sz w:val="28"/>
          <w:szCs w:val="28"/>
        </w:rPr>
        <w:t>;</w:t>
      </w:r>
    </w:p>
    <w:p w:rsidR="009F7EE7" w:rsidRDefault="009F7EE7" w:rsidP="009F7EE7">
      <w:pPr>
        <w:pStyle w:val="1"/>
        <w:ind w:firstLine="567"/>
        <w:jc w:val="both"/>
      </w:pPr>
      <w:r>
        <w:rPr>
          <w:szCs w:val="28"/>
        </w:rPr>
        <w:lastRenderedPageBreak/>
        <w:t>2.2. в пункте 3 «</w:t>
      </w:r>
      <w:r>
        <w:t xml:space="preserve">Государственная программа Республики Адыгея «Социальная поддержка граждан» на 2014 - 2020 годы»: </w:t>
      </w:r>
    </w:p>
    <w:p w:rsidR="00831EF9" w:rsidRDefault="00831EF9" w:rsidP="00831EF9">
      <w:pPr>
        <w:ind w:firstLine="567"/>
        <w:jc w:val="both"/>
        <w:rPr>
          <w:sz w:val="28"/>
          <w:szCs w:val="28"/>
        </w:rPr>
      </w:pPr>
      <w:r w:rsidRPr="00831EF9">
        <w:rPr>
          <w:sz w:val="28"/>
          <w:szCs w:val="28"/>
        </w:rPr>
        <w:t xml:space="preserve">2.2.1. целевую статью «53 4 05 00000 Организация предоставления мер социальной поддержки в соответствии с </w:t>
      </w:r>
      <w:hyperlink r:id="rId9" w:history="1">
        <w:r w:rsidRPr="00831EF9">
          <w:rPr>
            <w:sz w:val="28"/>
            <w:szCs w:val="28"/>
          </w:rPr>
          <w:t>Законом</w:t>
        </w:r>
      </w:hyperlink>
      <w:r w:rsidRPr="00831EF9">
        <w:rPr>
          <w:sz w:val="28"/>
          <w:szCs w:val="28"/>
        </w:rPr>
        <w:t xml:space="preserve"> Республики Адыгея от 18 декабря 2007 года №133 «О ежегодной денежной выплате отдельным категориям жителей Республики Адыгея, подвергшихся воздействию радиации вследствие катастрофы на Чернобыльской АЭС, и их семьям</w:t>
      </w:r>
      <w:r>
        <w:rPr>
          <w:sz w:val="28"/>
          <w:szCs w:val="28"/>
        </w:rPr>
        <w:t>»</w:t>
      </w:r>
      <w:r w:rsidRPr="00831EF9">
        <w:rPr>
          <w:sz w:val="28"/>
          <w:szCs w:val="28"/>
        </w:rPr>
        <w:t xml:space="preserve">; </w:t>
      </w:r>
      <w:hyperlink r:id="rId10" w:history="1">
        <w:r w:rsidRPr="00831EF9">
          <w:rPr>
            <w:sz w:val="28"/>
            <w:szCs w:val="28"/>
          </w:rPr>
          <w:t>Законом</w:t>
        </w:r>
      </w:hyperlink>
      <w:r w:rsidRPr="00831EF9">
        <w:rPr>
          <w:sz w:val="28"/>
          <w:szCs w:val="28"/>
        </w:rPr>
        <w:t xml:space="preserve"> Республики Адыгея от 1 декабря 2008 года № 222 «О ежегодной денежной выплате отдельным категориям жителей Республики Адыгея, подвергшихся воздействию радиации вследствие аварии в 1957 году на производственном объединении </w:t>
      </w:r>
      <w:r>
        <w:rPr>
          <w:sz w:val="28"/>
          <w:szCs w:val="28"/>
        </w:rPr>
        <w:t>«</w:t>
      </w:r>
      <w:r w:rsidRPr="00831EF9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Pr="00831EF9">
        <w:rPr>
          <w:sz w:val="28"/>
          <w:szCs w:val="28"/>
        </w:rPr>
        <w:t xml:space="preserve"> и сбросов рад</w:t>
      </w:r>
      <w:r>
        <w:rPr>
          <w:sz w:val="28"/>
          <w:szCs w:val="28"/>
        </w:rPr>
        <w:t xml:space="preserve">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исключить;</w:t>
      </w:r>
    </w:p>
    <w:p w:rsidR="009A4790" w:rsidRPr="00831EF9" w:rsidRDefault="009A4790" w:rsidP="009A4790">
      <w:pPr>
        <w:ind w:firstLine="567"/>
        <w:jc w:val="both"/>
        <w:rPr>
          <w:sz w:val="28"/>
          <w:szCs w:val="28"/>
        </w:rPr>
      </w:pPr>
      <w:r w:rsidRPr="009A4790">
        <w:rPr>
          <w:sz w:val="28"/>
          <w:szCs w:val="28"/>
        </w:rPr>
        <w:t xml:space="preserve">2.2.2. целевую статью «53 4 08 00000 Организация предоставления мер социальной поддержки в соответствии с </w:t>
      </w:r>
      <w:hyperlink r:id="rId11" w:history="1">
        <w:r w:rsidRPr="009A4790">
          <w:rPr>
            <w:sz w:val="28"/>
            <w:szCs w:val="28"/>
          </w:rPr>
          <w:t>Законом</w:t>
        </w:r>
      </w:hyperlink>
      <w:r w:rsidRPr="009A4790">
        <w:rPr>
          <w:sz w:val="28"/>
          <w:szCs w:val="28"/>
        </w:rPr>
        <w:t xml:space="preserve"> Республики Адыгея от</w:t>
      </w:r>
      <w:r>
        <w:rPr>
          <w:sz w:val="28"/>
          <w:szCs w:val="28"/>
        </w:rPr>
        <w:t xml:space="preserve">              </w:t>
      </w:r>
      <w:r w:rsidRPr="009A4790">
        <w:rPr>
          <w:sz w:val="28"/>
          <w:szCs w:val="28"/>
        </w:rPr>
        <w:t xml:space="preserve"> 1 декабря 2004 года </w:t>
      </w:r>
      <w:r>
        <w:rPr>
          <w:sz w:val="28"/>
          <w:szCs w:val="28"/>
        </w:rPr>
        <w:t>№</w:t>
      </w:r>
      <w:r w:rsidRPr="009A4790">
        <w:rPr>
          <w:sz w:val="28"/>
          <w:szCs w:val="28"/>
        </w:rPr>
        <w:t xml:space="preserve">263 </w:t>
      </w:r>
      <w:r>
        <w:rPr>
          <w:sz w:val="28"/>
          <w:szCs w:val="28"/>
        </w:rPr>
        <w:t>«</w:t>
      </w:r>
      <w:r w:rsidRPr="009A4790">
        <w:rPr>
          <w:sz w:val="28"/>
          <w:szCs w:val="28"/>
        </w:rPr>
        <w:t>О ежемесячном пособии гражданам из подразделений особого риска</w:t>
      </w:r>
      <w:r>
        <w:rPr>
          <w:sz w:val="28"/>
          <w:szCs w:val="28"/>
        </w:rPr>
        <w:t>» исключить;</w:t>
      </w:r>
    </w:p>
    <w:p w:rsidR="00D735FA" w:rsidRPr="009F7EE7" w:rsidRDefault="009F7EE7" w:rsidP="009F7EE7">
      <w:pPr>
        <w:ind w:firstLine="567"/>
        <w:jc w:val="both"/>
        <w:rPr>
          <w:sz w:val="28"/>
          <w:szCs w:val="28"/>
        </w:rPr>
      </w:pPr>
      <w:proofErr w:type="gramStart"/>
      <w:r w:rsidRPr="009F7EE7">
        <w:rPr>
          <w:color w:val="000000"/>
          <w:sz w:val="28"/>
          <w:szCs w:val="28"/>
        </w:rPr>
        <w:t>2.2.</w:t>
      </w:r>
      <w:r w:rsidR="009A4790">
        <w:rPr>
          <w:color w:val="000000"/>
          <w:sz w:val="28"/>
          <w:szCs w:val="28"/>
        </w:rPr>
        <w:t>3</w:t>
      </w:r>
      <w:r w:rsidRPr="009F7EE7">
        <w:rPr>
          <w:color w:val="000000"/>
          <w:sz w:val="28"/>
          <w:szCs w:val="28"/>
        </w:rPr>
        <w:t xml:space="preserve">. </w:t>
      </w:r>
      <w:r w:rsidR="00DB7510">
        <w:rPr>
          <w:color w:val="000000"/>
          <w:sz w:val="28"/>
          <w:szCs w:val="28"/>
        </w:rPr>
        <w:t xml:space="preserve">наименование </w:t>
      </w:r>
      <w:r w:rsidRPr="009F7EE7">
        <w:rPr>
          <w:color w:val="000000"/>
          <w:sz w:val="28"/>
          <w:szCs w:val="28"/>
        </w:rPr>
        <w:t>целев</w:t>
      </w:r>
      <w:r w:rsidR="00DB7510">
        <w:rPr>
          <w:color w:val="000000"/>
          <w:sz w:val="28"/>
          <w:szCs w:val="28"/>
        </w:rPr>
        <w:t>ой</w:t>
      </w:r>
      <w:r w:rsidRPr="009F7EE7">
        <w:rPr>
          <w:color w:val="000000"/>
          <w:sz w:val="28"/>
          <w:szCs w:val="28"/>
        </w:rPr>
        <w:t xml:space="preserve"> стать</w:t>
      </w:r>
      <w:r w:rsidR="00DB7510">
        <w:rPr>
          <w:color w:val="000000"/>
          <w:sz w:val="28"/>
          <w:szCs w:val="28"/>
        </w:rPr>
        <w:t>и</w:t>
      </w:r>
      <w:r w:rsidRPr="009F7E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F7EE7">
        <w:rPr>
          <w:sz w:val="28"/>
          <w:szCs w:val="28"/>
        </w:rPr>
        <w:t xml:space="preserve">53 4 11 00000 </w:t>
      </w:r>
      <w:r w:rsidRPr="009F7EE7">
        <w:rPr>
          <w:color w:val="000000"/>
          <w:sz w:val="28"/>
          <w:szCs w:val="28"/>
        </w:rPr>
        <w:t xml:space="preserve">Организация предоставления мер социальной поддержки в соответствии с Законом Республики Адыгея от 24 июля 2009 года № 281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>О дополнительном ежемесячном материальном обеспечении за особые заслуги перед Республикой Адыгея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 xml:space="preserve">, Законом Республики Адыгея от 6 июля 2007 года № 103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 xml:space="preserve">О статусе депутата Государственного </w:t>
      </w:r>
      <w:proofErr w:type="spellStart"/>
      <w:r w:rsidRPr="009F7EE7">
        <w:rPr>
          <w:color w:val="000000"/>
          <w:sz w:val="28"/>
          <w:szCs w:val="28"/>
        </w:rPr>
        <w:t>Совета-Хасэ</w:t>
      </w:r>
      <w:proofErr w:type="spellEnd"/>
      <w:r w:rsidRPr="009F7EE7">
        <w:rPr>
          <w:color w:val="000000"/>
          <w:sz w:val="28"/>
          <w:szCs w:val="28"/>
        </w:rPr>
        <w:t xml:space="preserve"> Республики Адыгея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>, Законом Республики Адыгея от 9 августа 2010 года</w:t>
      </w:r>
      <w:proofErr w:type="gramEnd"/>
      <w:r w:rsidRPr="009F7EE7">
        <w:rPr>
          <w:color w:val="000000"/>
          <w:sz w:val="28"/>
          <w:szCs w:val="28"/>
        </w:rPr>
        <w:t xml:space="preserve"> № 374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>О пенсии за выслугу лет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 xml:space="preserve">, Законом Республики Адыгея от 6 июля 2007 года № 102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>О Главе Республики Адыгея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 xml:space="preserve">, Указом Президента Республики Адыгея от 21 октября 2010 года № 111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 xml:space="preserve">О ежемесячной доплате к </w:t>
      </w:r>
      <w:r>
        <w:rPr>
          <w:color w:val="000000"/>
          <w:sz w:val="28"/>
          <w:szCs w:val="28"/>
        </w:rPr>
        <w:t xml:space="preserve">трудовой </w:t>
      </w:r>
      <w:r w:rsidRPr="009F7EE7">
        <w:rPr>
          <w:color w:val="000000"/>
          <w:sz w:val="28"/>
          <w:szCs w:val="28"/>
        </w:rPr>
        <w:t xml:space="preserve"> пенсии</w:t>
      </w:r>
      <w:r>
        <w:rPr>
          <w:color w:val="000000"/>
          <w:sz w:val="28"/>
          <w:szCs w:val="28"/>
        </w:rPr>
        <w:t xml:space="preserve">» изложить в следующей </w:t>
      </w:r>
      <w:r w:rsidR="006E42DD">
        <w:rPr>
          <w:color w:val="000000"/>
          <w:sz w:val="28"/>
          <w:szCs w:val="28"/>
        </w:rPr>
        <w:t>редакции:</w:t>
      </w:r>
    </w:p>
    <w:p w:rsidR="009F7EE7" w:rsidRDefault="009F7EE7" w:rsidP="009F7EE7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9F7EE7">
        <w:rPr>
          <w:sz w:val="28"/>
          <w:szCs w:val="28"/>
        </w:rPr>
        <w:t xml:space="preserve">53 4 11 00000 </w:t>
      </w:r>
      <w:r w:rsidR="006E42DD">
        <w:rPr>
          <w:sz w:val="28"/>
          <w:szCs w:val="28"/>
        </w:rPr>
        <w:t xml:space="preserve"> </w:t>
      </w:r>
      <w:r w:rsidRPr="009F7EE7">
        <w:rPr>
          <w:color w:val="000000"/>
          <w:sz w:val="28"/>
          <w:szCs w:val="28"/>
        </w:rPr>
        <w:t xml:space="preserve">Организация предоставления мер социальной поддержки в соответствии с Законом Республики Адыгея от 24 июля 2009 года № 281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>О дополнительном ежемесячном материальном обеспечении за особые заслуги перед Республикой Адыгея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 xml:space="preserve">, Законом Республики Адыгея от 6 июля 2007 года № 103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 xml:space="preserve">О статусе депутата Государственного </w:t>
      </w:r>
      <w:proofErr w:type="spellStart"/>
      <w:r w:rsidRPr="009F7EE7">
        <w:rPr>
          <w:color w:val="000000"/>
          <w:sz w:val="28"/>
          <w:szCs w:val="28"/>
        </w:rPr>
        <w:t>Совета-Хасэ</w:t>
      </w:r>
      <w:proofErr w:type="spellEnd"/>
      <w:r w:rsidRPr="009F7EE7">
        <w:rPr>
          <w:color w:val="000000"/>
          <w:sz w:val="28"/>
          <w:szCs w:val="28"/>
        </w:rPr>
        <w:t xml:space="preserve"> Республики Адыгея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 xml:space="preserve">, Законом Республики Адыгея от 9 августа 2010 года № 374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>О пенсии за</w:t>
      </w:r>
      <w:proofErr w:type="gramEnd"/>
      <w:r w:rsidRPr="009F7EE7">
        <w:rPr>
          <w:color w:val="000000"/>
          <w:sz w:val="28"/>
          <w:szCs w:val="28"/>
        </w:rPr>
        <w:t xml:space="preserve"> выслугу лет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 xml:space="preserve">, Законом Республики Адыгея от 6 июля 2007 года № 102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>О Главе Республики Адыгея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 xml:space="preserve">, Указом Президента Республики Адыгея от 21 октября 2010 года № 111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>О ежемесячной доплате к страховой пенсии</w:t>
      </w:r>
      <w:r>
        <w:rPr>
          <w:color w:val="000000"/>
          <w:sz w:val="28"/>
          <w:szCs w:val="28"/>
        </w:rPr>
        <w:t>»</w:t>
      </w:r>
      <w:r w:rsidR="006E42DD">
        <w:rPr>
          <w:color w:val="000000"/>
          <w:sz w:val="28"/>
          <w:szCs w:val="28"/>
        </w:rPr>
        <w:t>;</w:t>
      </w:r>
    </w:p>
    <w:p w:rsidR="00594E95" w:rsidRDefault="006E42DD" w:rsidP="006E42DD">
      <w:pPr>
        <w:ind w:firstLine="567"/>
        <w:jc w:val="both"/>
        <w:rPr>
          <w:sz w:val="28"/>
          <w:szCs w:val="28"/>
        </w:rPr>
      </w:pPr>
      <w:r w:rsidRPr="006E42DD">
        <w:rPr>
          <w:sz w:val="28"/>
          <w:szCs w:val="28"/>
        </w:rPr>
        <w:t>2.2.</w:t>
      </w:r>
      <w:r w:rsidR="009A4790">
        <w:rPr>
          <w:sz w:val="28"/>
          <w:szCs w:val="28"/>
        </w:rPr>
        <w:t>4</w:t>
      </w:r>
      <w:r w:rsidRPr="006E42DD">
        <w:rPr>
          <w:sz w:val="28"/>
          <w:szCs w:val="28"/>
        </w:rPr>
        <w:t xml:space="preserve">. </w:t>
      </w:r>
      <w:r w:rsidR="00DB7510">
        <w:rPr>
          <w:sz w:val="28"/>
          <w:szCs w:val="28"/>
        </w:rPr>
        <w:t xml:space="preserve">наименование </w:t>
      </w:r>
      <w:r w:rsidRPr="006E42DD">
        <w:rPr>
          <w:color w:val="000000"/>
          <w:sz w:val="28"/>
          <w:szCs w:val="28"/>
        </w:rPr>
        <w:t>целев</w:t>
      </w:r>
      <w:r w:rsidR="00DB7510">
        <w:rPr>
          <w:color w:val="000000"/>
          <w:sz w:val="28"/>
          <w:szCs w:val="28"/>
        </w:rPr>
        <w:t>ой</w:t>
      </w:r>
      <w:r w:rsidRPr="006E42DD">
        <w:rPr>
          <w:color w:val="000000"/>
          <w:sz w:val="28"/>
          <w:szCs w:val="28"/>
        </w:rPr>
        <w:t xml:space="preserve"> стать</w:t>
      </w:r>
      <w:r w:rsidR="00DB7510">
        <w:rPr>
          <w:color w:val="000000"/>
          <w:sz w:val="28"/>
          <w:szCs w:val="28"/>
        </w:rPr>
        <w:t>и</w:t>
      </w:r>
      <w:r w:rsidRPr="006E42DD">
        <w:rPr>
          <w:color w:val="000000"/>
          <w:sz w:val="28"/>
          <w:szCs w:val="28"/>
        </w:rPr>
        <w:t xml:space="preserve"> «</w:t>
      </w:r>
      <w:r w:rsidRPr="006E42DD">
        <w:rPr>
          <w:sz w:val="28"/>
          <w:szCs w:val="28"/>
        </w:rPr>
        <w:t xml:space="preserve">53 6 02 00000 Обеспечение деятельности государственного казенного учреждения </w:t>
      </w:r>
      <w:r>
        <w:rPr>
          <w:sz w:val="28"/>
          <w:szCs w:val="28"/>
        </w:rPr>
        <w:t>«</w:t>
      </w:r>
      <w:r w:rsidRPr="006E42DD">
        <w:rPr>
          <w:sz w:val="28"/>
          <w:szCs w:val="28"/>
        </w:rPr>
        <w:t xml:space="preserve">Централизованная бухгалтерия учреждений труда и социального развития Республики Адыгея» </w:t>
      </w:r>
      <w:r w:rsidR="00594E95">
        <w:rPr>
          <w:sz w:val="28"/>
          <w:szCs w:val="28"/>
        </w:rPr>
        <w:t xml:space="preserve">изложить в следующей редакции: </w:t>
      </w:r>
    </w:p>
    <w:p w:rsidR="006E42DD" w:rsidRDefault="00594E95" w:rsidP="006E42DD">
      <w:pPr>
        <w:ind w:firstLine="567"/>
        <w:jc w:val="both"/>
        <w:rPr>
          <w:color w:val="000000"/>
          <w:sz w:val="28"/>
          <w:szCs w:val="28"/>
        </w:rPr>
      </w:pPr>
      <w:r w:rsidRPr="006E42DD">
        <w:rPr>
          <w:color w:val="000000"/>
          <w:sz w:val="28"/>
          <w:szCs w:val="28"/>
        </w:rPr>
        <w:t>«</w:t>
      </w:r>
      <w:r w:rsidRPr="006E42DD">
        <w:rPr>
          <w:sz w:val="28"/>
          <w:szCs w:val="28"/>
        </w:rPr>
        <w:t xml:space="preserve">53 6 02 00000 </w:t>
      </w:r>
      <w:r w:rsidR="006E42DD" w:rsidRPr="006E42DD">
        <w:rPr>
          <w:color w:val="000000"/>
          <w:sz w:val="28"/>
          <w:szCs w:val="28"/>
        </w:rPr>
        <w:t xml:space="preserve">Обеспечение деятельности государственного казенного </w:t>
      </w:r>
      <w:r w:rsidR="006E42DD" w:rsidRPr="00594E95">
        <w:rPr>
          <w:color w:val="000000"/>
          <w:sz w:val="28"/>
          <w:szCs w:val="28"/>
        </w:rPr>
        <w:t xml:space="preserve">учреждения Республики Адыгея </w:t>
      </w:r>
      <w:r>
        <w:rPr>
          <w:color w:val="000000"/>
          <w:sz w:val="28"/>
          <w:szCs w:val="28"/>
        </w:rPr>
        <w:t>«</w:t>
      </w:r>
      <w:r w:rsidR="006E42DD" w:rsidRPr="00594E95">
        <w:rPr>
          <w:color w:val="000000"/>
          <w:sz w:val="28"/>
          <w:szCs w:val="28"/>
        </w:rPr>
        <w:t>Централизованная бухгалтерия учреждений труда и социального развития</w:t>
      </w:r>
      <w:r w:rsidR="006E42DD" w:rsidRPr="006E42DD">
        <w:rPr>
          <w:color w:val="000000"/>
          <w:sz w:val="28"/>
          <w:szCs w:val="28"/>
        </w:rPr>
        <w:t xml:space="preserve"> Республики Адыгея</w:t>
      </w:r>
      <w:r>
        <w:rPr>
          <w:color w:val="000000"/>
          <w:sz w:val="28"/>
          <w:szCs w:val="28"/>
        </w:rPr>
        <w:t>»;</w:t>
      </w:r>
    </w:p>
    <w:p w:rsidR="00593C5C" w:rsidRDefault="00594E95" w:rsidP="00593C5C">
      <w:pPr>
        <w:ind w:firstLine="567"/>
        <w:jc w:val="both"/>
        <w:rPr>
          <w:sz w:val="28"/>
          <w:szCs w:val="28"/>
        </w:rPr>
      </w:pPr>
      <w:r w:rsidRPr="00593C5C">
        <w:rPr>
          <w:color w:val="000000"/>
          <w:sz w:val="28"/>
          <w:szCs w:val="28"/>
        </w:rPr>
        <w:lastRenderedPageBreak/>
        <w:t>2.2.</w:t>
      </w:r>
      <w:r w:rsidR="009A4790">
        <w:rPr>
          <w:color w:val="000000"/>
          <w:sz w:val="28"/>
          <w:szCs w:val="28"/>
        </w:rPr>
        <w:t>5</w:t>
      </w:r>
      <w:r w:rsidRPr="00593C5C">
        <w:rPr>
          <w:color w:val="000000"/>
          <w:sz w:val="28"/>
          <w:szCs w:val="28"/>
        </w:rPr>
        <w:t>.</w:t>
      </w:r>
      <w:r w:rsidR="00593C5C" w:rsidRPr="00593C5C">
        <w:rPr>
          <w:sz w:val="28"/>
          <w:szCs w:val="28"/>
        </w:rPr>
        <w:t xml:space="preserve"> </w:t>
      </w:r>
      <w:r w:rsidR="00DB7510">
        <w:rPr>
          <w:sz w:val="28"/>
          <w:szCs w:val="28"/>
        </w:rPr>
        <w:t xml:space="preserve">наименование </w:t>
      </w:r>
      <w:r w:rsidR="00DB7510" w:rsidRPr="006E42DD">
        <w:rPr>
          <w:color w:val="000000"/>
          <w:sz w:val="28"/>
          <w:szCs w:val="28"/>
        </w:rPr>
        <w:t>целев</w:t>
      </w:r>
      <w:r w:rsidR="00DB7510">
        <w:rPr>
          <w:color w:val="000000"/>
          <w:sz w:val="28"/>
          <w:szCs w:val="28"/>
        </w:rPr>
        <w:t>ой</w:t>
      </w:r>
      <w:r w:rsidR="00DB7510" w:rsidRPr="006E42DD">
        <w:rPr>
          <w:color w:val="000000"/>
          <w:sz w:val="28"/>
          <w:szCs w:val="28"/>
        </w:rPr>
        <w:t xml:space="preserve"> стать</w:t>
      </w:r>
      <w:r w:rsidR="00DB7510">
        <w:rPr>
          <w:color w:val="000000"/>
          <w:sz w:val="28"/>
          <w:szCs w:val="28"/>
        </w:rPr>
        <w:t>и</w:t>
      </w:r>
      <w:r w:rsidR="00DB7510" w:rsidRPr="006E42DD">
        <w:rPr>
          <w:color w:val="000000"/>
          <w:sz w:val="28"/>
          <w:szCs w:val="28"/>
        </w:rPr>
        <w:t xml:space="preserve"> </w:t>
      </w:r>
      <w:r w:rsidR="00593C5C">
        <w:rPr>
          <w:sz w:val="28"/>
          <w:szCs w:val="28"/>
        </w:rPr>
        <w:t>«</w:t>
      </w:r>
      <w:r w:rsidR="00593C5C" w:rsidRPr="00593C5C">
        <w:rPr>
          <w:sz w:val="28"/>
          <w:szCs w:val="28"/>
        </w:rPr>
        <w:t xml:space="preserve">53 6 03 00000 Обеспечение деятельности государственного бюджетного учреждения </w:t>
      </w:r>
      <w:r w:rsidR="00593C5C">
        <w:rPr>
          <w:sz w:val="28"/>
          <w:szCs w:val="28"/>
        </w:rPr>
        <w:t>«</w:t>
      </w:r>
      <w:r w:rsidR="00593C5C" w:rsidRPr="00593C5C">
        <w:rPr>
          <w:sz w:val="28"/>
          <w:szCs w:val="28"/>
        </w:rPr>
        <w:t>Центр программно-технического обеспечения</w:t>
      </w:r>
      <w:r w:rsidR="00593C5C">
        <w:rPr>
          <w:sz w:val="28"/>
          <w:szCs w:val="28"/>
        </w:rPr>
        <w:t>»</w:t>
      </w:r>
      <w:r w:rsidR="00593C5C" w:rsidRPr="00593C5C">
        <w:rPr>
          <w:sz w:val="28"/>
          <w:szCs w:val="28"/>
        </w:rPr>
        <w:t xml:space="preserve"> </w:t>
      </w:r>
      <w:r w:rsidR="00593C5C">
        <w:rPr>
          <w:sz w:val="28"/>
          <w:szCs w:val="28"/>
        </w:rPr>
        <w:t xml:space="preserve">изложить в следующей редакции: </w:t>
      </w:r>
    </w:p>
    <w:p w:rsidR="00DB7510" w:rsidRDefault="00593C5C" w:rsidP="00DB75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93C5C">
        <w:rPr>
          <w:color w:val="000000"/>
          <w:sz w:val="28"/>
          <w:szCs w:val="28"/>
        </w:rPr>
        <w:t xml:space="preserve">53 6 03 00000 Обеспечение деятельности государственного бюджетного учреждения Республики Адыгея </w:t>
      </w:r>
      <w:r>
        <w:rPr>
          <w:color w:val="000000"/>
          <w:sz w:val="28"/>
          <w:szCs w:val="28"/>
        </w:rPr>
        <w:t>«</w:t>
      </w:r>
      <w:r w:rsidRPr="00593C5C">
        <w:rPr>
          <w:color w:val="000000"/>
          <w:sz w:val="28"/>
          <w:szCs w:val="28"/>
        </w:rPr>
        <w:t>Центр программно-технического обеспечения</w:t>
      </w:r>
      <w:r>
        <w:rPr>
          <w:color w:val="000000"/>
          <w:sz w:val="28"/>
          <w:szCs w:val="28"/>
        </w:rPr>
        <w:t>»;</w:t>
      </w:r>
    </w:p>
    <w:p w:rsidR="0042145B" w:rsidRPr="00DB7510" w:rsidRDefault="005C1337" w:rsidP="00DB7510">
      <w:pPr>
        <w:ind w:firstLine="567"/>
        <w:jc w:val="both"/>
        <w:rPr>
          <w:color w:val="000000"/>
          <w:sz w:val="28"/>
          <w:szCs w:val="28"/>
        </w:rPr>
      </w:pPr>
      <w:r w:rsidRPr="00DB7510">
        <w:rPr>
          <w:sz w:val="28"/>
          <w:szCs w:val="28"/>
        </w:rPr>
        <w:t>2.</w:t>
      </w:r>
      <w:r w:rsidR="001B0FF1">
        <w:rPr>
          <w:sz w:val="28"/>
          <w:szCs w:val="28"/>
        </w:rPr>
        <w:t>3</w:t>
      </w:r>
      <w:r w:rsidRPr="00DB7510">
        <w:rPr>
          <w:sz w:val="28"/>
          <w:szCs w:val="28"/>
        </w:rPr>
        <w:t>. в пункте 6 «Государственная программа Республики Адыгея «Содействие</w:t>
      </w:r>
      <w:r w:rsidR="00694BD8" w:rsidRPr="00DB7510">
        <w:rPr>
          <w:sz w:val="28"/>
          <w:szCs w:val="28"/>
        </w:rPr>
        <w:t xml:space="preserve"> </w:t>
      </w:r>
      <w:r w:rsidRPr="00DB7510">
        <w:rPr>
          <w:sz w:val="28"/>
          <w:szCs w:val="28"/>
        </w:rPr>
        <w:t xml:space="preserve"> занятости населения» на</w:t>
      </w:r>
      <w:r w:rsidR="00694BD8" w:rsidRPr="00DB7510">
        <w:rPr>
          <w:sz w:val="28"/>
          <w:szCs w:val="28"/>
        </w:rPr>
        <w:t xml:space="preserve">  </w:t>
      </w:r>
      <w:r w:rsidRPr="00DB7510">
        <w:rPr>
          <w:sz w:val="28"/>
          <w:szCs w:val="28"/>
        </w:rPr>
        <w:t xml:space="preserve"> 2014 - 2018 годы»</w:t>
      </w:r>
      <w:r w:rsidR="00DB7510" w:rsidRPr="00DB7510">
        <w:rPr>
          <w:sz w:val="28"/>
          <w:szCs w:val="28"/>
        </w:rPr>
        <w:t xml:space="preserve"> наименование </w:t>
      </w:r>
      <w:r w:rsidR="00DB7510" w:rsidRPr="00DB7510">
        <w:rPr>
          <w:color w:val="000000"/>
          <w:sz w:val="28"/>
          <w:szCs w:val="28"/>
        </w:rPr>
        <w:t xml:space="preserve">целевой статьи </w:t>
      </w:r>
      <w:r w:rsidR="00694BD8" w:rsidRPr="00DB7510">
        <w:rPr>
          <w:sz w:val="28"/>
          <w:szCs w:val="28"/>
        </w:rPr>
        <w:t>«</w:t>
      </w:r>
      <w:r w:rsidRPr="00DB7510">
        <w:rPr>
          <w:color w:val="000000"/>
          <w:sz w:val="28"/>
          <w:szCs w:val="28"/>
        </w:rPr>
        <w:t xml:space="preserve">56 3 01 00000 </w:t>
      </w:r>
      <w:r w:rsidRPr="00DB7510">
        <w:rPr>
          <w:sz w:val="28"/>
          <w:szCs w:val="28"/>
        </w:rPr>
        <w:t>Обеспечение деятельности УГСЗН РА</w:t>
      </w:r>
      <w:r w:rsidR="00694BD8" w:rsidRPr="00DB7510">
        <w:rPr>
          <w:sz w:val="28"/>
          <w:szCs w:val="28"/>
        </w:rPr>
        <w:t>»  изложить в следующей редакции:</w:t>
      </w:r>
      <w:r w:rsidR="00694BD8" w:rsidRPr="00DB7510">
        <w:rPr>
          <w:color w:val="000000"/>
          <w:sz w:val="28"/>
          <w:szCs w:val="28"/>
        </w:rPr>
        <w:t xml:space="preserve"> </w:t>
      </w:r>
    </w:p>
    <w:p w:rsidR="003C36BE" w:rsidRPr="003C36BE" w:rsidRDefault="00694BD8" w:rsidP="003C36BE">
      <w:pPr>
        <w:pStyle w:val="1"/>
        <w:ind w:firstLine="567"/>
        <w:jc w:val="both"/>
        <w:rPr>
          <w:color w:val="000000"/>
          <w:szCs w:val="28"/>
        </w:rPr>
      </w:pPr>
      <w:r>
        <w:rPr>
          <w:color w:val="000000"/>
          <w:sz w:val="26"/>
          <w:szCs w:val="26"/>
        </w:rPr>
        <w:t>«</w:t>
      </w:r>
      <w:r w:rsidRPr="00694BD8">
        <w:rPr>
          <w:color w:val="000000"/>
          <w:szCs w:val="28"/>
        </w:rPr>
        <w:t xml:space="preserve">56 3 01 00000 Обеспечение </w:t>
      </w:r>
      <w:proofErr w:type="gramStart"/>
      <w:r w:rsidRPr="00694BD8">
        <w:rPr>
          <w:color w:val="000000"/>
          <w:szCs w:val="28"/>
        </w:rPr>
        <w:t>деятельности Управления государственной службы занятости населения Республики</w:t>
      </w:r>
      <w:proofErr w:type="gramEnd"/>
      <w:r w:rsidRPr="00694BD8">
        <w:rPr>
          <w:color w:val="000000"/>
          <w:szCs w:val="28"/>
        </w:rPr>
        <w:t xml:space="preserve"> Адыгея</w:t>
      </w:r>
      <w:r>
        <w:rPr>
          <w:color w:val="000000"/>
          <w:szCs w:val="28"/>
        </w:rPr>
        <w:t>»;</w:t>
      </w:r>
    </w:p>
    <w:p w:rsidR="00AB53A0" w:rsidRDefault="00AB53A0" w:rsidP="00AB53A0">
      <w:pPr>
        <w:ind w:firstLine="567"/>
        <w:jc w:val="both"/>
        <w:rPr>
          <w:sz w:val="28"/>
          <w:szCs w:val="28"/>
        </w:rPr>
      </w:pPr>
      <w:r w:rsidRPr="00AB53A0">
        <w:rPr>
          <w:sz w:val="28"/>
          <w:szCs w:val="28"/>
        </w:rPr>
        <w:t>2.</w:t>
      </w:r>
      <w:r w:rsidR="001B0FF1">
        <w:rPr>
          <w:sz w:val="28"/>
          <w:szCs w:val="28"/>
        </w:rPr>
        <w:t>4</w:t>
      </w:r>
      <w:r w:rsidRPr="00AB53A0">
        <w:rPr>
          <w:sz w:val="28"/>
          <w:szCs w:val="28"/>
        </w:rPr>
        <w:t xml:space="preserve">.  в пункте 12 «Государственная программа Республики Адыгея «Развитие экономики» на 2014 - 2018 годы» </w:t>
      </w:r>
      <w:r w:rsidR="00DB7510">
        <w:rPr>
          <w:sz w:val="28"/>
          <w:szCs w:val="28"/>
        </w:rPr>
        <w:t xml:space="preserve">наименование </w:t>
      </w:r>
      <w:r w:rsidR="00DB7510" w:rsidRPr="006E42DD">
        <w:rPr>
          <w:color w:val="000000"/>
          <w:sz w:val="28"/>
          <w:szCs w:val="28"/>
        </w:rPr>
        <w:t>целев</w:t>
      </w:r>
      <w:r w:rsidR="00DB7510">
        <w:rPr>
          <w:color w:val="000000"/>
          <w:sz w:val="28"/>
          <w:szCs w:val="28"/>
        </w:rPr>
        <w:t>ой</w:t>
      </w:r>
      <w:r w:rsidR="00DB7510" w:rsidRPr="006E42DD">
        <w:rPr>
          <w:color w:val="000000"/>
          <w:sz w:val="28"/>
          <w:szCs w:val="28"/>
        </w:rPr>
        <w:t xml:space="preserve"> стать</w:t>
      </w:r>
      <w:r w:rsidR="00DB7510">
        <w:rPr>
          <w:color w:val="000000"/>
          <w:sz w:val="28"/>
          <w:szCs w:val="28"/>
        </w:rPr>
        <w:t>и</w:t>
      </w:r>
      <w:r w:rsidR="00DB7510" w:rsidRPr="006E42DD">
        <w:rPr>
          <w:color w:val="000000"/>
          <w:sz w:val="28"/>
          <w:szCs w:val="28"/>
        </w:rPr>
        <w:t xml:space="preserve"> </w:t>
      </w:r>
      <w:r w:rsidR="00DB7510">
        <w:rPr>
          <w:color w:val="000000"/>
          <w:sz w:val="28"/>
          <w:szCs w:val="28"/>
        </w:rPr>
        <w:t xml:space="preserve">  </w:t>
      </w:r>
      <w:r w:rsidR="00B5432E">
        <w:rPr>
          <w:color w:val="000000"/>
          <w:sz w:val="28"/>
          <w:szCs w:val="28"/>
        </w:rPr>
        <w:t xml:space="preserve">    </w:t>
      </w:r>
      <w:r w:rsidR="00DB7510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AB53A0">
        <w:rPr>
          <w:sz w:val="28"/>
          <w:szCs w:val="28"/>
        </w:rPr>
        <w:t xml:space="preserve">5Д 3 05 00000 Формирование имущества некоммерческой организации </w:t>
      </w:r>
      <w:r>
        <w:rPr>
          <w:sz w:val="28"/>
          <w:szCs w:val="28"/>
        </w:rPr>
        <w:t>«</w:t>
      </w:r>
      <w:r w:rsidRPr="00AB53A0">
        <w:rPr>
          <w:sz w:val="28"/>
          <w:szCs w:val="28"/>
        </w:rPr>
        <w:t>Фонд поддержки предпринимательства Республики Адыгея</w:t>
      </w:r>
      <w:r>
        <w:rPr>
          <w:sz w:val="28"/>
          <w:szCs w:val="28"/>
        </w:rPr>
        <w:t>»</w:t>
      </w:r>
      <w:r w:rsidRPr="00AB53A0">
        <w:rPr>
          <w:sz w:val="28"/>
          <w:szCs w:val="28"/>
        </w:rPr>
        <w:t xml:space="preserve"> в целях обеспечения его деятельности</w:t>
      </w:r>
      <w:r>
        <w:rPr>
          <w:sz w:val="28"/>
          <w:szCs w:val="28"/>
        </w:rPr>
        <w:t>»</w:t>
      </w:r>
      <w:r w:rsidR="00521033">
        <w:rPr>
          <w:sz w:val="28"/>
          <w:szCs w:val="28"/>
        </w:rPr>
        <w:t xml:space="preserve"> изложить  в следующей редакции:</w:t>
      </w:r>
    </w:p>
    <w:p w:rsidR="00521033" w:rsidRPr="00AB53A0" w:rsidRDefault="00521033" w:rsidP="00AB5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53A0">
        <w:rPr>
          <w:sz w:val="28"/>
          <w:szCs w:val="28"/>
        </w:rPr>
        <w:t xml:space="preserve">5Д 3 05 00000 Формирование имущества некоммерческой организации </w:t>
      </w:r>
      <w:r>
        <w:rPr>
          <w:sz w:val="28"/>
          <w:szCs w:val="28"/>
        </w:rPr>
        <w:t>«</w:t>
      </w:r>
      <w:r w:rsidRPr="00AB53A0">
        <w:rPr>
          <w:sz w:val="28"/>
          <w:szCs w:val="28"/>
        </w:rPr>
        <w:t>Фонд поддержки предпринимательства Республики Адыгея</w:t>
      </w:r>
      <w:r>
        <w:rPr>
          <w:sz w:val="28"/>
          <w:szCs w:val="28"/>
        </w:rPr>
        <w:t>»</w:t>
      </w:r>
      <w:r w:rsidRPr="00AB53A0">
        <w:rPr>
          <w:sz w:val="28"/>
          <w:szCs w:val="28"/>
        </w:rPr>
        <w:t xml:space="preserve"> в целях обеспечения </w:t>
      </w:r>
      <w:r>
        <w:rPr>
          <w:sz w:val="28"/>
          <w:szCs w:val="28"/>
        </w:rPr>
        <w:t>ее</w:t>
      </w:r>
      <w:r w:rsidRPr="00AB53A0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»;</w:t>
      </w:r>
    </w:p>
    <w:p w:rsidR="00B70327" w:rsidRDefault="005C1337" w:rsidP="004A6557">
      <w:pPr>
        <w:pStyle w:val="1"/>
        <w:ind w:firstLine="567"/>
        <w:jc w:val="both"/>
        <w:rPr>
          <w:szCs w:val="28"/>
        </w:rPr>
      </w:pPr>
      <w:proofErr w:type="gramStart"/>
      <w:r w:rsidRPr="00694BD8">
        <w:rPr>
          <w:szCs w:val="28"/>
        </w:rPr>
        <w:t>2.</w:t>
      </w:r>
      <w:r w:rsidR="001B0FF1">
        <w:rPr>
          <w:szCs w:val="28"/>
        </w:rPr>
        <w:t>5</w:t>
      </w:r>
      <w:r w:rsidRPr="00694BD8">
        <w:rPr>
          <w:szCs w:val="28"/>
        </w:rPr>
        <w:t>.</w:t>
      </w:r>
      <w:r w:rsidR="00694BD8">
        <w:rPr>
          <w:szCs w:val="28"/>
        </w:rPr>
        <w:t xml:space="preserve"> </w:t>
      </w:r>
      <w:r w:rsidR="004A6557">
        <w:rPr>
          <w:szCs w:val="28"/>
        </w:rPr>
        <w:t xml:space="preserve">в пункте </w:t>
      </w:r>
      <w:r w:rsidR="00C16A22">
        <w:t>17</w:t>
      </w:r>
      <w:r w:rsidR="004A6557">
        <w:t xml:space="preserve"> </w:t>
      </w:r>
      <w:r w:rsidR="00C16A22">
        <w:t xml:space="preserve"> </w:t>
      </w:r>
      <w:r w:rsidR="004A6557">
        <w:t>«</w:t>
      </w:r>
      <w:r w:rsidR="00C16A22">
        <w:t>Государствен</w:t>
      </w:r>
      <w:r w:rsidR="004A6557">
        <w:t>ная программа Республики Адыгея «</w:t>
      </w:r>
      <w:r w:rsidR="00C16A22">
        <w:t>Укрепление межнациональных отношений и патриотическое воспитание</w:t>
      </w:r>
      <w:r w:rsidR="004A6557">
        <w:t xml:space="preserve">» на </w:t>
      </w:r>
      <w:r w:rsidR="00C16A22">
        <w:t>2014 - 2018 годы</w:t>
      </w:r>
      <w:r w:rsidR="004A6557">
        <w:t xml:space="preserve">» </w:t>
      </w:r>
      <w:r w:rsidR="00DB7510">
        <w:rPr>
          <w:szCs w:val="28"/>
        </w:rPr>
        <w:t xml:space="preserve">наименование </w:t>
      </w:r>
      <w:r w:rsidR="00DB7510" w:rsidRPr="006E42DD">
        <w:rPr>
          <w:color w:val="000000"/>
          <w:szCs w:val="28"/>
        </w:rPr>
        <w:t>целев</w:t>
      </w:r>
      <w:r w:rsidR="00DB7510">
        <w:rPr>
          <w:color w:val="000000"/>
          <w:szCs w:val="28"/>
        </w:rPr>
        <w:t>ой</w:t>
      </w:r>
      <w:r w:rsidR="00DB7510" w:rsidRPr="006E42DD">
        <w:rPr>
          <w:color w:val="000000"/>
          <w:szCs w:val="28"/>
        </w:rPr>
        <w:t xml:space="preserve"> стать</w:t>
      </w:r>
      <w:r w:rsidR="00DB7510">
        <w:rPr>
          <w:color w:val="000000"/>
          <w:szCs w:val="28"/>
        </w:rPr>
        <w:t>и</w:t>
      </w:r>
      <w:r w:rsidR="00DB7510" w:rsidRPr="006E42DD">
        <w:rPr>
          <w:color w:val="000000"/>
          <w:szCs w:val="28"/>
        </w:rPr>
        <w:t xml:space="preserve"> </w:t>
      </w:r>
      <w:r w:rsidR="00694BD8">
        <w:rPr>
          <w:szCs w:val="28"/>
        </w:rPr>
        <w:t>«</w:t>
      </w:r>
      <w:r w:rsidR="00694BD8" w:rsidRPr="00694BD8">
        <w:rPr>
          <w:szCs w:val="28"/>
        </w:rPr>
        <w:t>5Ю 1 02 00000 Сохранение и развитие культуры народов, проживающих на территории Республики Адыгея и организацию взаимодействия с национальными общественными объединениями, ориентированными на поддержание межэтнической стабильности</w:t>
      </w:r>
      <w:r w:rsidR="00994184">
        <w:rPr>
          <w:szCs w:val="28"/>
        </w:rPr>
        <w:t>»</w:t>
      </w:r>
      <w:r w:rsidR="004A6557">
        <w:rPr>
          <w:szCs w:val="28"/>
        </w:rPr>
        <w:t xml:space="preserve"> </w:t>
      </w:r>
      <w:r w:rsidR="00FD2153">
        <w:rPr>
          <w:szCs w:val="28"/>
        </w:rPr>
        <w:t xml:space="preserve"> изложить в следующей редакции:</w:t>
      </w:r>
      <w:proofErr w:type="gramEnd"/>
    </w:p>
    <w:p w:rsidR="00FD2153" w:rsidRPr="00FD2153" w:rsidRDefault="00FD2153" w:rsidP="00FD2153">
      <w:pPr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 xml:space="preserve">«5Ю 1 02 00000 </w:t>
      </w:r>
      <w:r w:rsidRPr="00FD2153">
        <w:rPr>
          <w:color w:val="000000"/>
          <w:sz w:val="28"/>
          <w:szCs w:val="28"/>
        </w:rPr>
        <w:t>Сохранение и развитие культуры народов, проживающих на территории Республики Адыгея, и организация взаимодействия с национальными общественными объединениями, ориентированными на поддержание  межэтнической стабильности</w:t>
      </w:r>
      <w:r>
        <w:rPr>
          <w:color w:val="000000"/>
          <w:sz w:val="28"/>
          <w:szCs w:val="28"/>
        </w:rPr>
        <w:t>»;</w:t>
      </w:r>
    </w:p>
    <w:p w:rsidR="005847A9" w:rsidRPr="005847A9" w:rsidRDefault="00756963" w:rsidP="00756963">
      <w:pPr>
        <w:pStyle w:val="1"/>
        <w:ind w:firstLine="567"/>
        <w:jc w:val="both"/>
      </w:pPr>
      <w:r>
        <w:t>2.</w:t>
      </w:r>
      <w:r w:rsidR="001B0FF1">
        <w:t>6</w:t>
      </w:r>
      <w:r>
        <w:t xml:space="preserve">. </w:t>
      </w:r>
      <w:r w:rsidR="005847A9">
        <w:t xml:space="preserve">в  пункте 22 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</w:t>
      </w:r>
      <w:proofErr w:type="spellStart"/>
      <w:r w:rsidR="005847A9">
        <w:t>непрограммными</w:t>
      </w:r>
      <w:proofErr w:type="spellEnd"/>
      <w:r w:rsidR="005847A9">
        <w:t xml:space="preserve"> направлениями расходов»:</w:t>
      </w:r>
    </w:p>
    <w:p w:rsidR="005847A9" w:rsidRPr="005847A9" w:rsidRDefault="00756963" w:rsidP="00756963">
      <w:pPr>
        <w:autoSpaceDE w:val="0"/>
        <w:autoSpaceDN w:val="0"/>
        <w:adjustRightInd w:val="0"/>
        <w:ind w:firstLine="567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2.</w:t>
      </w:r>
      <w:r w:rsidR="001B0FF1">
        <w:rPr>
          <w:bCs/>
          <w:color w:val="26282F"/>
          <w:sz w:val="28"/>
          <w:szCs w:val="28"/>
        </w:rPr>
        <w:t>6</w:t>
      </w:r>
      <w:r>
        <w:rPr>
          <w:bCs/>
          <w:color w:val="26282F"/>
          <w:sz w:val="28"/>
          <w:szCs w:val="28"/>
        </w:rPr>
        <w:t xml:space="preserve">.1. </w:t>
      </w:r>
      <w:r w:rsidR="005847A9" w:rsidRPr="005847A9">
        <w:rPr>
          <w:bCs/>
          <w:color w:val="26282F"/>
          <w:sz w:val="28"/>
          <w:szCs w:val="28"/>
        </w:rPr>
        <w:t>направление расходов «60120 Субвенция на предоставление ежемесячного вознаграждения и ежемесячного дополнительного вознаграждения приемным родителям» изложить в следующей редакции:</w:t>
      </w:r>
    </w:p>
    <w:p w:rsidR="005847A9" w:rsidRPr="005847A9" w:rsidRDefault="005847A9" w:rsidP="007569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5847A9">
        <w:rPr>
          <w:bCs/>
          <w:color w:val="26282F"/>
          <w:sz w:val="28"/>
          <w:szCs w:val="28"/>
        </w:rPr>
        <w:t>60120 Субвенция на предоставление ежемесячного вознаграждения и ежемесячного дополнительного вознаграждения приемным родителям</w:t>
      </w:r>
    </w:p>
    <w:p w:rsidR="005847A9" w:rsidRPr="005847A9" w:rsidRDefault="005847A9" w:rsidP="007569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47A9">
        <w:rPr>
          <w:sz w:val="28"/>
          <w:szCs w:val="28"/>
        </w:rPr>
        <w:t xml:space="preserve">По данному направлению расходов отражаются субвенции из республиканского бюджета местным бюджетам на предоставление ежемесячного </w:t>
      </w:r>
      <w:r w:rsidRPr="005847A9">
        <w:rPr>
          <w:sz w:val="28"/>
          <w:szCs w:val="28"/>
        </w:rPr>
        <w:lastRenderedPageBreak/>
        <w:t>вознаграждения и ежемесячного дополнительного вознаграждения приемным родителям</w:t>
      </w:r>
    </w:p>
    <w:p w:rsidR="005847A9" w:rsidRDefault="005847A9" w:rsidP="00756963">
      <w:pPr>
        <w:pStyle w:val="ConsPlusNormal"/>
        <w:ind w:firstLine="567"/>
        <w:jc w:val="both"/>
        <w:rPr>
          <w:sz w:val="28"/>
          <w:szCs w:val="28"/>
          <w:lang w:eastAsia="ru-RU"/>
        </w:rPr>
      </w:pPr>
      <w:r w:rsidRPr="005847A9">
        <w:rPr>
          <w:sz w:val="28"/>
          <w:szCs w:val="28"/>
        </w:rPr>
        <w:t>Поступление в бюджеты городских округов указанных субвенций отражается по коду вида доходов</w:t>
      </w:r>
      <w:r w:rsidRPr="00756963">
        <w:rPr>
          <w:sz w:val="28"/>
          <w:szCs w:val="28"/>
        </w:rPr>
        <w:t xml:space="preserve"> </w:t>
      </w:r>
      <w:r w:rsidR="00756963" w:rsidRPr="00756963">
        <w:rPr>
          <w:sz w:val="28"/>
          <w:szCs w:val="28"/>
        </w:rPr>
        <w:t>000 2 02 03027 04 0000 151</w:t>
      </w:r>
      <w:r w:rsidR="00756963">
        <w:t xml:space="preserve"> </w:t>
      </w:r>
      <w:r w:rsidRPr="005847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56963" w:rsidRPr="00756963">
        <w:rPr>
          <w:sz w:val="28"/>
          <w:szCs w:val="28"/>
          <w:lang w:eastAsia="ru-RU"/>
        </w:rPr>
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</w:r>
      <w:r>
        <w:rPr>
          <w:sz w:val="28"/>
          <w:szCs w:val="28"/>
        </w:rPr>
        <w:t>» классификации доходов бюджета.</w:t>
      </w:r>
    </w:p>
    <w:p w:rsidR="00756963" w:rsidRDefault="005847A9" w:rsidP="0075696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бюджеты</w:t>
      </w:r>
      <w:r w:rsidR="00756963">
        <w:rPr>
          <w:sz w:val="28"/>
          <w:szCs w:val="28"/>
        </w:rPr>
        <w:t xml:space="preserve"> муниципальных районов указанных субвенций отражается по коду вида </w:t>
      </w:r>
      <w:r w:rsidR="00756963" w:rsidRPr="00756963">
        <w:rPr>
          <w:sz w:val="28"/>
          <w:szCs w:val="28"/>
        </w:rPr>
        <w:t>доходов 000 2 02 03027 05 0000 151</w:t>
      </w:r>
      <w:r w:rsidR="00756963">
        <w:rPr>
          <w:sz w:val="28"/>
          <w:szCs w:val="28"/>
        </w:rPr>
        <w:t xml:space="preserve"> «</w:t>
      </w:r>
      <w:r w:rsidR="00756963" w:rsidRPr="00756963">
        <w:rPr>
          <w:sz w:val="28"/>
          <w:szCs w:val="28"/>
          <w:lang w:eastAsia="ru-RU"/>
        </w:rPr>
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</w:r>
      <w:r w:rsidR="00756963">
        <w:rPr>
          <w:sz w:val="28"/>
          <w:szCs w:val="28"/>
          <w:lang w:eastAsia="ru-RU"/>
        </w:rPr>
        <w:t xml:space="preserve">» </w:t>
      </w:r>
      <w:r w:rsidR="00756963">
        <w:rPr>
          <w:sz w:val="28"/>
          <w:szCs w:val="28"/>
        </w:rPr>
        <w:t>классификации доходов бюджета</w:t>
      </w:r>
      <w:proofErr w:type="gramStart"/>
      <w:r w:rsidR="00756963">
        <w:rPr>
          <w:sz w:val="28"/>
          <w:szCs w:val="28"/>
        </w:rPr>
        <w:t>.»;</w:t>
      </w:r>
      <w:proofErr w:type="gramEnd"/>
    </w:p>
    <w:p w:rsidR="00756963" w:rsidRPr="005847A9" w:rsidRDefault="00756963" w:rsidP="00756963">
      <w:pPr>
        <w:autoSpaceDE w:val="0"/>
        <w:autoSpaceDN w:val="0"/>
        <w:adjustRightInd w:val="0"/>
        <w:ind w:firstLine="567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2.</w:t>
      </w:r>
      <w:r w:rsidR="001B0FF1">
        <w:rPr>
          <w:bCs/>
          <w:color w:val="26282F"/>
          <w:sz w:val="28"/>
          <w:szCs w:val="28"/>
        </w:rPr>
        <w:t>6</w:t>
      </w:r>
      <w:r>
        <w:rPr>
          <w:bCs/>
          <w:color w:val="26282F"/>
          <w:sz w:val="28"/>
          <w:szCs w:val="28"/>
        </w:rPr>
        <w:t>.</w:t>
      </w:r>
      <w:r w:rsidR="00F823A3">
        <w:rPr>
          <w:bCs/>
          <w:color w:val="26282F"/>
          <w:sz w:val="28"/>
          <w:szCs w:val="28"/>
        </w:rPr>
        <w:t>2</w:t>
      </w:r>
      <w:r>
        <w:rPr>
          <w:bCs/>
          <w:color w:val="26282F"/>
          <w:sz w:val="28"/>
          <w:szCs w:val="28"/>
        </w:rPr>
        <w:t xml:space="preserve">. </w:t>
      </w:r>
      <w:r w:rsidRPr="005847A9">
        <w:rPr>
          <w:bCs/>
          <w:color w:val="26282F"/>
          <w:sz w:val="28"/>
          <w:szCs w:val="28"/>
        </w:rPr>
        <w:t xml:space="preserve">направление расходов </w:t>
      </w:r>
      <w:r>
        <w:rPr>
          <w:bCs/>
          <w:color w:val="26282F"/>
          <w:sz w:val="28"/>
          <w:szCs w:val="28"/>
        </w:rPr>
        <w:t>«</w:t>
      </w:r>
      <w:r w:rsidRPr="00756963">
        <w:rPr>
          <w:bCs/>
          <w:color w:val="26282F"/>
          <w:sz w:val="28"/>
          <w:szCs w:val="28"/>
        </w:rPr>
        <w:t>60130 Субвенция на предоставление ежемесячной выплаты денежных средств на содержание детей, находящихся под опекой (попечительством), а также переданных на воспитание в приемную семью</w:t>
      </w:r>
      <w:r>
        <w:rPr>
          <w:bCs/>
          <w:color w:val="26282F"/>
          <w:sz w:val="28"/>
          <w:szCs w:val="28"/>
        </w:rPr>
        <w:t>»</w:t>
      </w:r>
      <w:r w:rsidRPr="00756963">
        <w:rPr>
          <w:bCs/>
          <w:color w:val="26282F"/>
          <w:sz w:val="28"/>
          <w:szCs w:val="28"/>
        </w:rPr>
        <w:t xml:space="preserve"> </w:t>
      </w:r>
      <w:r w:rsidRPr="005847A9">
        <w:rPr>
          <w:bCs/>
          <w:color w:val="26282F"/>
          <w:sz w:val="28"/>
          <w:szCs w:val="28"/>
        </w:rPr>
        <w:t>изложить в следующей редакции:</w:t>
      </w:r>
    </w:p>
    <w:p w:rsidR="00756963" w:rsidRPr="00756963" w:rsidRDefault="00756963" w:rsidP="00421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756963">
        <w:rPr>
          <w:bCs/>
          <w:color w:val="26282F"/>
          <w:sz w:val="28"/>
          <w:szCs w:val="28"/>
        </w:rPr>
        <w:t>60130 Субвенция на предоставление ежемесячной выплаты денежных средств на содержание детей, находящихся под опекой (попечительством), а также переданных на воспитание в приемную семью</w:t>
      </w:r>
      <w:r>
        <w:rPr>
          <w:bCs/>
          <w:color w:val="26282F"/>
          <w:sz w:val="28"/>
          <w:szCs w:val="28"/>
        </w:rPr>
        <w:t>»</w:t>
      </w:r>
    </w:p>
    <w:p w:rsidR="00756963" w:rsidRPr="00756963" w:rsidRDefault="00756963" w:rsidP="00421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6963">
        <w:rPr>
          <w:sz w:val="28"/>
          <w:szCs w:val="28"/>
        </w:rPr>
        <w:t>По данному направлению расходов отражаются субвенции из республиканского бюджета местным бюджетам на предоставление ежемесячной выплаты денежных средств на содержание детей, находящихся под опекой (попечительством), а также переданных на воспитание в приемную семью</w:t>
      </w:r>
    </w:p>
    <w:p w:rsidR="00756963" w:rsidRDefault="00756963" w:rsidP="00756963">
      <w:pPr>
        <w:pStyle w:val="ConsPlusNormal"/>
        <w:ind w:firstLine="567"/>
        <w:jc w:val="both"/>
        <w:rPr>
          <w:sz w:val="28"/>
          <w:szCs w:val="28"/>
          <w:lang w:eastAsia="ru-RU"/>
        </w:rPr>
      </w:pPr>
      <w:r w:rsidRPr="005847A9">
        <w:rPr>
          <w:sz w:val="28"/>
          <w:szCs w:val="28"/>
        </w:rPr>
        <w:t>Поступление в бюджеты городских округов указанных субвенций отражается по коду вида доходов</w:t>
      </w:r>
      <w:r w:rsidRPr="00756963">
        <w:rPr>
          <w:sz w:val="28"/>
          <w:szCs w:val="28"/>
        </w:rPr>
        <w:t xml:space="preserve"> 000 2 02 03027 04 0000 151</w:t>
      </w:r>
      <w:r>
        <w:t xml:space="preserve"> </w:t>
      </w:r>
      <w:r w:rsidRPr="005847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6963">
        <w:rPr>
          <w:sz w:val="28"/>
          <w:szCs w:val="28"/>
          <w:lang w:eastAsia="ru-RU"/>
        </w:rPr>
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</w:r>
      <w:r>
        <w:rPr>
          <w:sz w:val="28"/>
          <w:szCs w:val="28"/>
        </w:rPr>
        <w:t>» классификации доходов бюджета.</w:t>
      </w:r>
    </w:p>
    <w:p w:rsidR="00756963" w:rsidRDefault="00756963" w:rsidP="0075696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 бюджеты муниципальных районов указанных субвенций отражается по коду вида </w:t>
      </w:r>
      <w:r w:rsidRPr="00756963">
        <w:rPr>
          <w:sz w:val="28"/>
          <w:szCs w:val="28"/>
        </w:rPr>
        <w:t>доходов 000 2 02 03027 05 0000 151</w:t>
      </w:r>
      <w:r>
        <w:rPr>
          <w:sz w:val="28"/>
          <w:szCs w:val="28"/>
        </w:rPr>
        <w:t xml:space="preserve"> «</w:t>
      </w:r>
      <w:r w:rsidRPr="00756963">
        <w:rPr>
          <w:sz w:val="28"/>
          <w:szCs w:val="28"/>
          <w:lang w:eastAsia="ru-RU"/>
        </w:rPr>
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</w:r>
      <w:r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>классификации доходов бюджета</w:t>
      </w:r>
      <w:proofErr w:type="gramStart"/>
      <w:r>
        <w:rPr>
          <w:sz w:val="28"/>
          <w:szCs w:val="28"/>
        </w:rPr>
        <w:t>.»;</w:t>
      </w:r>
      <w:proofErr w:type="gramEnd"/>
    </w:p>
    <w:p w:rsidR="00236E85" w:rsidRPr="00236E85" w:rsidRDefault="00395FEE" w:rsidP="000308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1B0FF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B28AB" w:rsidRPr="00BF1E03">
        <w:rPr>
          <w:sz w:val="28"/>
          <w:szCs w:val="28"/>
        </w:rPr>
        <w:t xml:space="preserve"> </w:t>
      </w:r>
      <w:r w:rsidR="00030826">
        <w:rPr>
          <w:sz w:val="28"/>
          <w:szCs w:val="28"/>
        </w:rPr>
        <w:t xml:space="preserve"> </w:t>
      </w:r>
      <w:r w:rsidR="00236E85" w:rsidRPr="00236E85">
        <w:rPr>
          <w:sz w:val="28"/>
          <w:szCs w:val="28"/>
        </w:rPr>
        <w:t>в пункте 23 «Направления расходов, предназначенные для отражения расходов республиканского бюджета, осуществляемых за счет единой субвенции из федерального бюджета»:</w:t>
      </w:r>
    </w:p>
    <w:p w:rsidR="00236E85" w:rsidRPr="001B0FF1" w:rsidRDefault="00236E85" w:rsidP="001B0FF1">
      <w:pPr>
        <w:pStyle w:val="af"/>
        <w:numPr>
          <w:ilvl w:val="2"/>
          <w:numId w:val="30"/>
        </w:numPr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1B0FF1">
        <w:rPr>
          <w:color w:val="000000" w:themeColor="text1"/>
          <w:sz w:val="28"/>
          <w:szCs w:val="28"/>
        </w:rPr>
        <w:t>направление расходов «</w:t>
      </w:r>
      <w:r w:rsidRPr="001B0FF1">
        <w:rPr>
          <w:bCs/>
          <w:color w:val="000000" w:themeColor="text1"/>
          <w:sz w:val="28"/>
          <w:szCs w:val="28"/>
        </w:rPr>
        <w:t>59600</w:t>
      </w:r>
      <w:r w:rsidRPr="001B0FF1">
        <w:rPr>
          <w:color w:val="000000" w:themeColor="text1"/>
          <w:sz w:val="28"/>
          <w:szCs w:val="28"/>
        </w:rPr>
        <w:t xml:space="preserve">  Осуществление переданных органам государственной власти субъектов Российской Федерации в соответствии с </w:t>
      </w:r>
      <w:hyperlink r:id="rId12" w:history="1">
        <w:r w:rsidRPr="001B0FF1">
          <w:rPr>
            <w:color w:val="000000" w:themeColor="text1"/>
            <w:sz w:val="28"/>
            <w:szCs w:val="28"/>
          </w:rPr>
          <w:t>частью 1 статьи 33</w:t>
        </w:r>
      </w:hyperlink>
      <w:r w:rsidRPr="001B0FF1">
        <w:rPr>
          <w:color w:val="000000" w:themeColor="text1"/>
          <w:sz w:val="28"/>
          <w:szCs w:val="28"/>
        </w:rPr>
        <w:t xml:space="preserve"> Федерального закона от 24 июля 2009 года</w:t>
      </w:r>
      <w:r w:rsidR="007D6FF2" w:rsidRPr="001B0FF1">
        <w:rPr>
          <w:color w:val="000000" w:themeColor="text1"/>
          <w:sz w:val="28"/>
          <w:szCs w:val="28"/>
        </w:rPr>
        <w:t xml:space="preserve"> №</w:t>
      </w:r>
      <w:r w:rsidRPr="001B0FF1">
        <w:rPr>
          <w:color w:val="000000" w:themeColor="text1"/>
          <w:sz w:val="28"/>
          <w:szCs w:val="28"/>
        </w:rPr>
        <w:t xml:space="preserve"> 209-ФЗ </w:t>
      </w:r>
      <w:r w:rsidR="007D6FF2" w:rsidRPr="001B0FF1">
        <w:rPr>
          <w:color w:val="000000" w:themeColor="text1"/>
          <w:sz w:val="28"/>
          <w:szCs w:val="28"/>
        </w:rPr>
        <w:t>«</w:t>
      </w:r>
      <w:r w:rsidRPr="001B0FF1">
        <w:rPr>
          <w:color w:val="000000" w:themeColor="text1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 w:rsidR="007D6FF2" w:rsidRPr="001B0FF1">
        <w:rPr>
          <w:color w:val="000000" w:themeColor="text1"/>
          <w:sz w:val="28"/>
          <w:szCs w:val="28"/>
        </w:rPr>
        <w:t>»</w:t>
      </w:r>
      <w:r w:rsidRPr="001B0FF1">
        <w:rPr>
          <w:color w:val="000000" w:themeColor="text1"/>
          <w:sz w:val="28"/>
          <w:szCs w:val="28"/>
        </w:rPr>
        <w:t xml:space="preserve">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</w:t>
      </w:r>
      <w:proofErr w:type="gramEnd"/>
      <w:r w:rsidRPr="001B0FF1">
        <w:rPr>
          <w:color w:val="000000" w:themeColor="text1"/>
          <w:sz w:val="28"/>
          <w:szCs w:val="28"/>
        </w:rPr>
        <w:t xml:space="preserve"> на </w:t>
      </w:r>
      <w:r w:rsidRPr="001B0FF1">
        <w:rPr>
          <w:color w:val="000000" w:themeColor="text1"/>
          <w:sz w:val="28"/>
          <w:szCs w:val="28"/>
        </w:rPr>
        <w:lastRenderedPageBreak/>
        <w:t xml:space="preserve">добычу охотничьих ресурсов и заключению </w:t>
      </w:r>
      <w:proofErr w:type="spellStart"/>
      <w:r w:rsidRPr="001B0FF1">
        <w:rPr>
          <w:color w:val="000000" w:themeColor="text1"/>
          <w:sz w:val="28"/>
          <w:szCs w:val="28"/>
        </w:rPr>
        <w:t>охотхозяйственных</w:t>
      </w:r>
      <w:proofErr w:type="spellEnd"/>
      <w:r w:rsidRPr="001B0FF1">
        <w:rPr>
          <w:color w:val="000000" w:themeColor="text1"/>
          <w:sz w:val="28"/>
          <w:szCs w:val="28"/>
        </w:rPr>
        <w:t xml:space="preserve"> соглашений» исключить</w:t>
      </w:r>
      <w:r w:rsidR="00030826" w:rsidRPr="001B0FF1">
        <w:rPr>
          <w:color w:val="000000" w:themeColor="text1"/>
          <w:sz w:val="28"/>
          <w:szCs w:val="28"/>
        </w:rPr>
        <w:t>;</w:t>
      </w:r>
    </w:p>
    <w:p w:rsidR="00030826" w:rsidRPr="001B0FF1" w:rsidRDefault="001B0FF1" w:rsidP="001B0FF1">
      <w:pPr>
        <w:pStyle w:val="af"/>
        <w:numPr>
          <w:ilvl w:val="2"/>
          <w:numId w:val="30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наименование </w:t>
      </w:r>
      <w:r w:rsidR="00030826" w:rsidRPr="001B0FF1">
        <w:rPr>
          <w:bCs/>
          <w:color w:val="000000" w:themeColor="text1"/>
          <w:sz w:val="28"/>
          <w:szCs w:val="28"/>
        </w:rPr>
        <w:t>направлени</w:t>
      </w:r>
      <w:r>
        <w:rPr>
          <w:bCs/>
          <w:color w:val="000000" w:themeColor="text1"/>
          <w:sz w:val="28"/>
          <w:szCs w:val="28"/>
        </w:rPr>
        <w:t>я</w:t>
      </w:r>
      <w:r w:rsidR="00030826" w:rsidRPr="001B0FF1">
        <w:rPr>
          <w:bCs/>
          <w:color w:val="000000" w:themeColor="text1"/>
          <w:sz w:val="28"/>
          <w:szCs w:val="28"/>
        </w:rPr>
        <w:t xml:space="preserve"> расходов «59700</w:t>
      </w:r>
      <w:r w:rsidR="00030826" w:rsidRPr="001B0FF1">
        <w:rPr>
          <w:color w:val="000000" w:themeColor="text1"/>
          <w:sz w:val="28"/>
          <w:szCs w:val="28"/>
        </w:rPr>
        <w:t xml:space="preserve"> Осуществление переданных органам государственной власти субъектов Российской Федерации в соответствии с </w:t>
      </w:r>
      <w:hyperlink r:id="rId13" w:history="1">
        <w:r w:rsidR="00030826" w:rsidRPr="001B0FF1">
          <w:rPr>
            <w:color w:val="000000" w:themeColor="text1"/>
            <w:sz w:val="28"/>
            <w:szCs w:val="28"/>
          </w:rPr>
          <w:t>частью 1 статьи 33</w:t>
        </w:r>
      </w:hyperlink>
      <w:r w:rsidR="00030826" w:rsidRPr="001B0FF1">
        <w:rPr>
          <w:color w:val="000000" w:themeColor="text1"/>
          <w:sz w:val="28"/>
          <w:szCs w:val="28"/>
        </w:rPr>
        <w:t xml:space="preserve"> Федерального закона от 24 июля 2009 года № 209-ФЗ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 (за исключением полномочий Российской Федерации по</w:t>
      </w:r>
      <w:proofErr w:type="gramEnd"/>
      <w:r w:rsidR="00030826" w:rsidRPr="001B0FF1">
        <w:rPr>
          <w:color w:val="000000" w:themeColor="text1"/>
          <w:sz w:val="28"/>
          <w:szCs w:val="28"/>
        </w:rPr>
        <w:t xml:space="preserve"> федеральному государственному охотничьему надзору, выдаче разрешений на добычу охотничьих ресурсов и заключению </w:t>
      </w:r>
      <w:proofErr w:type="spellStart"/>
      <w:r w:rsidR="00030826" w:rsidRPr="001B0FF1">
        <w:rPr>
          <w:color w:val="000000" w:themeColor="text1"/>
          <w:sz w:val="28"/>
          <w:szCs w:val="28"/>
        </w:rPr>
        <w:t>охотхозяйственных</w:t>
      </w:r>
      <w:proofErr w:type="spellEnd"/>
      <w:r w:rsidR="00030826" w:rsidRPr="001B0FF1">
        <w:rPr>
          <w:color w:val="000000" w:themeColor="text1"/>
          <w:sz w:val="28"/>
          <w:szCs w:val="28"/>
        </w:rPr>
        <w:t xml:space="preserve"> соглашений)» изложить в следующей редакции:</w:t>
      </w:r>
    </w:p>
    <w:p w:rsidR="00236E85" w:rsidRPr="00030826" w:rsidRDefault="00030826" w:rsidP="00030826">
      <w:pPr>
        <w:pStyle w:val="af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proofErr w:type="gramStart"/>
      <w:r>
        <w:rPr>
          <w:bCs/>
          <w:color w:val="000000" w:themeColor="text1"/>
          <w:sz w:val="28"/>
          <w:szCs w:val="28"/>
        </w:rPr>
        <w:t>«</w:t>
      </w:r>
      <w:r w:rsidRPr="00030826">
        <w:rPr>
          <w:bCs/>
          <w:color w:val="000000" w:themeColor="text1"/>
          <w:sz w:val="28"/>
          <w:szCs w:val="28"/>
        </w:rPr>
        <w:t>59700</w:t>
      </w:r>
      <w:r w:rsidRPr="00030826">
        <w:rPr>
          <w:color w:val="000000" w:themeColor="text1"/>
          <w:sz w:val="28"/>
          <w:szCs w:val="28"/>
        </w:rPr>
        <w:t xml:space="preserve"> Осуществление переданных органам государственной власти субъектов Российской Федерации в соответствии с </w:t>
      </w:r>
      <w:hyperlink r:id="rId14" w:history="1">
        <w:r w:rsidRPr="00030826">
          <w:rPr>
            <w:color w:val="000000" w:themeColor="text1"/>
            <w:sz w:val="28"/>
            <w:szCs w:val="28"/>
          </w:rPr>
          <w:t>частью 1 статьи 33</w:t>
        </w:r>
      </w:hyperlink>
      <w:r w:rsidRPr="00030826">
        <w:rPr>
          <w:color w:val="000000" w:themeColor="text1"/>
          <w:sz w:val="28"/>
          <w:szCs w:val="28"/>
        </w:rPr>
        <w:t xml:space="preserve"> Федерального закона от 24 июля 2009 года </w:t>
      </w:r>
      <w:r>
        <w:rPr>
          <w:color w:val="000000" w:themeColor="text1"/>
          <w:sz w:val="28"/>
          <w:szCs w:val="28"/>
        </w:rPr>
        <w:t>№</w:t>
      </w:r>
      <w:r w:rsidRPr="00030826">
        <w:rPr>
          <w:color w:val="000000" w:themeColor="text1"/>
          <w:sz w:val="28"/>
          <w:szCs w:val="28"/>
        </w:rPr>
        <w:t> 209-ФЗ</w:t>
      </w:r>
      <w:r>
        <w:rPr>
          <w:color w:val="000000" w:themeColor="text1"/>
          <w:sz w:val="28"/>
          <w:szCs w:val="28"/>
        </w:rPr>
        <w:t xml:space="preserve">  «</w:t>
      </w:r>
      <w:r w:rsidRPr="00030826">
        <w:rPr>
          <w:color w:val="000000" w:themeColor="text1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030826">
        <w:rPr>
          <w:color w:val="000000" w:themeColor="text1"/>
          <w:sz w:val="28"/>
          <w:szCs w:val="28"/>
        </w:rPr>
        <w:t xml:space="preserve"> полномочий Российской Федерации в области охраны и использования охотничьих ресурсов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0B2B42" w:rsidRPr="000B2B42" w:rsidRDefault="008E5044" w:rsidP="001B0FF1">
      <w:pPr>
        <w:pStyle w:val="af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6FF2">
        <w:rPr>
          <w:sz w:val="28"/>
          <w:szCs w:val="28"/>
        </w:rPr>
        <w:t>В</w:t>
      </w:r>
      <w:r w:rsidR="006D7C90" w:rsidRPr="007D6FF2">
        <w:rPr>
          <w:sz w:val="28"/>
          <w:szCs w:val="28"/>
        </w:rPr>
        <w:t xml:space="preserve">  приложении к Порядку</w:t>
      </w:r>
      <w:r w:rsidR="007531DF" w:rsidRPr="007D6FF2">
        <w:rPr>
          <w:sz w:val="28"/>
          <w:szCs w:val="28"/>
        </w:rPr>
        <w:t>:</w:t>
      </w:r>
      <w:r w:rsidR="002C581D" w:rsidRPr="007D6FF2">
        <w:rPr>
          <w:sz w:val="28"/>
          <w:szCs w:val="28"/>
        </w:rPr>
        <w:t xml:space="preserve"> </w:t>
      </w:r>
    </w:p>
    <w:p w:rsidR="000B2B42" w:rsidRPr="00687838" w:rsidRDefault="000B2B42" w:rsidP="00687838">
      <w:pPr>
        <w:pStyle w:val="af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838">
        <w:rPr>
          <w:sz w:val="28"/>
          <w:szCs w:val="28"/>
        </w:rPr>
        <w:t>строк</w:t>
      </w:r>
      <w:r w:rsidR="00763305">
        <w:rPr>
          <w:sz w:val="28"/>
          <w:szCs w:val="28"/>
        </w:rPr>
        <w:t>у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1F62D3" w:rsidRPr="00AD4E9E" w:rsidTr="005868AB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D3" w:rsidRPr="00AD4E9E" w:rsidRDefault="001F62D3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51 7 02 00000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3" w:rsidRPr="00AD4E9E" w:rsidRDefault="001F62D3" w:rsidP="001F62D3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Повышение престижа профессии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79655B" w:rsidRDefault="0079655B" w:rsidP="001F62D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F62D3" w:rsidRDefault="00763305" w:rsidP="001F62D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</w:t>
      </w:r>
      <w:r w:rsidR="001F62D3">
        <w:rPr>
          <w:sz w:val="28"/>
          <w:szCs w:val="28"/>
        </w:rPr>
        <w:t>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1F62D3" w:rsidRPr="00AD4E9E" w:rsidTr="005868AB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D3" w:rsidRPr="00AD4E9E" w:rsidRDefault="001F62D3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51 7 02 00000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3" w:rsidRPr="000B7BA4" w:rsidRDefault="001F62D3" w:rsidP="00687838">
            <w:pPr>
              <w:jc w:val="both"/>
              <w:rPr>
                <w:color w:val="000000"/>
                <w:sz w:val="26"/>
                <w:szCs w:val="26"/>
              </w:rPr>
            </w:pPr>
            <w:r w:rsidRPr="000B7BA4">
              <w:rPr>
                <w:color w:val="000000"/>
                <w:sz w:val="26"/>
                <w:szCs w:val="26"/>
              </w:rPr>
              <w:t>Повышение престижа профессии медицинского работника</w:t>
            </w:r>
          </w:p>
        </w:tc>
      </w:tr>
    </w:tbl>
    <w:p w:rsidR="001F62D3" w:rsidRDefault="001F62D3" w:rsidP="001F62D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2D3" w:rsidRPr="005868AB" w:rsidRDefault="005868AB" w:rsidP="00687838">
      <w:pPr>
        <w:pStyle w:val="af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0B2B42" w:rsidRPr="00AD4E9E" w:rsidTr="000B2B42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2" w:rsidRPr="00AD4E9E" w:rsidRDefault="000B2B42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53 4 02 00004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42" w:rsidRPr="00AD4E9E" w:rsidRDefault="000B2B42" w:rsidP="00687838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Бесплатное обеспечение протезно-ортопедическими изделиями</w:t>
            </w:r>
          </w:p>
        </w:tc>
      </w:tr>
    </w:tbl>
    <w:p w:rsidR="000B2B42" w:rsidRDefault="000B2B42" w:rsidP="000B2B42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2B42" w:rsidRDefault="000B2B42" w:rsidP="000B2B42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0B2B42" w:rsidRPr="002E6E7E" w:rsidTr="000B2B42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2" w:rsidRPr="000B2B42" w:rsidRDefault="000B2B42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0B2B42">
              <w:rPr>
                <w:color w:val="000000"/>
                <w:sz w:val="26"/>
                <w:szCs w:val="26"/>
              </w:rPr>
              <w:t>53 4 02 00005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42" w:rsidRPr="000B2B42" w:rsidRDefault="000B2B42" w:rsidP="00687838">
            <w:pPr>
              <w:jc w:val="both"/>
              <w:rPr>
                <w:color w:val="000000"/>
                <w:sz w:val="26"/>
                <w:szCs w:val="26"/>
              </w:rPr>
            </w:pPr>
            <w:r w:rsidRPr="000B2B42">
              <w:rPr>
                <w:color w:val="000000"/>
                <w:sz w:val="26"/>
                <w:szCs w:val="26"/>
              </w:rPr>
              <w:t>Предоставление денежной выплаты на приобретение жилья нуждающимся в улучшении жилищных условий реабилитированным лицам и лицам, признанным пострадавшими от политических репрессий</w:t>
            </w:r>
          </w:p>
        </w:tc>
      </w:tr>
    </w:tbl>
    <w:p w:rsidR="000B2B42" w:rsidRDefault="000B2B42" w:rsidP="000B2B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B42" w:rsidRDefault="000B2B42" w:rsidP="00687838">
      <w:pPr>
        <w:pStyle w:val="af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2B42">
        <w:rPr>
          <w:sz w:val="28"/>
          <w:szCs w:val="28"/>
        </w:rPr>
        <w:t>исключить строк</w:t>
      </w:r>
      <w:r w:rsidR="009A4790">
        <w:rPr>
          <w:sz w:val="28"/>
          <w:szCs w:val="28"/>
        </w:rPr>
        <w:t>и</w:t>
      </w:r>
    </w:p>
    <w:tbl>
      <w:tblPr>
        <w:tblW w:w="9923" w:type="dxa"/>
        <w:tblInd w:w="-176" w:type="dxa"/>
        <w:tblLook w:val="04A0"/>
      </w:tblPr>
      <w:tblGrid>
        <w:gridCol w:w="2127"/>
        <w:gridCol w:w="7796"/>
      </w:tblGrid>
      <w:tr w:rsidR="009A4790" w:rsidRPr="00CF5469" w:rsidTr="00BF3EEC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790" w:rsidRPr="009A4790" w:rsidRDefault="009A4790" w:rsidP="00551EB9">
            <w:pPr>
              <w:jc w:val="center"/>
              <w:rPr>
                <w:color w:val="000000"/>
                <w:sz w:val="26"/>
                <w:szCs w:val="26"/>
              </w:rPr>
            </w:pPr>
            <w:r w:rsidRPr="009A4790">
              <w:rPr>
                <w:color w:val="000000"/>
                <w:sz w:val="26"/>
                <w:szCs w:val="26"/>
              </w:rPr>
              <w:t>53 4 05 00000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790" w:rsidRPr="009A4790" w:rsidRDefault="009A4790" w:rsidP="00BF3EEC">
            <w:pPr>
              <w:jc w:val="both"/>
              <w:rPr>
                <w:color w:val="000000"/>
                <w:sz w:val="26"/>
                <w:szCs w:val="26"/>
              </w:rPr>
            </w:pPr>
            <w:r w:rsidRPr="009A4790">
              <w:rPr>
                <w:color w:val="000000"/>
                <w:sz w:val="26"/>
                <w:szCs w:val="26"/>
              </w:rPr>
              <w:t xml:space="preserve">Организация предоставления мер социальной поддержки в соответствии с Законом Республики Адыгея от 18 декабря 2007 года № 133 </w:t>
            </w:r>
            <w:r w:rsidR="00BF3EEC">
              <w:rPr>
                <w:color w:val="000000"/>
                <w:sz w:val="26"/>
                <w:szCs w:val="26"/>
              </w:rPr>
              <w:t>«</w:t>
            </w:r>
            <w:r w:rsidRPr="009A4790">
              <w:rPr>
                <w:color w:val="000000"/>
                <w:sz w:val="26"/>
                <w:szCs w:val="26"/>
              </w:rPr>
              <w:t>О ежегодной денежной выплате отдельным категориям жителей Республики Адыгея, подвергшихся воздействию радиации вследствие катастрофы на Чернобыльской АЭС, и их семьям</w:t>
            </w:r>
            <w:r w:rsidR="00BF3EEC">
              <w:rPr>
                <w:color w:val="000000"/>
                <w:sz w:val="26"/>
                <w:szCs w:val="26"/>
              </w:rPr>
              <w:t>»</w:t>
            </w:r>
            <w:r w:rsidRPr="009A4790">
              <w:rPr>
                <w:color w:val="000000"/>
                <w:sz w:val="26"/>
                <w:szCs w:val="26"/>
              </w:rPr>
              <w:t xml:space="preserve">; Законом Республики Адыгея от 1 декабря 2008 года № 222 </w:t>
            </w:r>
            <w:r w:rsidR="00BF3EEC">
              <w:rPr>
                <w:color w:val="000000"/>
                <w:sz w:val="26"/>
                <w:szCs w:val="26"/>
              </w:rPr>
              <w:t>«</w:t>
            </w:r>
            <w:r w:rsidRPr="009A4790">
              <w:rPr>
                <w:color w:val="000000"/>
                <w:sz w:val="26"/>
                <w:szCs w:val="26"/>
              </w:rPr>
              <w:t xml:space="preserve">О ежегодной денежной выплате отдельным категориям жителей Республики Адыгея, подвергшихся воздействию радиации вследствие аварии в 1957 году на </w:t>
            </w:r>
            <w:r w:rsidRPr="009A4790">
              <w:rPr>
                <w:color w:val="000000"/>
                <w:sz w:val="26"/>
                <w:szCs w:val="26"/>
              </w:rPr>
              <w:lastRenderedPageBreak/>
              <w:t xml:space="preserve">производственном объединении </w:t>
            </w:r>
            <w:r w:rsidR="00BF3EEC">
              <w:rPr>
                <w:color w:val="000000"/>
                <w:sz w:val="26"/>
                <w:szCs w:val="26"/>
              </w:rPr>
              <w:t>«</w:t>
            </w:r>
            <w:r w:rsidRPr="009A4790">
              <w:rPr>
                <w:color w:val="000000"/>
                <w:sz w:val="26"/>
                <w:szCs w:val="26"/>
              </w:rPr>
              <w:t>Маяк</w:t>
            </w:r>
            <w:r w:rsidR="00BF3EEC">
              <w:rPr>
                <w:color w:val="000000"/>
                <w:sz w:val="26"/>
                <w:szCs w:val="26"/>
              </w:rPr>
              <w:t>»</w:t>
            </w:r>
            <w:r w:rsidRPr="009A4790">
              <w:rPr>
                <w:color w:val="000000"/>
                <w:sz w:val="26"/>
                <w:szCs w:val="26"/>
              </w:rPr>
              <w:t xml:space="preserve"> и сбросов радиоактивных отходов в реку </w:t>
            </w:r>
            <w:proofErr w:type="spellStart"/>
            <w:r w:rsidRPr="009A4790">
              <w:rPr>
                <w:color w:val="000000"/>
                <w:sz w:val="26"/>
                <w:szCs w:val="26"/>
              </w:rPr>
              <w:t>Теча</w:t>
            </w:r>
            <w:proofErr w:type="spellEnd"/>
            <w:r w:rsidR="00BF3EE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9A4790" w:rsidRPr="009B7AF2" w:rsidTr="00551EB9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790" w:rsidRPr="009A4790" w:rsidRDefault="009A4790" w:rsidP="00551EB9">
            <w:pPr>
              <w:jc w:val="center"/>
              <w:rPr>
                <w:color w:val="000000"/>
                <w:sz w:val="26"/>
                <w:szCs w:val="26"/>
              </w:rPr>
            </w:pPr>
            <w:r w:rsidRPr="009A4790">
              <w:rPr>
                <w:color w:val="000000"/>
                <w:sz w:val="26"/>
                <w:szCs w:val="26"/>
              </w:rPr>
              <w:lastRenderedPageBreak/>
              <w:t>53 4 05 00001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790" w:rsidRPr="009A4790" w:rsidRDefault="009A4790" w:rsidP="00551EB9">
            <w:pPr>
              <w:jc w:val="both"/>
              <w:rPr>
                <w:color w:val="000000"/>
                <w:sz w:val="26"/>
                <w:szCs w:val="26"/>
              </w:rPr>
            </w:pPr>
            <w:r w:rsidRPr="009A4790">
              <w:rPr>
                <w:color w:val="000000"/>
                <w:sz w:val="26"/>
                <w:szCs w:val="26"/>
              </w:rPr>
              <w:t>Ежегодная денежная выплата отдельным категориям жителей Республики Адыгея, подвергшихся воздействию радиации</w:t>
            </w:r>
          </w:p>
        </w:tc>
      </w:tr>
      <w:tr w:rsidR="009A4790" w:rsidRPr="002E6E7E" w:rsidTr="00551EB9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790" w:rsidRPr="009A4790" w:rsidRDefault="009A4790" w:rsidP="00551EB9">
            <w:pPr>
              <w:jc w:val="center"/>
              <w:rPr>
                <w:color w:val="000000"/>
                <w:sz w:val="26"/>
                <w:szCs w:val="26"/>
              </w:rPr>
            </w:pPr>
            <w:r w:rsidRPr="009A4790">
              <w:rPr>
                <w:color w:val="000000"/>
                <w:sz w:val="26"/>
                <w:szCs w:val="26"/>
              </w:rPr>
              <w:t>53 4 05 00005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790" w:rsidRPr="009A4790" w:rsidRDefault="009A4790" w:rsidP="00551EB9">
            <w:pPr>
              <w:jc w:val="both"/>
              <w:rPr>
                <w:color w:val="000000"/>
                <w:sz w:val="26"/>
                <w:szCs w:val="26"/>
              </w:rPr>
            </w:pPr>
            <w:r w:rsidRPr="009A4790">
              <w:rPr>
                <w:color w:val="000000"/>
                <w:sz w:val="26"/>
                <w:szCs w:val="26"/>
              </w:rPr>
              <w:t>Предоставление денежной выплаты на приобретение жилья нуждающимся в улучшении жилищных условий реабилитированным лицам и лицам, признанным пострадавшими от политических репрессий</w:t>
            </w:r>
          </w:p>
        </w:tc>
      </w:tr>
    </w:tbl>
    <w:p w:rsidR="00BF3EEC" w:rsidRDefault="00BF3EEC" w:rsidP="00BF3EEC">
      <w:pPr>
        <w:pStyle w:val="af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A4790" w:rsidRDefault="009A4790" w:rsidP="00687838">
      <w:pPr>
        <w:pStyle w:val="af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строки</w:t>
      </w:r>
    </w:p>
    <w:tbl>
      <w:tblPr>
        <w:tblW w:w="9923" w:type="dxa"/>
        <w:tblInd w:w="-176" w:type="dxa"/>
        <w:tblLook w:val="04A0"/>
      </w:tblPr>
      <w:tblGrid>
        <w:gridCol w:w="2127"/>
        <w:gridCol w:w="7796"/>
      </w:tblGrid>
      <w:tr w:rsidR="009A4790" w:rsidRPr="009B7AF2" w:rsidTr="00551EB9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790" w:rsidRPr="009A4790" w:rsidRDefault="009A4790" w:rsidP="00551EB9">
            <w:pPr>
              <w:jc w:val="center"/>
              <w:rPr>
                <w:color w:val="000000"/>
                <w:sz w:val="26"/>
                <w:szCs w:val="26"/>
              </w:rPr>
            </w:pPr>
            <w:r w:rsidRPr="009A4790">
              <w:rPr>
                <w:color w:val="000000"/>
                <w:sz w:val="26"/>
                <w:szCs w:val="26"/>
              </w:rPr>
              <w:t>53 4 08 00000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790" w:rsidRPr="009A4790" w:rsidRDefault="009A4790" w:rsidP="009A4790">
            <w:pPr>
              <w:jc w:val="both"/>
              <w:rPr>
                <w:color w:val="000000"/>
                <w:sz w:val="26"/>
                <w:szCs w:val="26"/>
              </w:rPr>
            </w:pPr>
            <w:r w:rsidRPr="009A4790">
              <w:rPr>
                <w:color w:val="000000"/>
                <w:sz w:val="26"/>
                <w:szCs w:val="26"/>
              </w:rPr>
              <w:t xml:space="preserve">Организация предоставления мер социальной поддержки в соответствии с Законом Республики Адыгея от 1 декабря 2004 года № 263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9A4790">
              <w:rPr>
                <w:color w:val="000000"/>
                <w:sz w:val="26"/>
                <w:szCs w:val="26"/>
              </w:rPr>
              <w:t>О ежемесячном пособии гражданам из подразделений особого риска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9A4790" w:rsidRPr="009B7AF2" w:rsidTr="00551EB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790" w:rsidRPr="009A4790" w:rsidRDefault="009A4790" w:rsidP="00551EB9">
            <w:pPr>
              <w:jc w:val="center"/>
              <w:rPr>
                <w:color w:val="000000"/>
                <w:sz w:val="26"/>
                <w:szCs w:val="26"/>
              </w:rPr>
            </w:pPr>
            <w:r w:rsidRPr="009A4790">
              <w:rPr>
                <w:color w:val="000000"/>
                <w:sz w:val="26"/>
                <w:szCs w:val="26"/>
              </w:rPr>
              <w:t>53 4 08 00001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790" w:rsidRPr="009A4790" w:rsidRDefault="009A4790" w:rsidP="00551EB9">
            <w:pPr>
              <w:jc w:val="both"/>
              <w:rPr>
                <w:color w:val="000000"/>
                <w:sz w:val="26"/>
                <w:szCs w:val="26"/>
              </w:rPr>
            </w:pPr>
            <w:r w:rsidRPr="009A4790">
              <w:rPr>
                <w:color w:val="000000"/>
                <w:sz w:val="26"/>
                <w:szCs w:val="26"/>
              </w:rPr>
              <w:t>Ежемесячное пособие гражданам из подразделений особого риска</w:t>
            </w:r>
          </w:p>
        </w:tc>
      </w:tr>
    </w:tbl>
    <w:p w:rsidR="009A4790" w:rsidRDefault="009A4790" w:rsidP="009A4790">
      <w:pPr>
        <w:pStyle w:val="af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868AB" w:rsidRPr="005868AB" w:rsidRDefault="005868AB" w:rsidP="00687838">
      <w:pPr>
        <w:pStyle w:val="af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5868AB" w:rsidRPr="00AD4E9E" w:rsidTr="008E5E45">
        <w:trPr>
          <w:trHeight w:val="10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AB" w:rsidRPr="00AD4E9E" w:rsidRDefault="005868AB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53 4 11 00000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AB" w:rsidRPr="00AD4E9E" w:rsidRDefault="005868AB" w:rsidP="00091C3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D4E9E">
              <w:rPr>
                <w:color w:val="000000"/>
                <w:sz w:val="26"/>
                <w:szCs w:val="26"/>
              </w:rPr>
              <w:t xml:space="preserve">Организация предоставления мер социальной поддержки в соответствии с Законом Республики Адыгея от 24 июля 2009 года № 281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О дополнительном ежемесячном материальном обеспечении за особые заслуги перед Республикой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 xml:space="preserve">, Законом Республики Адыгея от 6 июля 2007 года № 103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 xml:space="preserve">О статусе депутата Государственного </w:t>
            </w:r>
            <w:proofErr w:type="spellStart"/>
            <w:r w:rsidRPr="00AD4E9E">
              <w:rPr>
                <w:color w:val="000000"/>
                <w:sz w:val="26"/>
                <w:szCs w:val="26"/>
              </w:rPr>
              <w:t>Совета-Хасэ</w:t>
            </w:r>
            <w:proofErr w:type="spellEnd"/>
            <w:r w:rsidRPr="00AD4E9E">
              <w:rPr>
                <w:color w:val="000000"/>
                <w:sz w:val="26"/>
                <w:szCs w:val="26"/>
              </w:rPr>
              <w:t xml:space="preserve"> Республики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 xml:space="preserve">, Законом Республики Адыгея от 9 августа 2010 года № 374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О пенсии за выслугу лет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>, Законом Республики</w:t>
            </w:r>
            <w:proofErr w:type="gramEnd"/>
            <w:r w:rsidRPr="00AD4E9E">
              <w:rPr>
                <w:color w:val="000000"/>
                <w:sz w:val="26"/>
                <w:szCs w:val="26"/>
              </w:rPr>
              <w:t xml:space="preserve"> Адыгея от 6 июля 2007 года № 102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О Главе Республики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 xml:space="preserve">, Указом Президента Республики Адыгея от 21 октября 2010 года № 111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 xml:space="preserve">О ежемесячной доплате к </w:t>
            </w:r>
            <w:r>
              <w:rPr>
                <w:color w:val="000000"/>
                <w:sz w:val="26"/>
                <w:szCs w:val="26"/>
              </w:rPr>
              <w:t xml:space="preserve">трудовой </w:t>
            </w:r>
            <w:r w:rsidRPr="00AD4E9E">
              <w:rPr>
                <w:color w:val="000000"/>
                <w:sz w:val="26"/>
                <w:szCs w:val="26"/>
              </w:rPr>
              <w:t>пенсии</w:t>
            </w:r>
            <w:r w:rsidR="00091C38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5868AB" w:rsidRDefault="005868AB" w:rsidP="000B2B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8AB" w:rsidRDefault="005868AB" w:rsidP="008930A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8930A5" w:rsidRPr="00AD4E9E" w:rsidTr="008E5E45">
        <w:trPr>
          <w:trHeight w:val="10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A5" w:rsidRPr="00AD4E9E" w:rsidRDefault="008930A5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53 4 11 00000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A5" w:rsidRPr="00AD4E9E" w:rsidRDefault="008930A5" w:rsidP="00091C3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D4E9E">
              <w:rPr>
                <w:color w:val="000000"/>
                <w:sz w:val="26"/>
                <w:szCs w:val="26"/>
              </w:rPr>
              <w:t xml:space="preserve">Организация предоставления мер социальной поддержки в соответствии с Законом Республики Адыгея от 24 июля 2009 года № 281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О дополнительном ежемесячном материальном обеспечении за особые заслуги перед Республикой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 xml:space="preserve">, Законом Республики Адыгея от 6 июля 2007 года № 103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 xml:space="preserve">О статусе депутата Государственного </w:t>
            </w:r>
            <w:proofErr w:type="spellStart"/>
            <w:r w:rsidRPr="00AD4E9E">
              <w:rPr>
                <w:color w:val="000000"/>
                <w:sz w:val="26"/>
                <w:szCs w:val="26"/>
              </w:rPr>
              <w:t>Совета-Хасэ</w:t>
            </w:r>
            <w:proofErr w:type="spellEnd"/>
            <w:r w:rsidRPr="00AD4E9E">
              <w:rPr>
                <w:color w:val="000000"/>
                <w:sz w:val="26"/>
                <w:szCs w:val="26"/>
              </w:rPr>
              <w:t xml:space="preserve"> Республики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 xml:space="preserve">, Законом Республики Адыгея от 9 августа 2010 года № 374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О пенсии за выслугу лет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>, Законом Республики</w:t>
            </w:r>
            <w:proofErr w:type="gramEnd"/>
            <w:r w:rsidRPr="00AD4E9E">
              <w:rPr>
                <w:color w:val="000000"/>
                <w:sz w:val="26"/>
                <w:szCs w:val="26"/>
              </w:rPr>
              <w:t xml:space="preserve"> Адыгея от 6 июля 2007 года № 102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О Главе Республики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 xml:space="preserve">, Указом Президента Республики Адыгея от 21 октября 2010 года № 111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 xml:space="preserve">О ежемесячной доплате к </w:t>
            </w:r>
            <w:r>
              <w:rPr>
                <w:color w:val="000000"/>
                <w:sz w:val="26"/>
                <w:szCs w:val="26"/>
              </w:rPr>
              <w:t xml:space="preserve">страховой </w:t>
            </w:r>
            <w:r w:rsidRPr="00AD4E9E">
              <w:rPr>
                <w:color w:val="000000"/>
                <w:sz w:val="26"/>
                <w:szCs w:val="26"/>
              </w:rPr>
              <w:t>пенсии</w:t>
            </w:r>
            <w:r w:rsidR="00091C38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5868AB" w:rsidRDefault="005868AB" w:rsidP="000B2B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8AB" w:rsidRPr="008930A5" w:rsidRDefault="008930A5" w:rsidP="00687838">
      <w:pPr>
        <w:pStyle w:val="af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8930A5" w:rsidRPr="00AD4E9E" w:rsidTr="008E5E45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A5" w:rsidRPr="00AD4E9E" w:rsidRDefault="008930A5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53 6 02 00000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A5" w:rsidRPr="00AD4E9E" w:rsidRDefault="008930A5" w:rsidP="00091C38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 xml:space="preserve">Обеспечение деятельности государственного казенного учреждения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 xml:space="preserve">Централизованная бухгалтерия учреждений труда и социального </w:t>
            </w:r>
            <w:r w:rsidRPr="00AD4E9E">
              <w:rPr>
                <w:color w:val="000000"/>
                <w:sz w:val="26"/>
                <w:szCs w:val="26"/>
              </w:rPr>
              <w:lastRenderedPageBreak/>
              <w:t>развития Республики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5868AB" w:rsidRDefault="005868AB" w:rsidP="000B2B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8AB" w:rsidRDefault="008930A5" w:rsidP="008930A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8930A5" w:rsidRPr="00AD4E9E" w:rsidTr="008E5E45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A5" w:rsidRPr="00AD4E9E" w:rsidRDefault="008930A5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53 6 02 00000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A5" w:rsidRPr="00AD4E9E" w:rsidRDefault="008930A5" w:rsidP="00091C38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 xml:space="preserve">Обеспечение деятельности государственного казенного </w:t>
            </w:r>
            <w:r w:rsidRPr="00091C38">
              <w:rPr>
                <w:color w:val="000000"/>
                <w:sz w:val="26"/>
                <w:szCs w:val="26"/>
              </w:rPr>
              <w:t>учреждения Республики Адыгея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Централизованная бухгалтерия учреждений труда и социального развития Республики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5868AB" w:rsidRDefault="005868AB" w:rsidP="000B2B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0A5" w:rsidRPr="008930A5" w:rsidRDefault="008930A5" w:rsidP="00687838">
      <w:pPr>
        <w:pStyle w:val="af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930A5">
        <w:rPr>
          <w:sz w:val="28"/>
          <w:szCs w:val="28"/>
        </w:rPr>
        <w:t>строку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8930A5" w:rsidRPr="00AD4E9E" w:rsidTr="008E5E45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A5" w:rsidRPr="00AD4E9E" w:rsidRDefault="008930A5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53 6 03 00000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A5" w:rsidRPr="00AD4E9E" w:rsidRDefault="008930A5" w:rsidP="00091C38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 xml:space="preserve">Обеспечение деятельности государственного </w:t>
            </w:r>
            <w:r>
              <w:rPr>
                <w:color w:val="000000"/>
                <w:sz w:val="26"/>
                <w:szCs w:val="26"/>
              </w:rPr>
              <w:t>бюджетного</w:t>
            </w:r>
            <w:r w:rsidRPr="00AD4E9E">
              <w:rPr>
                <w:color w:val="000000"/>
                <w:sz w:val="26"/>
                <w:szCs w:val="26"/>
              </w:rPr>
              <w:t xml:space="preserve"> учреждения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Центр программно-технического обеспечения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5868AB" w:rsidRDefault="005868AB" w:rsidP="000B2B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8AB" w:rsidRDefault="008930A5" w:rsidP="008930A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8930A5" w:rsidRPr="00AD4E9E" w:rsidTr="008E5E45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A5" w:rsidRPr="00AD4E9E" w:rsidRDefault="008930A5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53 6 03 00000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A5" w:rsidRPr="00AD4E9E" w:rsidRDefault="008930A5" w:rsidP="00091C38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 xml:space="preserve">Обеспечение деятельности государственного </w:t>
            </w:r>
            <w:r>
              <w:rPr>
                <w:color w:val="000000"/>
                <w:sz w:val="26"/>
                <w:szCs w:val="26"/>
              </w:rPr>
              <w:t>бюджетного</w:t>
            </w:r>
            <w:r w:rsidRPr="00AD4E9E">
              <w:rPr>
                <w:color w:val="000000"/>
                <w:sz w:val="26"/>
                <w:szCs w:val="26"/>
              </w:rPr>
              <w:t xml:space="preserve"> </w:t>
            </w:r>
            <w:r w:rsidRPr="00091C38">
              <w:rPr>
                <w:color w:val="000000"/>
                <w:sz w:val="26"/>
                <w:szCs w:val="26"/>
              </w:rPr>
              <w:t>учреждения Республики Адыгея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Центр программно-технического обеспечения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5868AB" w:rsidRPr="000B2B42" w:rsidRDefault="005868AB" w:rsidP="000B2B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704" w:rsidRDefault="00674A94" w:rsidP="00FD3AC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704">
        <w:rPr>
          <w:sz w:val="28"/>
          <w:szCs w:val="28"/>
        </w:rPr>
        <w:t>.</w:t>
      </w:r>
      <w:r w:rsidR="009A4790">
        <w:rPr>
          <w:sz w:val="28"/>
          <w:szCs w:val="28"/>
        </w:rPr>
        <w:t>8</w:t>
      </w:r>
      <w:r w:rsidR="008B5704">
        <w:rPr>
          <w:sz w:val="28"/>
          <w:szCs w:val="28"/>
        </w:rPr>
        <w:t xml:space="preserve">. строку </w:t>
      </w:r>
    </w:p>
    <w:tbl>
      <w:tblPr>
        <w:tblStyle w:val="ac"/>
        <w:tblW w:w="9889" w:type="dxa"/>
        <w:tblLook w:val="0620"/>
      </w:tblPr>
      <w:tblGrid>
        <w:gridCol w:w="1951"/>
        <w:gridCol w:w="7938"/>
      </w:tblGrid>
      <w:tr w:rsidR="009949EE" w:rsidRPr="00D53607" w:rsidTr="000B2B42">
        <w:tc>
          <w:tcPr>
            <w:tcW w:w="1951" w:type="dxa"/>
          </w:tcPr>
          <w:p w:rsidR="009949EE" w:rsidRPr="009949EE" w:rsidRDefault="009949EE" w:rsidP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9EE">
              <w:rPr>
                <w:rFonts w:ascii="Times New Roman" w:hAnsi="Times New Roman" w:cs="Times New Roman"/>
                <w:sz w:val="26"/>
                <w:szCs w:val="26"/>
              </w:rPr>
              <w:t>55 4 01 95010</w:t>
            </w:r>
          </w:p>
        </w:tc>
        <w:tc>
          <w:tcPr>
            <w:tcW w:w="7938" w:type="dxa"/>
          </w:tcPr>
          <w:p w:rsidR="009949EE" w:rsidRPr="009949EE" w:rsidRDefault="009949EE" w:rsidP="009949EE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9EE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</w:tbl>
    <w:p w:rsidR="008B5704" w:rsidRPr="00D53607" w:rsidRDefault="008B5704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</w:p>
    <w:p w:rsidR="008B5704" w:rsidRPr="00D53607" w:rsidRDefault="008B5704" w:rsidP="00D53607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 w:rsidRPr="00D53607">
        <w:rPr>
          <w:sz w:val="28"/>
          <w:szCs w:val="28"/>
        </w:rPr>
        <w:t>заменить строкой</w:t>
      </w:r>
    </w:p>
    <w:tbl>
      <w:tblPr>
        <w:tblStyle w:val="ac"/>
        <w:tblW w:w="9889" w:type="dxa"/>
        <w:tblLook w:val="0620"/>
      </w:tblPr>
      <w:tblGrid>
        <w:gridCol w:w="1951"/>
        <w:gridCol w:w="7938"/>
      </w:tblGrid>
      <w:tr w:rsidR="00476B06" w:rsidRPr="00D53607" w:rsidTr="000B2B42">
        <w:tc>
          <w:tcPr>
            <w:tcW w:w="1951" w:type="dxa"/>
          </w:tcPr>
          <w:p w:rsidR="00476B06" w:rsidRPr="009949EE" w:rsidRDefault="00476B06" w:rsidP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9EE">
              <w:rPr>
                <w:rFonts w:ascii="Times New Roman" w:hAnsi="Times New Roman" w:cs="Times New Roman"/>
                <w:sz w:val="26"/>
                <w:szCs w:val="26"/>
              </w:rPr>
              <w:t xml:space="preserve">55 4 01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949EE">
              <w:rPr>
                <w:rFonts w:ascii="Times New Roman" w:hAnsi="Times New Roman" w:cs="Times New Roman"/>
                <w:sz w:val="26"/>
                <w:szCs w:val="26"/>
              </w:rPr>
              <w:t>9501</w:t>
            </w:r>
          </w:p>
        </w:tc>
        <w:tc>
          <w:tcPr>
            <w:tcW w:w="7938" w:type="dxa"/>
          </w:tcPr>
          <w:p w:rsidR="00476B06" w:rsidRPr="009949EE" w:rsidRDefault="00476B06" w:rsidP="0068783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9EE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</w:tbl>
    <w:p w:rsidR="008B5704" w:rsidRPr="00D53607" w:rsidRDefault="008B5704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</w:p>
    <w:p w:rsidR="008B5704" w:rsidRDefault="00674A94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607">
        <w:rPr>
          <w:sz w:val="28"/>
          <w:szCs w:val="28"/>
        </w:rPr>
        <w:t>.</w:t>
      </w:r>
      <w:r w:rsidR="009A4790">
        <w:rPr>
          <w:sz w:val="28"/>
          <w:szCs w:val="28"/>
        </w:rPr>
        <w:t>9</w:t>
      </w:r>
      <w:r w:rsidR="00D53607">
        <w:rPr>
          <w:sz w:val="28"/>
          <w:szCs w:val="28"/>
        </w:rPr>
        <w:t>. строку</w:t>
      </w:r>
    </w:p>
    <w:tbl>
      <w:tblPr>
        <w:tblStyle w:val="ac"/>
        <w:tblW w:w="9889" w:type="dxa"/>
        <w:tblLook w:val="0620"/>
      </w:tblPr>
      <w:tblGrid>
        <w:gridCol w:w="1951"/>
        <w:gridCol w:w="7938"/>
      </w:tblGrid>
      <w:tr w:rsidR="00476B06" w:rsidRPr="00B534BE" w:rsidTr="000B2B42">
        <w:tc>
          <w:tcPr>
            <w:tcW w:w="1951" w:type="dxa"/>
          </w:tcPr>
          <w:p w:rsidR="00476B06" w:rsidRPr="00476B06" w:rsidRDefault="00476B06" w:rsidP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55 4 01 96010</w:t>
            </w:r>
          </w:p>
        </w:tc>
        <w:tc>
          <w:tcPr>
            <w:tcW w:w="7938" w:type="dxa"/>
          </w:tcPr>
          <w:p w:rsidR="00476B06" w:rsidRPr="00476B06" w:rsidRDefault="00476B06" w:rsidP="00476B0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</w:tr>
    </w:tbl>
    <w:p w:rsidR="008B5704" w:rsidRDefault="008B5704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</w:p>
    <w:p w:rsidR="00D53607" w:rsidRDefault="00D53607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c"/>
        <w:tblW w:w="9889" w:type="dxa"/>
        <w:tblLook w:val="0620"/>
      </w:tblPr>
      <w:tblGrid>
        <w:gridCol w:w="1951"/>
        <w:gridCol w:w="7938"/>
      </w:tblGrid>
      <w:tr w:rsidR="00476B06" w:rsidRPr="00D53607" w:rsidTr="000B2B42">
        <w:tc>
          <w:tcPr>
            <w:tcW w:w="1951" w:type="dxa"/>
          </w:tcPr>
          <w:p w:rsidR="00476B06" w:rsidRPr="00476B06" w:rsidRDefault="00476B06" w:rsidP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 xml:space="preserve">55 4 01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9601</w:t>
            </w:r>
          </w:p>
        </w:tc>
        <w:tc>
          <w:tcPr>
            <w:tcW w:w="7938" w:type="dxa"/>
          </w:tcPr>
          <w:p w:rsidR="00476B06" w:rsidRPr="00476B06" w:rsidRDefault="00476B06" w:rsidP="0068783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</w:tr>
    </w:tbl>
    <w:p w:rsidR="0034266E" w:rsidRDefault="0034266E" w:rsidP="008378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5D8" w:rsidRDefault="00674A94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15D8">
        <w:rPr>
          <w:sz w:val="28"/>
          <w:szCs w:val="28"/>
        </w:rPr>
        <w:t>.</w:t>
      </w:r>
      <w:r w:rsidR="009A4790">
        <w:rPr>
          <w:sz w:val="28"/>
          <w:szCs w:val="28"/>
        </w:rPr>
        <w:t>10</w:t>
      </w:r>
      <w:r w:rsidR="002215D8">
        <w:rPr>
          <w:sz w:val="28"/>
          <w:szCs w:val="28"/>
        </w:rPr>
        <w:t>. строку</w:t>
      </w:r>
    </w:p>
    <w:tbl>
      <w:tblPr>
        <w:tblStyle w:val="ac"/>
        <w:tblW w:w="9889" w:type="dxa"/>
        <w:tblLook w:val="0620"/>
      </w:tblPr>
      <w:tblGrid>
        <w:gridCol w:w="1951"/>
        <w:gridCol w:w="7938"/>
      </w:tblGrid>
      <w:tr w:rsidR="00476B06" w:rsidRPr="00110C90" w:rsidTr="000B2B42">
        <w:tc>
          <w:tcPr>
            <w:tcW w:w="1951" w:type="dxa"/>
          </w:tcPr>
          <w:p w:rsidR="00476B06" w:rsidRPr="00476B06" w:rsidRDefault="00476B06" w:rsidP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55 4 03 95020</w:t>
            </w:r>
          </w:p>
        </w:tc>
        <w:tc>
          <w:tcPr>
            <w:tcW w:w="7938" w:type="dxa"/>
          </w:tcPr>
          <w:p w:rsidR="00476B06" w:rsidRPr="00476B06" w:rsidRDefault="00476B06" w:rsidP="00476B0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</w:tbl>
    <w:p w:rsidR="002215D8" w:rsidRDefault="002215D8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5D8" w:rsidRDefault="002215D8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c"/>
        <w:tblW w:w="9889" w:type="dxa"/>
        <w:tblLook w:val="0620"/>
      </w:tblPr>
      <w:tblGrid>
        <w:gridCol w:w="1951"/>
        <w:gridCol w:w="7938"/>
      </w:tblGrid>
      <w:tr w:rsidR="00476B06" w:rsidRPr="00110C90" w:rsidTr="000B2B42">
        <w:tc>
          <w:tcPr>
            <w:tcW w:w="1951" w:type="dxa"/>
          </w:tcPr>
          <w:p w:rsidR="00476B06" w:rsidRPr="00476B06" w:rsidRDefault="00476B06" w:rsidP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55 4 03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9502</w:t>
            </w:r>
          </w:p>
        </w:tc>
        <w:tc>
          <w:tcPr>
            <w:tcW w:w="7938" w:type="dxa"/>
          </w:tcPr>
          <w:p w:rsidR="00476B06" w:rsidRPr="00476B06" w:rsidRDefault="00476B06" w:rsidP="0068783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</w:tbl>
    <w:p w:rsidR="00837805" w:rsidRDefault="00837805" w:rsidP="002215D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805" w:rsidRPr="002215D8" w:rsidRDefault="00674A94" w:rsidP="0083780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7805">
        <w:rPr>
          <w:sz w:val="28"/>
          <w:szCs w:val="28"/>
        </w:rPr>
        <w:t>.</w:t>
      </w:r>
      <w:r w:rsidR="008930A5">
        <w:rPr>
          <w:sz w:val="28"/>
          <w:szCs w:val="28"/>
        </w:rPr>
        <w:t>1</w:t>
      </w:r>
      <w:r w:rsidR="009A4790">
        <w:rPr>
          <w:sz w:val="28"/>
          <w:szCs w:val="28"/>
        </w:rPr>
        <w:t>1</w:t>
      </w:r>
      <w:r w:rsidR="00837805">
        <w:rPr>
          <w:sz w:val="28"/>
          <w:szCs w:val="28"/>
        </w:rPr>
        <w:t>. строку</w:t>
      </w:r>
    </w:p>
    <w:tbl>
      <w:tblPr>
        <w:tblStyle w:val="ac"/>
        <w:tblW w:w="9889" w:type="dxa"/>
        <w:tblLook w:val="0620"/>
      </w:tblPr>
      <w:tblGrid>
        <w:gridCol w:w="1951"/>
        <w:gridCol w:w="7938"/>
      </w:tblGrid>
      <w:tr w:rsidR="00476B06" w:rsidRPr="00837805" w:rsidTr="000B2B42">
        <w:tc>
          <w:tcPr>
            <w:tcW w:w="1951" w:type="dxa"/>
            <w:shd w:val="clear" w:color="auto" w:fill="auto"/>
          </w:tcPr>
          <w:p w:rsidR="00476B06" w:rsidRPr="00476B06" w:rsidRDefault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55 4 03 96020</w:t>
            </w:r>
          </w:p>
        </w:tc>
        <w:tc>
          <w:tcPr>
            <w:tcW w:w="7938" w:type="dxa"/>
            <w:shd w:val="clear" w:color="auto" w:fill="auto"/>
          </w:tcPr>
          <w:p w:rsidR="00476B06" w:rsidRPr="00476B06" w:rsidRDefault="00476B0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4E5325" w:rsidRDefault="004E5325" w:rsidP="008F6D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7805" w:rsidRPr="00441F14" w:rsidRDefault="00837805" w:rsidP="008F6D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F14">
        <w:rPr>
          <w:sz w:val="28"/>
          <w:szCs w:val="28"/>
        </w:rPr>
        <w:t>заменить строкой</w:t>
      </w:r>
    </w:p>
    <w:tbl>
      <w:tblPr>
        <w:tblStyle w:val="ac"/>
        <w:tblW w:w="9889" w:type="dxa"/>
        <w:tblLook w:val="0620"/>
      </w:tblPr>
      <w:tblGrid>
        <w:gridCol w:w="2093"/>
        <w:gridCol w:w="7796"/>
      </w:tblGrid>
      <w:tr w:rsidR="00476B06" w:rsidRPr="00837805" w:rsidTr="00687838">
        <w:tc>
          <w:tcPr>
            <w:tcW w:w="2093" w:type="dxa"/>
            <w:shd w:val="clear" w:color="auto" w:fill="auto"/>
          </w:tcPr>
          <w:p w:rsidR="00476B06" w:rsidRPr="00476B06" w:rsidRDefault="00476B06" w:rsidP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 xml:space="preserve">55 4 03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9602</w:t>
            </w:r>
          </w:p>
        </w:tc>
        <w:tc>
          <w:tcPr>
            <w:tcW w:w="7796" w:type="dxa"/>
            <w:shd w:val="clear" w:color="auto" w:fill="auto"/>
          </w:tcPr>
          <w:p w:rsidR="00476B06" w:rsidRPr="00476B06" w:rsidRDefault="00476B06" w:rsidP="006878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837805" w:rsidRDefault="00837805" w:rsidP="008378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FEC" w:rsidRDefault="00CE2FEC" w:rsidP="00CE2FE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A4790">
        <w:rPr>
          <w:sz w:val="28"/>
          <w:szCs w:val="28"/>
        </w:rPr>
        <w:t>2</w:t>
      </w:r>
      <w:r>
        <w:rPr>
          <w:sz w:val="28"/>
          <w:szCs w:val="28"/>
        </w:rPr>
        <w:t>. строку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CE2FEC" w:rsidRPr="00FD2153" w:rsidTr="00FD2153">
        <w:trPr>
          <w:trHeight w:val="264"/>
        </w:trPr>
        <w:tc>
          <w:tcPr>
            <w:tcW w:w="2127" w:type="dxa"/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56 3 01 00000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CE2FEC" w:rsidRPr="00FD2153" w:rsidRDefault="00CE2FEC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 xml:space="preserve">Обеспечение деятельности УГСЗН РА </w:t>
            </w:r>
          </w:p>
        </w:tc>
      </w:tr>
    </w:tbl>
    <w:p w:rsidR="00CE2FEC" w:rsidRPr="00FD2153" w:rsidRDefault="00CE2FEC" w:rsidP="00CE2F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2FEC" w:rsidRPr="00FD2153" w:rsidRDefault="00CE2FEC" w:rsidP="00CE2F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CE2FEC" w:rsidRPr="00FD2153" w:rsidTr="00FD2153">
        <w:trPr>
          <w:trHeight w:val="264"/>
        </w:trPr>
        <w:tc>
          <w:tcPr>
            <w:tcW w:w="2127" w:type="dxa"/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56 3 01 00000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CE2FEC" w:rsidRPr="00FD2153" w:rsidRDefault="00CE2FEC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 xml:space="preserve">Обеспечение </w:t>
            </w:r>
            <w:proofErr w:type="gramStart"/>
            <w:r w:rsidRPr="00FD2153">
              <w:rPr>
                <w:color w:val="000000"/>
                <w:sz w:val="26"/>
                <w:szCs w:val="26"/>
              </w:rPr>
              <w:t>деятельности Управления государственной службы занятости населения Республики</w:t>
            </w:r>
            <w:proofErr w:type="gramEnd"/>
            <w:r w:rsidRPr="00FD2153">
              <w:rPr>
                <w:color w:val="000000"/>
                <w:sz w:val="26"/>
                <w:szCs w:val="26"/>
              </w:rPr>
              <w:t xml:space="preserve"> Адыгея </w:t>
            </w:r>
          </w:p>
        </w:tc>
      </w:tr>
    </w:tbl>
    <w:p w:rsidR="00CE2FEC" w:rsidRPr="00FD2153" w:rsidRDefault="00CE2FEC" w:rsidP="008378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CE4" w:rsidRPr="00FD2153" w:rsidRDefault="00674A94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3</w:t>
      </w:r>
      <w:r w:rsidR="00FD3AC9" w:rsidRPr="00FD2153">
        <w:rPr>
          <w:sz w:val="28"/>
          <w:szCs w:val="28"/>
        </w:rPr>
        <w:t>.</w:t>
      </w:r>
      <w:r w:rsidR="008930A5" w:rsidRPr="00FD2153">
        <w:rPr>
          <w:sz w:val="28"/>
          <w:szCs w:val="28"/>
        </w:rPr>
        <w:t>1</w:t>
      </w:r>
      <w:r w:rsidR="009A4790">
        <w:rPr>
          <w:sz w:val="28"/>
          <w:szCs w:val="28"/>
        </w:rPr>
        <w:t>3</w:t>
      </w:r>
      <w:r w:rsidR="000B2B42" w:rsidRPr="00FD2153">
        <w:rPr>
          <w:sz w:val="28"/>
          <w:szCs w:val="28"/>
        </w:rPr>
        <w:t>.</w:t>
      </w:r>
      <w:r w:rsidR="00FD3AC9" w:rsidRPr="00FD2153">
        <w:rPr>
          <w:sz w:val="28"/>
          <w:szCs w:val="28"/>
        </w:rPr>
        <w:t xml:space="preserve">  после строки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FD3AC9" w:rsidRPr="00FD2153" w:rsidTr="007D6FF2">
        <w:trPr>
          <w:trHeight w:val="804"/>
        </w:trPr>
        <w:tc>
          <w:tcPr>
            <w:tcW w:w="2127" w:type="dxa"/>
            <w:shd w:val="clear" w:color="auto" w:fill="auto"/>
            <w:noWrap/>
            <w:hideMark/>
          </w:tcPr>
          <w:p w:rsidR="00FD3AC9" w:rsidRPr="00FD2153" w:rsidRDefault="00FD3AC9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59 1 07 60180</w:t>
            </w:r>
          </w:p>
        </w:tc>
        <w:tc>
          <w:tcPr>
            <w:tcW w:w="7796" w:type="dxa"/>
            <w:shd w:val="clear" w:color="auto" w:fill="auto"/>
            <w:hideMark/>
          </w:tcPr>
          <w:p w:rsidR="00FD3AC9" w:rsidRPr="00FD2153" w:rsidRDefault="00FD3AC9" w:rsidP="00687838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Иные межбюджетные трансферты на государственную поддержку (грант) комплексного развития муниципальных учреждений культуры</w:t>
            </w:r>
          </w:p>
        </w:tc>
      </w:tr>
    </w:tbl>
    <w:p w:rsidR="00FD3AC9" w:rsidRPr="00FD2153" w:rsidRDefault="00FD3AC9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AC9" w:rsidRPr="00FD2153" w:rsidRDefault="00FD3AC9" w:rsidP="00FD3AC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дополнить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FD3AC9" w:rsidRPr="00FD2153" w:rsidTr="007D6FF2">
        <w:trPr>
          <w:trHeight w:val="578"/>
        </w:trPr>
        <w:tc>
          <w:tcPr>
            <w:tcW w:w="2127" w:type="dxa"/>
            <w:shd w:val="clear" w:color="auto" w:fill="auto"/>
            <w:noWrap/>
            <w:hideMark/>
          </w:tcPr>
          <w:p w:rsidR="00FD3AC9" w:rsidRPr="00FD2153" w:rsidRDefault="00FD3AC9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59 1 07 61120</w:t>
            </w:r>
          </w:p>
        </w:tc>
        <w:tc>
          <w:tcPr>
            <w:tcW w:w="7796" w:type="dxa"/>
            <w:shd w:val="clear" w:color="auto" w:fill="auto"/>
            <w:hideMark/>
          </w:tcPr>
          <w:p w:rsidR="00FD3AC9" w:rsidRPr="00FD2153" w:rsidRDefault="00FD3AC9" w:rsidP="00687838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 xml:space="preserve">Субсидии на </w:t>
            </w:r>
            <w:proofErr w:type="spellStart"/>
            <w:r w:rsidRPr="00FD2153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FD2153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CE2FEC" w:rsidRPr="00FD2153" w:rsidRDefault="00CE2FEC" w:rsidP="00CE2FE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FEC" w:rsidRPr="00FD2153" w:rsidRDefault="00CE2FEC" w:rsidP="00CE2F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3.1</w:t>
      </w:r>
      <w:r w:rsidR="009A4790">
        <w:rPr>
          <w:sz w:val="28"/>
          <w:szCs w:val="28"/>
        </w:rPr>
        <w:t>4</w:t>
      </w:r>
      <w:r w:rsidRPr="00FD2153">
        <w:rPr>
          <w:sz w:val="28"/>
          <w:szCs w:val="28"/>
        </w:rPr>
        <w:t>. строку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CE2FEC" w:rsidRPr="00FD2153" w:rsidTr="005233EA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5Д 3 05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CE2FEC" w:rsidRPr="00FD2153" w:rsidRDefault="00CE2FEC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Формирование имущества некоммерческой организации «Фонд поддержки предпринимательства Республики Адыгея» в целях обеспечения его деятельности</w:t>
            </w:r>
          </w:p>
        </w:tc>
      </w:tr>
    </w:tbl>
    <w:p w:rsidR="00CE2FEC" w:rsidRPr="00FD2153" w:rsidRDefault="00CE2FEC" w:rsidP="00CE2F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2FEC" w:rsidRPr="00FD2153" w:rsidRDefault="00CE2FEC" w:rsidP="00CE2F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CE2FEC" w:rsidRPr="00FD2153" w:rsidTr="005233EA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5Д 3 05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CE2FEC" w:rsidRPr="00FD2153" w:rsidRDefault="00CE2FEC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Формирование имущества некоммерческой организации «Фонд поддержки предпринимательства Республики Адыгея» в целях обеспечения ее деятельности</w:t>
            </w:r>
          </w:p>
        </w:tc>
      </w:tr>
    </w:tbl>
    <w:p w:rsidR="00CE2FEC" w:rsidRPr="00FD2153" w:rsidRDefault="00CE2FEC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00CE" w:rsidRPr="00FD2153" w:rsidRDefault="00B800CE" w:rsidP="00B800C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3.1</w:t>
      </w:r>
      <w:r w:rsidR="009A4790">
        <w:rPr>
          <w:sz w:val="28"/>
          <w:szCs w:val="28"/>
        </w:rPr>
        <w:t>5</w:t>
      </w:r>
      <w:r w:rsidRPr="00FD2153">
        <w:rPr>
          <w:sz w:val="28"/>
          <w:szCs w:val="28"/>
        </w:rPr>
        <w:t>. строку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654"/>
      </w:tblGrid>
      <w:tr w:rsidR="00B800CE" w:rsidRPr="00FD2153" w:rsidTr="005233EA">
        <w:trPr>
          <w:trHeight w:val="960"/>
        </w:trPr>
        <w:tc>
          <w:tcPr>
            <w:tcW w:w="2127" w:type="dxa"/>
            <w:shd w:val="clear" w:color="auto" w:fill="auto"/>
            <w:noWrap/>
            <w:hideMark/>
          </w:tcPr>
          <w:p w:rsidR="00B800CE" w:rsidRPr="00FD2153" w:rsidRDefault="00B800CE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5Л 2 02 00030</w:t>
            </w:r>
          </w:p>
        </w:tc>
        <w:tc>
          <w:tcPr>
            <w:tcW w:w="7654" w:type="dxa"/>
            <w:shd w:val="clear" w:color="auto" w:fill="auto"/>
            <w:hideMark/>
          </w:tcPr>
          <w:p w:rsidR="00B800CE" w:rsidRPr="00FD2153" w:rsidRDefault="00B800CE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"Возмещение транспортным организациям, осуществляющим перевозку пассажиров, недополученных доходов, связанных с реализацией отдельным категориям граждан социальных проездных билетов на проезд в городском пассажирском транспорте (кроме такси) в городе Майкопе"</w:t>
            </w:r>
          </w:p>
        </w:tc>
      </w:tr>
    </w:tbl>
    <w:p w:rsidR="00B800CE" w:rsidRPr="00FD2153" w:rsidRDefault="00B800CE" w:rsidP="00B800C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lastRenderedPageBreak/>
        <w:t>заменить строкой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796"/>
      </w:tblGrid>
      <w:tr w:rsidR="00B800CE" w:rsidRPr="00FD2153" w:rsidTr="00EC0633">
        <w:trPr>
          <w:trHeight w:val="960"/>
        </w:trPr>
        <w:tc>
          <w:tcPr>
            <w:tcW w:w="1985" w:type="dxa"/>
            <w:shd w:val="clear" w:color="auto" w:fill="auto"/>
            <w:noWrap/>
            <w:hideMark/>
          </w:tcPr>
          <w:p w:rsidR="00B800CE" w:rsidRPr="00FD2153" w:rsidRDefault="00B800CE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5Л 2 02 00030</w:t>
            </w:r>
          </w:p>
        </w:tc>
        <w:tc>
          <w:tcPr>
            <w:tcW w:w="7796" w:type="dxa"/>
            <w:shd w:val="clear" w:color="auto" w:fill="auto"/>
            <w:hideMark/>
          </w:tcPr>
          <w:p w:rsidR="00B800CE" w:rsidRPr="00FD2153" w:rsidRDefault="00B800CE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Возмещение транспортным организациям, осуществляющим перевозку пассажиров, недополученных доходов, связанных с реализацией отдельным категориям граждан социальных проездных билетов на проезд в городском пассажирском транспорте (кроме такси) в городе Майкоп</w:t>
            </w:r>
            <w:r w:rsidR="00D82518">
              <w:rPr>
                <w:color w:val="000000"/>
                <w:sz w:val="26"/>
                <w:szCs w:val="26"/>
              </w:rPr>
              <w:t>е</w:t>
            </w:r>
          </w:p>
        </w:tc>
      </w:tr>
    </w:tbl>
    <w:p w:rsidR="00B800CE" w:rsidRPr="00FD2153" w:rsidRDefault="00B800CE" w:rsidP="00B800C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153" w:rsidRPr="00FD2153" w:rsidRDefault="00FD2153" w:rsidP="00FD21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3.1</w:t>
      </w:r>
      <w:r w:rsidR="009A4790">
        <w:rPr>
          <w:sz w:val="28"/>
          <w:szCs w:val="28"/>
        </w:rPr>
        <w:t>6</w:t>
      </w:r>
      <w:r w:rsidRPr="00FD2153">
        <w:rPr>
          <w:sz w:val="28"/>
          <w:szCs w:val="28"/>
        </w:rPr>
        <w:t>. строку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796"/>
      </w:tblGrid>
      <w:tr w:rsidR="00FD2153" w:rsidRPr="00FD2153" w:rsidTr="005233EA">
        <w:tc>
          <w:tcPr>
            <w:tcW w:w="1985" w:type="dxa"/>
          </w:tcPr>
          <w:p w:rsidR="00FD2153" w:rsidRPr="00FD2153" w:rsidRDefault="00FD2153" w:rsidP="00FD21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153">
              <w:rPr>
                <w:sz w:val="26"/>
                <w:szCs w:val="26"/>
              </w:rPr>
              <w:t>5Ю 1 02 00000</w:t>
            </w:r>
          </w:p>
        </w:tc>
        <w:tc>
          <w:tcPr>
            <w:tcW w:w="7796" w:type="dxa"/>
          </w:tcPr>
          <w:p w:rsidR="00FD2153" w:rsidRPr="00FD2153" w:rsidRDefault="00FD2153" w:rsidP="00FD21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153">
              <w:rPr>
                <w:sz w:val="26"/>
                <w:szCs w:val="26"/>
              </w:rPr>
              <w:t>Сохранение и развитие культуры народов, проживающих на территории Республики Адыгея и организацию взаимодействия с национальными общественными объединениями, ориентированными на поддержание межэтнической стабильности</w:t>
            </w:r>
          </w:p>
        </w:tc>
      </w:tr>
    </w:tbl>
    <w:p w:rsidR="00FD2153" w:rsidRPr="00FD2153" w:rsidRDefault="00FD2153" w:rsidP="00FD215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153" w:rsidRPr="00FD2153" w:rsidRDefault="00FD2153" w:rsidP="00FD21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заменить строкой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796"/>
      </w:tblGrid>
      <w:tr w:rsidR="00FD2153" w:rsidRPr="00FD2153" w:rsidTr="005233EA">
        <w:trPr>
          <w:trHeight w:val="960"/>
        </w:trPr>
        <w:tc>
          <w:tcPr>
            <w:tcW w:w="1985" w:type="dxa"/>
            <w:shd w:val="clear" w:color="auto" w:fill="auto"/>
            <w:noWrap/>
            <w:hideMark/>
          </w:tcPr>
          <w:p w:rsidR="00FD2153" w:rsidRPr="00FD2153" w:rsidRDefault="00FD2153" w:rsidP="00FD215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5Ю 1 02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FD2153" w:rsidRPr="00FD2153" w:rsidRDefault="00FD2153" w:rsidP="00FD215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Сохранение и развитие культуры народов, проживающих на территории Республики Адыгея, и организация взаимодействия с национальными общественными объединениями, ориентированными на поддержание  межэтнической стабильности</w:t>
            </w:r>
          </w:p>
        </w:tc>
      </w:tr>
    </w:tbl>
    <w:p w:rsidR="00C65C2F" w:rsidRDefault="00C65C2F" w:rsidP="00B800C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C2F" w:rsidRDefault="00C65C2F" w:rsidP="00C65C2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A4790">
        <w:rPr>
          <w:sz w:val="28"/>
          <w:szCs w:val="28"/>
        </w:rPr>
        <w:t>7</w:t>
      </w:r>
      <w:r>
        <w:rPr>
          <w:sz w:val="28"/>
          <w:szCs w:val="28"/>
        </w:rPr>
        <w:t>. строку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796"/>
      </w:tblGrid>
      <w:tr w:rsidR="00C65C2F" w:rsidRPr="00AD4E9E" w:rsidTr="005233EA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C65C2F" w:rsidRPr="00AD4E9E" w:rsidRDefault="00C65C2F" w:rsidP="00CD63C6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5Ю 1 05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C65C2F" w:rsidRPr="00AD4E9E" w:rsidRDefault="00C65C2F" w:rsidP="00CD63C6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Оказание государственной поддержки централизованным религиозным организация</w:t>
            </w:r>
            <w:r w:rsidRPr="00C65C2F">
              <w:rPr>
                <w:color w:val="000000"/>
                <w:sz w:val="26"/>
                <w:szCs w:val="26"/>
              </w:rPr>
              <w:t>м.</w:t>
            </w:r>
          </w:p>
        </w:tc>
      </w:tr>
    </w:tbl>
    <w:p w:rsidR="00C65C2F" w:rsidRDefault="00C65C2F" w:rsidP="00B800C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C2F" w:rsidRDefault="00C65C2F" w:rsidP="00B800C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заменить строкой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796"/>
      </w:tblGrid>
      <w:tr w:rsidR="00C65C2F" w:rsidRPr="00AD4E9E" w:rsidTr="005233EA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C65C2F" w:rsidRPr="00AD4E9E" w:rsidRDefault="00C65C2F" w:rsidP="00CD63C6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5Ю 1 05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C65C2F" w:rsidRPr="00AD4E9E" w:rsidRDefault="00C65C2F" w:rsidP="00CD63C6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Оказание государственной поддержки централизованным религиозным организациям</w:t>
            </w:r>
          </w:p>
        </w:tc>
      </w:tr>
    </w:tbl>
    <w:p w:rsidR="00C65C2F" w:rsidRPr="00FD2153" w:rsidRDefault="00C65C2F" w:rsidP="00B800C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FEC" w:rsidRPr="00FD2153" w:rsidRDefault="00CE2FEC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3.1</w:t>
      </w:r>
      <w:r w:rsidR="009A4790">
        <w:rPr>
          <w:sz w:val="28"/>
          <w:szCs w:val="28"/>
        </w:rPr>
        <w:t>8</w:t>
      </w:r>
      <w:r w:rsidRPr="00FD2153">
        <w:rPr>
          <w:sz w:val="28"/>
          <w:szCs w:val="28"/>
        </w:rPr>
        <w:t>. строки</w:t>
      </w:r>
    </w:p>
    <w:tbl>
      <w:tblPr>
        <w:tblW w:w="9781" w:type="dxa"/>
        <w:tblInd w:w="-34" w:type="dxa"/>
        <w:tblLook w:val="04A0"/>
      </w:tblPr>
      <w:tblGrid>
        <w:gridCol w:w="1985"/>
        <w:gridCol w:w="7796"/>
      </w:tblGrid>
      <w:tr w:rsidR="00CE2FEC" w:rsidRPr="00FD2153" w:rsidTr="005233EA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67 0 00 51291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EC" w:rsidRPr="00FD2153" w:rsidRDefault="00CE2FEC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 xml:space="preserve">Расходы на обеспечение </w:t>
            </w:r>
            <w:proofErr w:type="gramStart"/>
            <w:r w:rsidRPr="00FD2153">
              <w:rPr>
                <w:color w:val="000000"/>
                <w:sz w:val="26"/>
                <w:szCs w:val="26"/>
              </w:rPr>
              <w:t>деятельности аппарата управления уполномоченного органа исполнительной власти Республики</w:t>
            </w:r>
            <w:proofErr w:type="gramEnd"/>
            <w:r w:rsidRPr="00FD2153">
              <w:rPr>
                <w:color w:val="000000"/>
                <w:sz w:val="26"/>
                <w:szCs w:val="26"/>
              </w:rPr>
              <w:t xml:space="preserve"> Адыгея в области лесных отношений</w:t>
            </w:r>
          </w:p>
        </w:tc>
      </w:tr>
      <w:tr w:rsidR="00CE2FEC" w:rsidRPr="00FD2153" w:rsidTr="005233EA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67 0 00 51292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EC" w:rsidRPr="00FD2153" w:rsidRDefault="00CE2FEC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Реализация иных мероприятий в области лесных отношений</w:t>
            </w:r>
          </w:p>
        </w:tc>
      </w:tr>
    </w:tbl>
    <w:p w:rsidR="00CE2FEC" w:rsidRPr="00FD2153" w:rsidRDefault="00CE2FEC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2FEC" w:rsidRPr="00FD2153" w:rsidRDefault="00CE2FEC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заменить строками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CE2FEC" w:rsidRPr="00FD2153" w:rsidTr="005233EA">
        <w:trPr>
          <w:trHeight w:val="720"/>
        </w:trPr>
        <w:tc>
          <w:tcPr>
            <w:tcW w:w="1985" w:type="dxa"/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67 0 00 51291</w:t>
            </w:r>
          </w:p>
        </w:tc>
        <w:tc>
          <w:tcPr>
            <w:tcW w:w="7938" w:type="dxa"/>
            <w:shd w:val="clear" w:color="auto" w:fill="auto"/>
            <w:hideMark/>
          </w:tcPr>
          <w:p w:rsidR="00CE2FEC" w:rsidRPr="00FD2153" w:rsidRDefault="00CE2FEC" w:rsidP="00EC06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Обеспечение деятельности Управления лесами Республики Адыгея (осуществление отдельных полномочий в области лесных отношений)</w:t>
            </w:r>
          </w:p>
        </w:tc>
      </w:tr>
      <w:tr w:rsidR="00CE2FEC" w:rsidRPr="00FD2153" w:rsidTr="005233EA">
        <w:trPr>
          <w:trHeight w:val="264"/>
        </w:trPr>
        <w:tc>
          <w:tcPr>
            <w:tcW w:w="1985" w:type="dxa"/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67 0 00 51292</w:t>
            </w:r>
          </w:p>
        </w:tc>
        <w:tc>
          <w:tcPr>
            <w:tcW w:w="7938" w:type="dxa"/>
            <w:shd w:val="clear" w:color="auto" w:fill="auto"/>
            <w:hideMark/>
          </w:tcPr>
          <w:p w:rsidR="00CE2FEC" w:rsidRPr="00FD2153" w:rsidRDefault="00CE2FEC" w:rsidP="00EC06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Обеспечение деятельности подразделений Управления лесами Республики Адыгея и реализация иных мероприятий в области лесных отношений (осуществление отдельных полномочий в области лесных отношений)</w:t>
            </w:r>
          </w:p>
        </w:tc>
      </w:tr>
    </w:tbl>
    <w:p w:rsidR="00CE2FEC" w:rsidRPr="00FD2153" w:rsidRDefault="00CE2FEC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15D8" w:rsidRPr="00FD2153" w:rsidRDefault="00674A94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3</w:t>
      </w:r>
      <w:r w:rsidR="00FD3AC9" w:rsidRPr="00FD2153">
        <w:rPr>
          <w:sz w:val="28"/>
          <w:szCs w:val="28"/>
        </w:rPr>
        <w:t>.</w:t>
      </w:r>
      <w:r w:rsidR="00816C74">
        <w:rPr>
          <w:sz w:val="28"/>
          <w:szCs w:val="28"/>
        </w:rPr>
        <w:t>1</w:t>
      </w:r>
      <w:r w:rsidR="009A4790">
        <w:rPr>
          <w:sz w:val="28"/>
          <w:szCs w:val="28"/>
        </w:rPr>
        <w:t>9</w:t>
      </w:r>
      <w:r w:rsidR="00FD3AC9" w:rsidRPr="00FD2153">
        <w:rPr>
          <w:sz w:val="28"/>
          <w:szCs w:val="28"/>
        </w:rPr>
        <w:t>. исключить строку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FD3AC9" w:rsidRPr="00FD2153" w:rsidTr="007D6FF2">
        <w:trPr>
          <w:trHeight w:val="1920"/>
        </w:trPr>
        <w:tc>
          <w:tcPr>
            <w:tcW w:w="2127" w:type="dxa"/>
            <w:shd w:val="clear" w:color="auto" w:fill="auto"/>
            <w:noWrap/>
            <w:hideMark/>
          </w:tcPr>
          <w:p w:rsidR="00FD3AC9" w:rsidRPr="00FD2153" w:rsidRDefault="00FD3AC9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lastRenderedPageBreak/>
              <w:t>67 0 00 59600</w:t>
            </w:r>
          </w:p>
        </w:tc>
        <w:tc>
          <w:tcPr>
            <w:tcW w:w="7796" w:type="dxa"/>
            <w:shd w:val="clear" w:color="auto" w:fill="auto"/>
            <w:hideMark/>
          </w:tcPr>
          <w:p w:rsidR="00FD3AC9" w:rsidRPr="00FD2153" w:rsidRDefault="00FD3AC9" w:rsidP="00091C3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D2153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</w:t>
            </w:r>
            <w:r w:rsidR="00091C38" w:rsidRPr="00FD2153">
              <w:rPr>
                <w:color w:val="000000"/>
                <w:sz w:val="26"/>
                <w:szCs w:val="26"/>
              </w:rPr>
              <w:t>«</w:t>
            </w:r>
            <w:r w:rsidRPr="00FD2153">
              <w:rPr>
                <w:color w:val="000000"/>
                <w:sz w:val="26"/>
                <w:szCs w:val="26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091C38" w:rsidRPr="00FD2153">
              <w:rPr>
                <w:color w:val="000000"/>
                <w:sz w:val="26"/>
                <w:szCs w:val="26"/>
              </w:rPr>
              <w:t>»</w:t>
            </w:r>
            <w:r w:rsidRPr="00FD2153">
              <w:rPr>
                <w:color w:val="000000"/>
                <w:sz w:val="26"/>
                <w:szCs w:val="26"/>
              </w:rPr>
              <w:t xml:space="preserve">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</w:t>
            </w:r>
            <w:proofErr w:type="gramEnd"/>
            <w:r w:rsidRPr="00FD2153">
              <w:rPr>
                <w:color w:val="000000"/>
                <w:sz w:val="26"/>
                <w:szCs w:val="26"/>
              </w:rPr>
              <w:t xml:space="preserve"> ресурсов и заключению </w:t>
            </w:r>
            <w:proofErr w:type="spellStart"/>
            <w:r w:rsidRPr="00FD2153">
              <w:rPr>
                <w:color w:val="000000"/>
                <w:sz w:val="26"/>
                <w:szCs w:val="26"/>
              </w:rPr>
              <w:t>охотхозяйственных</w:t>
            </w:r>
            <w:proofErr w:type="spellEnd"/>
            <w:r w:rsidRPr="00FD2153">
              <w:rPr>
                <w:color w:val="000000"/>
                <w:sz w:val="26"/>
                <w:szCs w:val="26"/>
              </w:rPr>
              <w:t xml:space="preserve"> соглашений</w:t>
            </w:r>
          </w:p>
        </w:tc>
      </w:tr>
    </w:tbl>
    <w:p w:rsidR="00FD3AC9" w:rsidRPr="00FD2153" w:rsidRDefault="00FD3AC9" w:rsidP="00FD3AC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AC9" w:rsidRPr="00FD2153" w:rsidRDefault="00674A94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3</w:t>
      </w:r>
      <w:r w:rsidR="00FD3AC9" w:rsidRPr="00FD2153">
        <w:rPr>
          <w:sz w:val="28"/>
          <w:szCs w:val="28"/>
        </w:rPr>
        <w:t>.</w:t>
      </w:r>
      <w:r w:rsidR="009A4790">
        <w:rPr>
          <w:sz w:val="28"/>
          <w:szCs w:val="28"/>
        </w:rPr>
        <w:t>20</w:t>
      </w:r>
      <w:r w:rsidR="00FD3AC9" w:rsidRPr="00FD2153">
        <w:rPr>
          <w:sz w:val="28"/>
          <w:szCs w:val="28"/>
        </w:rPr>
        <w:t>. строку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FD3AC9" w:rsidRPr="00FD2153" w:rsidTr="00FD2153">
        <w:trPr>
          <w:trHeight w:val="2160"/>
        </w:trPr>
        <w:tc>
          <w:tcPr>
            <w:tcW w:w="2127" w:type="dxa"/>
            <w:shd w:val="clear" w:color="auto" w:fill="auto"/>
            <w:noWrap/>
            <w:hideMark/>
          </w:tcPr>
          <w:p w:rsidR="00FD3AC9" w:rsidRPr="00FD2153" w:rsidRDefault="00FD3AC9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67 0 00 59700</w:t>
            </w:r>
          </w:p>
        </w:tc>
        <w:tc>
          <w:tcPr>
            <w:tcW w:w="7796" w:type="dxa"/>
            <w:shd w:val="clear" w:color="auto" w:fill="auto"/>
            <w:hideMark/>
          </w:tcPr>
          <w:p w:rsidR="00FD3AC9" w:rsidRPr="00FD2153" w:rsidRDefault="00FD3AC9" w:rsidP="00091C3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D2153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</w:t>
            </w:r>
            <w:r w:rsidR="00091C38" w:rsidRPr="00FD2153">
              <w:rPr>
                <w:color w:val="000000"/>
                <w:sz w:val="26"/>
                <w:szCs w:val="26"/>
              </w:rPr>
              <w:t>«</w:t>
            </w:r>
            <w:r w:rsidRPr="00FD2153">
              <w:rPr>
                <w:color w:val="000000"/>
                <w:sz w:val="26"/>
                <w:szCs w:val="26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091C38" w:rsidRPr="00FD2153">
              <w:rPr>
                <w:color w:val="000000"/>
                <w:sz w:val="26"/>
                <w:szCs w:val="26"/>
              </w:rPr>
              <w:t>»</w:t>
            </w:r>
            <w:r w:rsidRPr="00FD2153">
              <w:rPr>
                <w:color w:val="000000"/>
                <w:sz w:val="26"/>
                <w:szCs w:val="26"/>
              </w:rPr>
              <w:t xml:space="preserve">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</w:t>
            </w:r>
            <w:proofErr w:type="gramEnd"/>
            <w:r w:rsidRPr="00FD2153">
              <w:rPr>
                <w:color w:val="000000"/>
                <w:sz w:val="26"/>
                <w:szCs w:val="26"/>
              </w:rPr>
              <w:t xml:space="preserve">, выдаче разрешений на добычу охотничьих ресурсов и заключению </w:t>
            </w:r>
            <w:proofErr w:type="spellStart"/>
            <w:r w:rsidRPr="00FD2153">
              <w:rPr>
                <w:color w:val="000000"/>
                <w:sz w:val="26"/>
                <w:szCs w:val="26"/>
              </w:rPr>
              <w:t>охотхозяйственных</w:t>
            </w:r>
            <w:proofErr w:type="spellEnd"/>
            <w:r w:rsidRPr="00FD2153">
              <w:rPr>
                <w:color w:val="000000"/>
                <w:sz w:val="26"/>
                <w:szCs w:val="26"/>
              </w:rPr>
              <w:t xml:space="preserve"> соглашений)</w:t>
            </w:r>
          </w:p>
        </w:tc>
      </w:tr>
    </w:tbl>
    <w:p w:rsidR="00674A94" w:rsidRPr="00FD2153" w:rsidRDefault="00674A94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AC9" w:rsidRPr="00FD2153" w:rsidRDefault="00FD3AC9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FD3AC9" w:rsidRPr="00FD2153" w:rsidTr="00FD2153">
        <w:trPr>
          <w:trHeight w:val="2160"/>
        </w:trPr>
        <w:tc>
          <w:tcPr>
            <w:tcW w:w="2127" w:type="dxa"/>
            <w:shd w:val="clear" w:color="auto" w:fill="auto"/>
            <w:noWrap/>
            <w:hideMark/>
          </w:tcPr>
          <w:p w:rsidR="00FD3AC9" w:rsidRPr="00FD2153" w:rsidRDefault="00FD3AC9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67 0 00 59700</w:t>
            </w:r>
          </w:p>
        </w:tc>
        <w:tc>
          <w:tcPr>
            <w:tcW w:w="7796" w:type="dxa"/>
            <w:shd w:val="clear" w:color="auto" w:fill="auto"/>
            <w:hideMark/>
          </w:tcPr>
          <w:p w:rsidR="00FD3AC9" w:rsidRPr="00FD2153" w:rsidRDefault="00FD3AC9" w:rsidP="00091C38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</w:t>
            </w:r>
            <w:r w:rsidR="00091C38" w:rsidRPr="00FD2153">
              <w:rPr>
                <w:color w:val="000000"/>
                <w:sz w:val="26"/>
                <w:szCs w:val="26"/>
              </w:rPr>
              <w:t>«</w:t>
            </w:r>
            <w:r w:rsidRPr="00FD2153">
              <w:rPr>
                <w:color w:val="000000"/>
                <w:sz w:val="26"/>
                <w:szCs w:val="26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091C38" w:rsidRPr="00FD2153">
              <w:rPr>
                <w:color w:val="000000"/>
                <w:sz w:val="26"/>
                <w:szCs w:val="26"/>
              </w:rPr>
              <w:t>»</w:t>
            </w:r>
            <w:r w:rsidRPr="00FD2153">
              <w:rPr>
                <w:color w:val="000000"/>
                <w:sz w:val="26"/>
                <w:szCs w:val="26"/>
              </w:rPr>
              <w:t xml:space="preserve"> полномочий Российской Федерации в области охраны и использования охотничьих ресурсов </w:t>
            </w:r>
          </w:p>
        </w:tc>
      </w:tr>
    </w:tbl>
    <w:p w:rsidR="008930A5" w:rsidRPr="00FD2153" w:rsidRDefault="008930A5" w:rsidP="00B800C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AC9" w:rsidRPr="00FD2153" w:rsidRDefault="00FD3AC9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AC9" w:rsidRPr="00FD2153" w:rsidRDefault="00FD3AC9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759F" w:rsidRDefault="00E51593" w:rsidP="00A673DC">
      <w:pPr>
        <w:pStyle w:val="4"/>
        <w:rPr>
          <w:szCs w:val="28"/>
        </w:rPr>
      </w:pPr>
      <w:r w:rsidRPr="00FD2153">
        <w:rPr>
          <w:szCs w:val="28"/>
        </w:rPr>
        <w:t xml:space="preserve">     Министр        </w:t>
      </w:r>
      <w:r w:rsidR="003812D7" w:rsidRPr="00FD2153">
        <w:rPr>
          <w:szCs w:val="28"/>
        </w:rPr>
        <w:t xml:space="preserve">                                                                          Д.З. </w:t>
      </w:r>
      <w:proofErr w:type="spellStart"/>
      <w:r w:rsidR="003812D7" w:rsidRPr="00FD2153">
        <w:rPr>
          <w:szCs w:val="28"/>
        </w:rPr>
        <w:t>Долев</w:t>
      </w:r>
      <w:proofErr w:type="spellEnd"/>
      <w:r w:rsidR="003C41D0">
        <w:rPr>
          <w:szCs w:val="28"/>
        </w:rPr>
        <w:t xml:space="preserve"> </w:t>
      </w:r>
    </w:p>
    <w:sectPr w:rsidR="0023759F" w:rsidSect="002F1C9F">
      <w:footerReference w:type="even" r:id="rId15"/>
      <w:footerReference w:type="default" r:id="rId16"/>
      <w:pgSz w:w="11907" w:h="16840" w:code="9"/>
      <w:pgMar w:top="1135" w:right="567" w:bottom="993" w:left="153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92" w:rsidRDefault="005B2892">
      <w:r>
        <w:separator/>
      </w:r>
    </w:p>
  </w:endnote>
  <w:endnote w:type="continuationSeparator" w:id="0">
    <w:p w:rsidR="005B2892" w:rsidRDefault="005B2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38" w:rsidRDefault="001D6D6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783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7838">
      <w:rPr>
        <w:rStyle w:val="a8"/>
        <w:noProof/>
      </w:rPr>
      <w:t>1</w:t>
    </w:r>
    <w:r>
      <w:rPr>
        <w:rStyle w:val="a8"/>
      </w:rPr>
      <w:fldChar w:fldCharType="end"/>
    </w:r>
  </w:p>
  <w:p w:rsidR="00687838" w:rsidRDefault="006878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1836"/>
      <w:docPartObj>
        <w:docPartGallery w:val="Page Numbers (Bottom of Page)"/>
        <w:docPartUnique/>
      </w:docPartObj>
    </w:sdtPr>
    <w:sdtContent>
      <w:p w:rsidR="00687838" w:rsidRDefault="001D6D6D">
        <w:pPr>
          <w:pStyle w:val="a6"/>
          <w:jc w:val="right"/>
        </w:pPr>
        <w:fldSimple w:instr=" PAGE   \* MERGEFORMAT ">
          <w:r w:rsidR="0099487E">
            <w:rPr>
              <w:noProof/>
            </w:rPr>
            <w:t>10</w:t>
          </w:r>
        </w:fldSimple>
      </w:p>
    </w:sdtContent>
  </w:sdt>
  <w:p w:rsidR="00687838" w:rsidRDefault="006878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92" w:rsidRDefault="005B2892">
      <w:r>
        <w:separator/>
      </w:r>
    </w:p>
  </w:footnote>
  <w:footnote w:type="continuationSeparator" w:id="0">
    <w:p w:rsidR="005B2892" w:rsidRDefault="005B2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5D672F"/>
    <w:multiLevelType w:val="multilevel"/>
    <w:tmpl w:val="8F1A53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AEF6B80"/>
    <w:multiLevelType w:val="hybridMultilevel"/>
    <w:tmpl w:val="8F4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FE3"/>
    <w:multiLevelType w:val="multilevel"/>
    <w:tmpl w:val="EEC0F2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1ED32F39"/>
    <w:multiLevelType w:val="multilevel"/>
    <w:tmpl w:val="E228992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abstractNum w:abstractNumId="8">
    <w:nsid w:val="1F1A4E27"/>
    <w:multiLevelType w:val="multilevel"/>
    <w:tmpl w:val="D742B4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26BC234B"/>
    <w:multiLevelType w:val="multilevel"/>
    <w:tmpl w:val="7444F4D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0">
    <w:nsid w:val="293A56D8"/>
    <w:multiLevelType w:val="multilevel"/>
    <w:tmpl w:val="CEC4CC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1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2">
    <w:nsid w:val="2F2D09C7"/>
    <w:multiLevelType w:val="multilevel"/>
    <w:tmpl w:val="B4080F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2F482679"/>
    <w:multiLevelType w:val="hybridMultilevel"/>
    <w:tmpl w:val="42EE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E3D24"/>
    <w:multiLevelType w:val="multilevel"/>
    <w:tmpl w:val="893AE4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416B5823"/>
    <w:multiLevelType w:val="multilevel"/>
    <w:tmpl w:val="066CC6F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440A666B"/>
    <w:multiLevelType w:val="multilevel"/>
    <w:tmpl w:val="A3C445C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4BBE7E46"/>
    <w:multiLevelType w:val="multilevel"/>
    <w:tmpl w:val="365CF5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45E7004"/>
    <w:multiLevelType w:val="multilevel"/>
    <w:tmpl w:val="4D7CDCC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C835D9B"/>
    <w:multiLevelType w:val="multilevel"/>
    <w:tmpl w:val="86F2653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16D529F"/>
    <w:multiLevelType w:val="multilevel"/>
    <w:tmpl w:val="C180D2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63601437"/>
    <w:multiLevelType w:val="multilevel"/>
    <w:tmpl w:val="7BE0B2AE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A0B0430"/>
    <w:multiLevelType w:val="multilevel"/>
    <w:tmpl w:val="C744FB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49B2E2B"/>
    <w:multiLevelType w:val="multilevel"/>
    <w:tmpl w:val="D4821372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abstractNum w:abstractNumId="28">
    <w:nsid w:val="76057538"/>
    <w:multiLevelType w:val="multilevel"/>
    <w:tmpl w:val="7E08757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7EDA48CA"/>
    <w:multiLevelType w:val="hybridMultilevel"/>
    <w:tmpl w:val="2DF2E1F0"/>
    <w:lvl w:ilvl="0" w:tplc="D6C26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21"/>
  </w:num>
  <w:num w:numId="8">
    <w:abstractNumId w:val="19"/>
  </w:num>
  <w:num w:numId="9">
    <w:abstractNumId w:val="11"/>
  </w:num>
  <w:num w:numId="10">
    <w:abstractNumId w:val="9"/>
  </w:num>
  <w:num w:numId="11">
    <w:abstractNumId w:val="29"/>
  </w:num>
  <w:num w:numId="12">
    <w:abstractNumId w:val="8"/>
  </w:num>
  <w:num w:numId="13">
    <w:abstractNumId w:val="7"/>
  </w:num>
  <w:num w:numId="14">
    <w:abstractNumId w:val="27"/>
  </w:num>
  <w:num w:numId="15">
    <w:abstractNumId w:val="24"/>
  </w:num>
  <w:num w:numId="16">
    <w:abstractNumId w:val="12"/>
  </w:num>
  <w:num w:numId="17">
    <w:abstractNumId w:val="4"/>
  </w:num>
  <w:num w:numId="18">
    <w:abstractNumId w:val="6"/>
  </w:num>
  <w:num w:numId="19">
    <w:abstractNumId w:val="17"/>
  </w:num>
  <w:num w:numId="20">
    <w:abstractNumId w:val="25"/>
  </w:num>
  <w:num w:numId="21">
    <w:abstractNumId w:val="5"/>
  </w:num>
  <w:num w:numId="22">
    <w:abstractNumId w:val="13"/>
  </w:num>
  <w:num w:numId="23">
    <w:abstractNumId w:val="20"/>
  </w:num>
  <w:num w:numId="24">
    <w:abstractNumId w:val="14"/>
  </w:num>
  <w:num w:numId="25">
    <w:abstractNumId w:val="26"/>
  </w:num>
  <w:num w:numId="26">
    <w:abstractNumId w:val="10"/>
  </w:num>
  <w:num w:numId="27">
    <w:abstractNumId w:val="22"/>
  </w:num>
  <w:num w:numId="28">
    <w:abstractNumId w:val="28"/>
  </w:num>
  <w:num w:numId="29">
    <w:abstractNumId w:val="1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6D9"/>
    <w:rsid w:val="00003395"/>
    <w:rsid w:val="00005762"/>
    <w:rsid w:val="0000656F"/>
    <w:rsid w:val="000106FD"/>
    <w:rsid w:val="0001134D"/>
    <w:rsid w:val="0001744D"/>
    <w:rsid w:val="00020449"/>
    <w:rsid w:val="00020BD6"/>
    <w:rsid w:val="0002569A"/>
    <w:rsid w:val="0002695E"/>
    <w:rsid w:val="00027388"/>
    <w:rsid w:val="000276A6"/>
    <w:rsid w:val="00030826"/>
    <w:rsid w:val="00036291"/>
    <w:rsid w:val="00036ED9"/>
    <w:rsid w:val="00041431"/>
    <w:rsid w:val="00045F22"/>
    <w:rsid w:val="000463F0"/>
    <w:rsid w:val="0005435A"/>
    <w:rsid w:val="00056CD1"/>
    <w:rsid w:val="000610B2"/>
    <w:rsid w:val="0006244F"/>
    <w:rsid w:val="00066E8C"/>
    <w:rsid w:val="00067A04"/>
    <w:rsid w:val="000710C0"/>
    <w:rsid w:val="00071E36"/>
    <w:rsid w:val="000752B9"/>
    <w:rsid w:val="00076FF0"/>
    <w:rsid w:val="00077A6F"/>
    <w:rsid w:val="000800C5"/>
    <w:rsid w:val="0008021A"/>
    <w:rsid w:val="0008094D"/>
    <w:rsid w:val="000829A4"/>
    <w:rsid w:val="000836F7"/>
    <w:rsid w:val="000839F7"/>
    <w:rsid w:val="0008479A"/>
    <w:rsid w:val="00085932"/>
    <w:rsid w:val="0008776F"/>
    <w:rsid w:val="00091C38"/>
    <w:rsid w:val="0009465E"/>
    <w:rsid w:val="000A148C"/>
    <w:rsid w:val="000A2AA3"/>
    <w:rsid w:val="000A3A70"/>
    <w:rsid w:val="000A5585"/>
    <w:rsid w:val="000A7053"/>
    <w:rsid w:val="000A707F"/>
    <w:rsid w:val="000B1525"/>
    <w:rsid w:val="000B2719"/>
    <w:rsid w:val="000B2B42"/>
    <w:rsid w:val="000B54BB"/>
    <w:rsid w:val="000B6476"/>
    <w:rsid w:val="000B7BA4"/>
    <w:rsid w:val="000C33D4"/>
    <w:rsid w:val="000C74A1"/>
    <w:rsid w:val="000D0090"/>
    <w:rsid w:val="000D0101"/>
    <w:rsid w:val="000D189F"/>
    <w:rsid w:val="000D24CE"/>
    <w:rsid w:val="000E034B"/>
    <w:rsid w:val="000E1B97"/>
    <w:rsid w:val="000E35DE"/>
    <w:rsid w:val="000E44C3"/>
    <w:rsid w:val="000E5493"/>
    <w:rsid w:val="000E6B5E"/>
    <w:rsid w:val="000F0F27"/>
    <w:rsid w:val="0010088F"/>
    <w:rsid w:val="00100D07"/>
    <w:rsid w:val="00106CDB"/>
    <w:rsid w:val="00106EC9"/>
    <w:rsid w:val="00107B01"/>
    <w:rsid w:val="00110AD6"/>
    <w:rsid w:val="00110B8A"/>
    <w:rsid w:val="00116F42"/>
    <w:rsid w:val="00117EFF"/>
    <w:rsid w:val="0012065A"/>
    <w:rsid w:val="00123719"/>
    <w:rsid w:val="00123B44"/>
    <w:rsid w:val="001243A6"/>
    <w:rsid w:val="001250E0"/>
    <w:rsid w:val="00125587"/>
    <w:rsid w:val="0012579D"/>
    <w:rsid w:val="00125EF7"/>
    <w:rsid w:val="00126F9E"/>
    <w:rsid w:val="0013125F"/>
    <w:rsid w:val="00131504"/>
    <w:rsid w:val="00131DF6"/>
    <w:rsid w:val="0013234B"/>
    <w:rsid w:val="00132DED"/>
    <w:rsid w:val="00133226"/>
    <w:rsid w:val="0013497D"/>
    <w:rsid w:val="001432A0"/>
    <w:rsid w:val="00144609"/>
    <w:rsid w:val="001447E7"/>
    <w:rsid w:val="00144A85"/>
    <w:rsid w:val="001454C7"/>
    <w:rsid w:val="00145A0F"/>
    <w:rsid w:val="00147BDD"/>
    <w:rsid w:val="00150907"/>
    <w:rsid w:val="0015187B"/>
    <w:rsid w:val="001552DB"/>
    <w:rsid w:val="001557B7"/>
    <w:rsid w:val="00155BDF"/>
    <w:rsid w:val="001567A2"/>
    <w:rsid w:val="001570FA"/>
    <w:rsid w:val="0016344A"/>
    <w:rsid w:val="00164BA5"/>
    <w:rsid w:val="001653DE"/>
    <w:rsid w:val="00171866"/>
    <w:rsid w:val="0017190F"/>
    <w:rsid w:val="00171931"/>
    <w:rsid w:val="00172954"/>
    <w:rsid w:val="00172DC7"/>
    <w:rsid w:val="00176BB8"/>
    <w:rsid w:val="0017727A"/>
    <w:rsid w:val="00181BB5"/>
    <w:rsid w:val="0018345F"/>
    <w:rsid w:val="00183E38"/>
    <w:rsid w:val="001923E3"/>
    <w:rsid w:val="00196807"/>
    <w:rsid w:val="001975AC"/>
    <w:rsid w:val="001A462B"/>
    <w:rsid w:val="001B0FF1"/>
    <w:rsid w:val="001B19B6"/>
    <w:rsid w:val="001B301D"/>
    <w:rsid w:val="001B3A1E"/>
    <w:rsid w:val="001B4421"/>
    <w:rsid w:val="001B47B8"/>
    <w:rsid w:val="001B4B43"/>
    <w:rsid w:val="001C2DB2"/>
    <w:rsid w:val="001C3426"/>
    <w:rsid w:val="001C4D8D"/>
    <w:rsid w:val="001C5F91"/>
    <w:rsid w:val="001C5FB9"/>
    <w:rsid w:val="001C627A"/>
    <w:rsid w:val="001C765F"/>
    <w:rsid w:val="001D34CF"/>
    <w:rsid w:val="001D4B56"/>
    <w:rsid w:val="001D5964"/>
    <w:rsid w:val="001D59BD"/>
    <w:rsid w:val="001D64BE"/>
    <w:rsid w:val="001D6D6D"/>
    <w:rsid w:val="001E127B"/>
    <w:rsid w:val="001E1F37"/>
    <w:rsid w:val="001E20D1"/>
    <w:rsid w:val="001E24E8"/>
    <w:rsid w:val="001E3E22"/>
    <w:rsid w:val="001E42A2"/>
    <w:rsid w:val="001E698E"/>
    <w:rsid w:val="001E7885"/>
    <w:rsid w:val="001F1A10"/>
    <w:rsid w:val="001F1F28"/>
    <w:rsid w:val="001F3F59"/>
    <w:rsid w:val="001F62D3"/>
    <w:rsid w:val="001F6FE5"/>
    <w:rsid w:val="00200152"/>
    <w:rsid w:val="00204CB9"/>
    <w:rsid w:val="002116A5"/>
    <w:rsid w:val="00212E56"/>
    <w:rsid w:val="00213565"/>
    <w:rsid w:val="00214A49"/>
    <w:rsid w:val="00215DEC"/>
    <w:rsid w:val="002215D8"/>
    <w:rsid w:val="00221A5D"/>
    <w:rsid w:val="002221A1"/>
    <w:rsid w:val="00222317"/>
    <w:rsid w:val="00223594"/>
    <w:rsid w:val="00224C3F"/>
    <w:rsid w:val="002259F0"/>
    <w:rsid w:val="00227AD8"/>
    <w:rsid w:val="00230CE4"/>
    <w:rsid w:val="00231739"/>
    <w:rsid w:val="00233D7F"/>
    <w:rsid w:val="00235639"/>
    <w:rsid w:val="00235C6D"/>
    <w:rsid w:val="00235D81"/>
    <w:rsid w:val="00236E85"/>
    <w:rsid w:val="0023759F"/>
    <w:rsid w:val="00237E7C"/>
    <w:rsid w:val="00243C3D"/>
    <w:rsid w:val="00244717"/>
    <w:rsid w:val="00247F6B"/>
    <w:rsid w:val="00250BF8"/>
    <w:rsid w:val="002510B8"/>
    <w:rsid w:val="00251BFB"/>
    <w:rsid w:val="002532C9"/>
    <w:rsid w:val="0025458F"/>
    <w:rsid w:val="002558A4"/>
    <w:rsid w:val="00260928"/>
    <w:rsid w:val="00263861"/>
    <w:rsid w:val="0026419C"/>
    <w:rsid w:val="002652B7"/>
    <w:rsid w:val="002653E9"/>
    <w:rsid w:val="00270AD8"/>
    <w:rsid w:val="002710A1"/>
    <w:rsid w:val="00271E29"/>
    <w:rsid w:val="00272EFF"/>
    <w:rsid w:val="00275075"/>
    <w:rsid w:val="0027684D"/>
    <w:rsid w:val="00283699"/>
    <w:rsid w:val="00284A77"/>
    <w:rsid w:val="002902F7"/>
    <w:rsid w:val="002909BE"/>
    <w:rsid w:val="00291778"/>
    <w:rsid w:val="0029205B"/>
    <w:rsid w:val="002A01AA"/>
    <w:rsid w:val="002A40D7"/>
    <w:rsid w:val="002A58BD"/>
    <w:rsid w:val="002A59E4"/>
    <w:rsid w:val="002B3D8B"/>
    <w:rsid w:val="002B510E"/>
    <w:rsid w:val="002C2C68"/>
    <w:rsid w:val="002C581D"/>
    <w:rsid w:val="002D02A7"/>
    <w:rsid w:val="002D28F8"/>
    <w:rsid w:val="002D300C"/>
    <w:rsid w:val="002E01D4"/>
    <w:rsid w:val="002E194C"/>
    <w:rsid w:val="002E424A"/>
    <w:rsid w:val="002E58FB"/>
    <w:rsid w:val="002E64E4"/>
    <w:rsid w:val="002E6866"/>
    <w:rsid w:val="002F037E"/>
    <w:rsid w:val="002F1C9F"/>
    <w:rsid w:val="002F3831"/>
    <w:rsid w:val="002F394D"/>
    <w:rsid w:val="002F5367"/>
    <w:rsid w:val="002F6034"/>
    <w:rsid w:val="003022F3"/>
    <w:rsid w:val="00303D19"/>
    <w:rsid w:val="003065B6"/>
    <w:rsid w:val="00310B16"/>
    <w:rsid w:val="00311C82"/>
    <w:rsid w:val="00314D53"/>
    <w:rsid w:val="00314EC5"/>
    <w:rsid w:val="00316FFC"/>
    <w:rsid w:val="003171E7"/>
    <w:rsid w:val="00321B93"/>
    <w:rsid w:val="00323E93"/>
    <w:rsid w:val="003247C0"/>
    <w:rsid w:val="0032603D"/>
    <w:rsid w:val="00326DBE"/>
    <w:rsid w:val="003301AF"/>
    <w:rsid w:val="003366B2"/>
    <w:rsid w:val="00336F29"/>
    <w:rsid w:val="00337738"/>
    <w:rsid w:val="003418C4"/>
    <w:rsid w:val="0034266E"/>
    <w:rsid w:val="003436E3"/>
    <w:rsid w:val="00343938"/>
    <w:rsid w:val="00343BDC"/>
    <w:rsid w:val="003505FF"/>
    <w:rsid w:val="00351B7F"/>
    <w:rsid w:val="00352E67"/>
    <w:rsid w:val="00355469"/>
    <w:rsid w:val="0036025F"/>
    <w:rsid w:val="00360534"/>
    <w:rsid w:val="00361882"/>
    <w:rsid w:val="00363FF7"/>
    <w:rsid w:val="00364211"/>
    <w:rsid w:val="003643BB"/>
    <w:rsid w:val="003701FD"/>
    <w:rsid w:val="00373E2E"/>
    <w:rsid w:val="00374B36"/>
    <w:rsid w:val="00376AB5"/>
    <w:rsid w:val="00376E67"/>
    <w:rsid w:val="003803DF"/>
    <w:rsid w:val="003806DD"/>
    <w:rsid w:val="00380B40"/>
    <w:rsid w:val="00380CBD"/>
    <w:rsid w:val="003812D7"/>
    <w:rsid w:val="00385E1E"/>
    <w:rsid w:val="00385E60"/>
    <w:rsid w:val="00386EB8"/>
    <w:rsid w:val="003912FF"/>
    <w:rsid w:val="003922B4"/>
    <w:rsid w:val="00393247"/>
    <w:rsid w:val="00395FEE"/>
    <w:rsid w:val="003A1B46"/>
    <w:rsid w:val="003A2087"/>
    <w:rsid w:val="003A2B27"/>
    <w:rsid w:val="003A7D0E"/>
    <w:rsid w:val="003B0B98"/>
    <w:rsid w:val="003B1932"/>
    <w:rsid w:val="003B32BE"/>
    <w:rsid w:val="003B7D58"/>
    <w:rsid w:val="003C02F5"/>
    <w:rsid w:val="003C36BE"/>
    <w:rsid w:val="003C3E4C"/>
    <w:rsid w:val="003C41D0"/>
    <w:rsid w:val="003C42C3"/>
    <w:rsid w:val="003C4502"/>
    <w:rsid w:val="003C549F"/>
    <w:rsid w:val="003C75FB"/>
    <w:rsid w:val="003D1FE9"/>
    <w:rsid w:val="003D272C"/>
    <w:rsid w:val="003D4E05"/>
    <w:rsid w:val="003E0FD2"/>
    <w:rsid w:val="003E2C8F"/>
    <w:rsid w:val="003E5A4E"/>
    <w:rsid w:val="003E648C"/>
    <w:rsid w:val="003F001B"/>
    <w:rsid w:val="003F0D63"/>
    <w:rsid w:val="003F15E1"/>
    <w:rsid w:val="003F27D3"/>
    <w:rsid w:val="003F281D"/>
    <w:rsid w:val="003F4EA4"/>
    <w:rsid w:val="003F598D"/>
    <w:rsid w:val="004013B6"/>
    <w:rsid w:val="00401A2D"/>
    <w:rsid w:val="00404580"/>
    <w:rsid w:val="0041025C"/>
    <w:rsid w:val="00414A72"/>
    <w:rsid w:val="004170D8"/>
    <w:rsid w:val="0041763D"/>
    <w:rsid w:val="00420ABB"/>
    <w:rsid w:val="0042145B"/>
    <w:rsid w:val="004228F0"/>
    <w:rsid w:val="004256D0"/>
    <w:rsid w:val="00425D52"/>
    <w:rsid w:val="004266DC"/>
    <w:rsid w:val="00426FB7"/>
    <w:rsid w:val="00427C19"/>
    <w:rsid w:val="00427CA6"/>
    <w:rsid w:val="0043270F"/>
    <w:rsid w:val="00434B3A"/>
    <w:rsid w:val="00435900"/>
    <w:rsid w:val="004363FB"/>
    <w:rsid w:val="004401AD"/>
    <w:rsid w:val="00441F14"/>
    <w:rsid w:val="0044243D"/>
    <w:rsid w:val="004472AE"/>
    <w:rsid w:val="004509AB"/>
    <w:rsid w:val="00452239"/>
    <w:rsid w:val="0045482C"/>
    <w:rsid w:val="004565C6"/>
    <w:rsid w:val="00456E38"/>
    <w:rsid w:val="00461916"/>
    <w:rsid w:val="00462804"/>
    <w:rsid w:val="0046677F"/>
    <w:rsid w:val="004667BE"/>
    <w:rsid w:val="004672D0"/>
    <w:rsid w:val="00471697"/>
    <w:rsid w:val="004753B5"/>
    <w:rsid w:val="00476B06"/>
    <w:rsid w:val="004811D0"/>
    <w:rsid w:val="00481CBB"/>
    <w:rsid w:val="004843BB"/>
    <w:rsid w:val="00484B76"/>
    <w:rsid w:val="00486D4B"/>
    <w:rsid w:val="00487104"/>
    <w:rsid w:val="0049341B"/>
    <w:rsid w:val="0049477D"/>
    <w:rsid w:val="00494955"/>
    <w:rsid w:val="00496411"/>
    <w:rsid w:val="004A101B"/>
    <w:rsid w:val="004A1895"/>
    <w:rsid w:val="004A44D2"/>
    <w:rsid w:val="004A4A97"/>
    <w:rsid w:val="004A52CC"/>
    <w:rsid w:val="004A6557"/>
    <w:rsid w:val="004A7A83"/>
    <w:rsid w:val="004A7CF3"/>
    <w:rsid w:val="004B2BBD"/>
    <w:rsid w:val="004B678B"/>
    <w:rsid w:val="004B7016"/>
    <w:rsid w:val="004B7349"/>
    <w:rsid w:val="004C0E31"/>
    <w:rsid w:val="004C1CCE"/>
    <w:rsid w:val="004C3313"/>
    <w:rsid w:val="004C6243"/>
    <w:rsid w:val="004C6F1D"/>
    <w:rsid w:val="004C7DEC"/>
    <w:rsid w:val="004D1769"/>
    <w:rsid w:val="004D1E71"/>
    <w:rsid w:val="004D2AA7"/>
    <w:rsid w:val="004E09C9"/>
    <w:rsid w:val="004E1A7D"/>
    <w:rsid w:val="004E340F"/>
    <w:rsid w:val="004E5325"/>
    <w:rsid w:val="004E54B3"/>
    <w:rsid w:val="004F201C"/>
    <w:rsid w:val="004F463C"/>
    <w:rsid w:val="004F7E87"/>
    <w:rsid w:val="0050050B"/>
    <w:rsid w:val="00502011"/>
    <w:rsid w:val="00502E38"/>
    <w:rsid w:val="00506CC7"/>
    <w:rsid w:val="005100A6"/>
    <w:rsid w:val="00510B6D"/>
    <w:rsid w:val="005112C5"/>
    <w:rsid w:val="00511D66"/>
    <w:rsid w:val="005122E0"/>
    <w:rsid w:val="00513754"/>
    <w:rsid w:val="0051429E"/>
    <w:rsid w:val="005144E5"/>
    <w:rsid w:val="0051656F"/>
    <w:rsid w:val="005166F0"/>
    <w:rsid w:val="00521033"/>
    <w:rsid w:val="00521F0F"/>
    <w:rsid w:val="00521FD8"/>
    <w:rsid w:val="005233EA"/>
    <w:rsid w:val="00525E53"/>
    <w:rsid w:val="00526228"/>
    <w:rsid w:val="00530A58"/>
    <w:rsid w:val="00535482"/>
    <w:rsid w:val="00535EFA"/>
    <w:rsid w:val="0053635C"/>
    <w:rsid w:val="00536975"/>
    <w:rsid w:val="005519A2"/>
    <w:rsid w:val="00551F7B"/>
    <w:rsid w:val="0055227A"/>
    <w:rsid w:val="00555F68"/>
    <w:rsid w:val="005571C0"/>
    <w:rsid w:val="00560C63"/>
    <w:rsid w:val="005677D3"/>
    <w:rsid w:val="00571AFA"/>
    <w:rsid w:val="00571FE9"/>
    <w:rsid w:val="00572A0D"/>
    <w:rsid w:val="00573DD5"/>
    <w:rsid w:val="00575EDE"/>
    <w:rsid w:val="00576E37"/>
    <w:rsid w:val="00582181"/>
    <w:rsid w:val="0058275B"/>
    <w:rsid w:val="005847A9"/>
    <w:rsid w:val="005849F9"/>
    <w:rsid w:val="00584E6D"/>
    <w:rsid w:val="00585342"/>
    <w:rsid w:val="005855FA"/>
    <w:rsid w:val="00586343"/>
    <w:rsid w:val="005868AB"/>
    <w:rsid w:val="00587676"/>
    <w:rsid w:val="0059299C"/>
    <w:rsid w:val="00593C5C"/>
    <w:rsid w:val="00594517"/>
    <w:rsid w:val="00594E95"/>
    <w:rsid w:val="0059623A"/>
    <w:rsid w:val="005A09A0"/>
    <w:rsid w:val="005A1784"/>
    <w:rsid w:val="005A30F5"/>
    <w:rsid w:val="005A35DC"/>
    <w:rsid w:val="005A3729"/>
    <w:rsid w:val="005A38D0"/>
    <w:rsid w:val="005A6261"/>
    <w:rsid w:val="005B1A5E"/>
    <w:rsid w:val="005B2892"/>
    <w:rsid w:val="005B5E04"/>
    <w:rsid w:val="005C1337"/>
    <w:rsid w:val="005C29E6"/>
    <w:rsid w:val="005C30C0"/>
    <w:rsid w:val="005C3881"/>
    <w:rsid w:val="005C38DF"/>
    <w:rsid w:val="005C4259"/>
    <w:rsid w:val="005C4822"/>
    <w:rsid w:val="005C53A0"/>
    <w:rsid w:val="005C7995"/>
    <w:rsid w:val="005E4A7E"/>
    <w:rsid w:val="005E61C8"/>
    <w:rsid w:val="005E6E3E"/>
    <w:rsid w:val="005F262B"/>
    <w:rsid w:val="005F497E"/>
    <w:rsid w:val="005F7899"/>
    <w:rsid w:val="00604B69"/>
    <w:rsid w:val="00604C50"/>
    <w:rsid w:val="006110A3"/>
    <w:rsid w:val="00611ED1"/>
    <w:rsid w:val="00612D4B"/>
    <w:rsid w:val="00612FAF"/>
    <w:rsid w:val="006131BE"/>
    <w:rsid w:val="006131F8"/>
    <w:rsid w:val="006149BA"/>
    <w:rsid w:val="0062002F"/>
    <w:rsid w:val="00621340"/>
    <w:rsid w:val="006215D1"/>
    <w:rsid w:val="00630C81"/>
    <w:rsid w:val="00631DAB"/>
    <w:rsid w:val="006341DE"/>
    <w:rsid w:val="00635B99"/>
    <w:rsid w:val="006409E1"/>
    <w:rsid w:val="0064214D"/>
    <w:rsid w:val="0064295F"/>
    <w:rsid w:val="0064398D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629D9"/>
    <w:rsid w:val="00663997"/>
    <w:rsid w:val="00664A2F"/>
    <w:rsid w:val="006654FD"/>
    <w:rsid w:val="0066659E"/>
    <w:rsid w:val="0067228C"/>
    <w:rsid w:val="00672D67"/>
    <w:rsid w:val="00672F3E"/>
    <w:rsid w:val="00674A14"/>
    <w:rsid w:val="00674A94"/>
    <w:rsid w:val="00675D1D"/>
    <w:rsid w:val="006769A5"/>
    <w:rsid w:val="006844EB"/>
    <w:rsid w:val="006859B8"/>
    <w:rsid w:val="00687838"/>
    <w:rsid w:val="0069170E"/>
    <w:rsid w:val="00692777"/>
    <w:rsid w:val="00693D3D"/>
    <w:rsid w:val="00694BD8"/>
    <w:rsid w:val="0069762D"/>
    <w:rsid w:val="006A2958"/>
    <w:rsid w:val="006A30F9"/>
    <w:rsid w:val="006A3D8C"/>
    <w:rsid w:val="006A3F75"/>
    <w:rsid w:val="006A5938"/>
    <w:rsid w:val="006A5BBF"/>
    <w:rsid w:val="006A787F"/>
    <w:rsid w:val="006B138F"/>
    <w:rsid w:val="006B3503"/>
    <w:rsid w:val="006B5DFC"/>
    <w:rsid w:val="006C00FF"/>
    <w:rsid w:val="006C42D8"/>
    <w:rsid w:val="006C4794"/>
    <w:rsid w:val="006D0D28"/>
    <w:rsid w:val="006D1612"/>
    <w:rsid w:val="006D1E23"/>
    <w:rsid w:val="006D34C6"/>
    <w:rsid w:val="006D3E27"/>
    <w:rsid w:val="006D77F5"/>
    <w:rsid w:val="006D7C90"/>
    <w:rsid w:val="006D7E5C"/>
    <w:rsid w:val="006E4111"/>
    <w:rsid w:val="006E42DD"/>
    <w:rsid w:val="006E58EC"/>
    <w:rsid w:val="006E6153"/>
    <w:rsid w:val="006F1456"/>
    <w:rsid w:val="006F194B"/>
    <w:rsid w:val="006F420E"/>
    <w:rsid w:val="006F5A02"/>
    <w:rsid w:val="00700093"/>
    <w:rsid w:val="00701FFF"/>
    <w:rsid w:val="007101CF"/>
    <w:rsid w:val="0071565D"/>
    <w:rsid w:val="00716814"/>
    <w:rsid w:val="00721653"/>
    <w:rsid w:val="00723C7C"/>
    <w:rsid w:val="0073217E"/>
    <w:rsid w:val="0073251A"/>
    <w:rsid w:val="0073510E"/>
    <w:rsid w:val="00736489"/>
    <w:rsid w:val="00740CD3"/>
    <w:rsid w:val="00741DA4"/>
    <w:rsid w:val="00741EC3"/>
    <w:rsid w:val="00743709"/>
    <w:rsid w:val="007438C1"/>
    <w:rsid w:val="007505E3"/>
    <w:rsid w:val="007531DF"/>
    <w:rsid w:val="00753F5C"/>
    <w:rsid w:val="00754FB8"/>
    <w:rsid w:val="00756963"/>
    <w:rsid w:val="00760418"/>
    <w:rsid w:val="00762648"/>
    <w:rsid w:val="00763305"/>
    <w:rsid w:val="0076396B"/>
    <w:rsid w:val="00766E00"/>
    <w:rsid w:val="00771447"/>
    <w:rsid w:val="0077198D"/>
    <w:rsid w:val="007759AC"/>
    <w:rsid w:val="00776091"/>
    <w:rsid w:val="00776136"/>
    <w:rsid w:val="00776CAA"/>
    <w:rsid w:val="00781A44"/>
    <w:rsid w:val="0078518C"/>
    <w:rsid w:val="00787310"/>
    <w:rsid w:val="00790F7F"/>
    <w:rsid w:val="00793470"/>
    <w:rsid w:val="0079655B"/>
    <w:rsid w:val="007A1B39"/>
    <w:rsid w:val="007A2241"/>
    <w:rsid w:val="007A2459"/>
    <w:rsid w:val="007A4B1C"/>
    <w:rsid w:val="007A5DAA"/>
    <w:rsid w:val="007A63AC"/>
    <w:rsid w:val="007B1DED"/>
    <w:rsid w:val="007B1F9D"/>
    <w:rsid w:val="007B28AB"/>
    <w:rsid w:val="007B28B0"/>
    <w:rsid w:val="007B4924"/>
    <w:rsid w:val="007B59CB"/>
    <w:rsid w:val="007B5B74"/>
    <w:rsid w:val="007B68D6"/>
    <w:rsid w:val="007B75C3"/>
    <w:rsid w:val="007B7876"/>
    <w:rsid w:val="007B78D2"/>
    <w:rsid w:val="007C0E5B"/>
    <w:rsid w:val="007C19DC"/>
    <w:rsid w:val="007C1F9E"/>
    <w:rsid w:val="007C3255"/>
    <w:rsid w:val="007C3F7E"/>
    <w:rsid w:val="007C7D1D"/>
    <w:rsid w:val="007D05C1"/>
    <w:rsid w:val="007D1A6D"/>
    <w:rsid w:val="007D396C"/>
    <w:rsid w:val="007D6E05"/>
    <w:rsid w:val="007D6FF2"/>
    <w:rsid w:val="007D7208"/>
    <w:rsid w:val="007E463B"/>
    <w:rsid w:val="007E5E45"/>
    <w:rsid w:val="007E6742"/>
    <w:rsid w:val="007F2CBC"/>
    <w:rsid w:val="007F3C59"/>
    <w:rsid w:val="007F49A8"/>
    <w:rsid w:val="007F7B61"/>
    <w:rsid w:val="0080476A"/>
    <w:rsid w:val="00813781"/>
    <w:rsid w:val="00813D08"/>
    <w:rsid w:val="00813D5E"/>
    <w:rsid w:val="008150FA"/>
    <w:rsid w:val="00816C74"/>
    <w:rsid w:val="00821598"/>
    <w:rsid w:val="00825480"/>
    <w:rsid w:val="00826525"/>
    <w:rsid w:val="00826C62"/>
    <w:rsid w:val="008272E8"/>
    <w:rsid w:val="00827BCB"/>
    <w:rsid w:val="00830537"/>
    <w:rsid w:val="00831EF9"/>
    <w:rsid w:val="008332AC"/>
    <w:rsid w:val="00834F03"/>
    <w:rsid w:val="00837805"/>
    <w:rsid w:val="00837E2E"/>
    <w:rsid w:val="00840110"/>
    <w:rsid w:val="008410C7"/>
    <w:rsid w:val="00842660"/>
    <w:rsid w:val="00843797"/>
    <w:rsid w:val="008522BB"/>
    <w:rsid w:val="00852F4E"/>
    <w:rsid w:val="0085312C"/>
    <w:rsid w:val="00854E6B"/>
    <w:rsid w:val="0085637E"/>
    <w:rsid w:val="00857A0D"/>
    <w:rsid w:val="00857DB0"/>
    <w:rsid w:val="00863221"/>
    <w:rsid w:val="0086347E"/>
    <w:rsid w:val="00870713"/>
    <w:rsid w:val="0087391A"/>
    <w:rsid w:val="00876F2A"/>
    <w:rsid w:val="0088334B"/>
    <w:rsid w:val="008865FC"/>
    <w:rsid w:val="00887D56"/>
    <w:rsid w:val="0089033B"/>
    <w:rsid w:val="008910AC"/>
    <w:rsid w:val="00892472"/>
    <w:rsid w:val="008930A5"/>
    <w:rsid w:val="00894502"/>
    <w:rsid w:val="0089482E"/>
    <w:rsid w:val="008A48C4"/>
    <w:rsid w:val="008A59CC"/>
    <w:rsid w:val="008A6E89"/>
    <w:rsid w:val="008B271B"/>
    <w:rsid w:val="008B5704"/>
    <w:rsid w:val="008B614D"/>
    <w:rsid w:val="008B6A68"/>
    <w:rsid w:val="008C313E"/>
    <w:rsid w:val="008C498D"/>
    <w:rsid w:val="008C5E07"/>
    <w:rsid w:val="008C7DDD"/>
    <w:rsid w:val="008D043B"/>
    <w:rsid w:val="008D3A1C"/>
    <w:rsid w:val="008D5007"/>
    <w:rsid w:val="008E15E1"/>
    <w:rsid w:val="008E345A"/>
    <w:rsid w:val="008E3E82"/>
    <w:rsid w:val="008E4EFB"/>
    <w:rsid w:val="008E5044"/>
    <w:rsid w:val="008E5E45"/>
    <w:rsid w:val="008E6627"/>
    <w:rsid w:val="008E7547"/>
    <w:rsid w:val="008E792B"/>
    <w:rsid w:val="008F359E"/>
    <w:rsid w:val="008F5E23"/>
    <w:rsid w:val="008F6DB2"/>
    <w:rsid w:val="0090460C"/>
    <w:rsid w:val="00904CDE"/>
    <w:rsid w:val="00904E98"/>
    <w:rsid w:val="00905FB1"/>
    <w:rsid w:val="00906136"/>
    <w:rsid w:val="009100B2"/>
    <w:rsid w:val="009102DF"/>
    <w:rsid w:val="00912089"/>
    <w:rsid w:val="00912AF4"/>
    <w:rsid w:val="00914927"/>
    <w:rsid w:val="00915147"/>
    <w:rsid w:val="00925FDA"/>
    <w:rsid w:val="00926843"/>
    <w:rsid w:val="00933771"/>
    <w:rsid w:val="00933C5C"/>
    <w:rsid w:val="00933DDB"/>
    <w:rsid w:val="009355B6"/>
    <w:rsid w:val="00937E5E"/>
    <w:rsid w:val="00937FD4"/>
    <w:rsid w:val="0094721A"/>
    <w:rsid w:val="00947396"/>
    <w:rsid w:val="00947C33"/>
    <w:rsid w:val="00953381"/>
    <w:rsid w:val="00956E3D"/>
    <w:rsid w:val="00960C92"/>
    <w:rsid w:val="00961161"/>
    <w:rsid w:val="009615AD"/>
    <w:rsid w:val="00961FB9"/>
    <w:rsid w:val="00963C31"/>
    <w:rsid w:val="00963CE6"/>
    <w:rsid w:val="00965174"/>
    <w:rsid w:val="00971F67"/>
    <w:rsid w:val="00973C48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90D37"/>
    <w:rsid w:val="0099124C"/>
    <w:rsid w:val="009931AE"/>
    <w:rsid w:val="00993BC1"/>
    <w:rsid w:val="00994184"/>
    <w:rsid w:val="0099487E"/>
    <w:rsid w:val="009949EE"/>
    <w:rsid w:val="00997D33"/>
    <w:rsid w:val="009A0AB8"/>
    <w:rsid w:val="009A2018"/>
    <w:rsid w:val="009A4790"/>
    <w:rsid w:val="009A713C"/>
    <w:rsid w:val="009A7FF5"/>
    <w:rsid w:val="009B4B4C"/>
    <w:rsid w:val="009B6044"/>
    <w:rsid w:val="009C0210"/>
    <w:rsid w:val="009C12C5"/>
    <w:rsid w:val="009C26A8"/>
    <w:rsid w:val="009C2B63"/>
    <w:rsid w:val="009C2C03"/>
    <w:rsid w:val="009C77CD"/>
    <w:rsid w:val="009C784A"/>
    <w:rsid w:val="009C7FC2"/>
    <w:rsid w:val="009D2B88"/>
    <w:rsid w:val="009D5F56"/>
    <w:rsid w:val="009E3D94"/>
    <w:rsid w:val="009F68F1"/>
    <w:rsid w:val="009F7EE7"/>
    <w:rsid w:val="00A03D69"/>
    <w:rsid w:val="00A04030"/>
    <w:rsid w:val="00A061B5"/>
    <w:rsid w:val="00A06FBE"/>
    <w:rsid w:val="00A074F1"/>
    <w:rsid w:val="00A121D3"/>
    <w:rsid w:val="00A122B8"/>
    <w:rsid w:val="00A12CB9"/>
    <w:rsid w:val="00A14E6A"/>
    <w:rsid w:val="00A17318"/>
    <w:rsid w:val="00A17A64"/>
    <w:rsid w:val="00A272BE"/>
    <w:rsid w:val="00A27FDD"/>
    <w:rsid w:val="00A30EF0"/>
    <w:rsid w:val="00A32728"/>
    <w:rsid w:val="00A32ED9"/>
    <w:rsid w:val="00A36A06"/>
    <w:rsid w:val="00A40213"/>
    <w:rsid w:val="00A412AD"/>
    <w:rsid w:val="00A41533"/>
    <w:rsid w:val="00A45CCF"/>
    <w:rsid w:val="00A53457"/>
    <w:rsid w:val="00A53E47"/>
    <w:rsid w:val="00A553BB"/>
    <w:rsid w:val="00A65F60"/>
    <w:rsid w:val="00A673DC"/>
    <w:rsid w:val="00A70072"/>
    <w:rsid w:val="00A70864"/>
    <w:rsid w:val="00A71BEE"/>
    <w:rsid w:val="00A72F21"/>
    <w:rsid w:val="00A74478"/>
    <w:rsid w:val="00A747C3"/>
    <w:rsid w:val="00A74989"/>
    <w:rsid w:val="00A7561E"/>
    <w:rsid w:val="00A75EBC"/>
    <w:rsid w:val="00A773E8"/>
    <w:rsid w:val="00A85F59"/>
    <w:rsid w:val="00A87B01"/>
    <w:rsid w:val="00A90D2C"/>
    <w:rsid w:val="00A91DE5"/>
    <w:rsid w:val="00A932F9"/>
    <w:rsid w:val="00A93BB6"/>
    <w:rsid w:val="00A94CA5"/>
    <w:rsid w:val="00A978D3"/>
    <w:rsid w:val="00AA0B85"/>
    <w:rsid w:val="00AA34C8"/>
    <w:rsid w:val="00AA490E"/>
    <w:rsid w:val="00AA7296"/>
    <w:rsid w:val="00AA752B"/>
    <w:rsid w:val="00AB247D"/>
    <w:rsid w:val="00AB2761"/>
    <w:rsid w:val="00AB53A0"/>
    <w:rsid w:val="00AB62EE"/>
    <w:rsid w:val="00AC0976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352A"/>
    <w:rsid w:val="00AE4950"/>
    <w:rsid w:val="00AE6F18"/>
    <w:rsid w:val="00AE7E8F"/>
    <w:rsid w:val="00AF2BE0"/>
    <w:rsid w:val="00AF3B93"/>
    <w:rsid w:val="00AF4F9E"/>
    <w:rsid w:val="00B0083F"/>
    <w:rsid w:val="00B07724"/>
    <w:rsid w:val="00B121F8"/>
    <w:rsid w:val="00B169AD"/>
    <w:rsid w:val="00B2325E"/>
    <w:rsid w:val="00B26368"/>
    <w:rsid w:val="00B32272"/>
    <w:rsid w:val="00B36486"/>
    <w:rsid w:val="00B375AA"/>
    <w:rsid w:val="00B42CE2"/>
    <w:rsid w:val="00B5129B"/>
    <w:rsid w:val="00B51680"/>
    <w:rsid w:val="00B517AF"/>
    <w:rsid w:val="00B51ADF"/>
    <w:rsid w:val="00B520BE"/>
    <w:rsid w:val="00B53707"/>
    <w:rsid w:val="00B5432E"/>
    <w:rsid w:val="00B56974"/>
    <w:rsid w:val="00B570DD"/>
    <w:rsid w:val="00B57815"/>
    <w:rsid w:val="00B57FA0"/>
    <w:rsid w:val="00B62ED1"/>
    <w:rsid w:val="00B6727A"/>
    <w:rsid w:val="00B675F8"/>
    <w:rsid w:val="00B67E86"/>
    <w:rsid w:val="00B70327"/>
    <w:rsid w:val="00B76354"/>
    <w:rsid w:val="00B77561"/>
    <w:rsid w:val="00B777AE"/>
    <w:rsid w:val="00B77889"/>
    <w:rsid w:val="00B800CE"/>
    <w:rsid w:val="00B80B83"/>
    <w:rsid w:val="00B810E1"/>
    <w:rsid w:val="00B812C3"/>
    <w:rsid w:val="00B84300"/>
    <w:rsid w:val="00B856F6"/>
    <w:rsid w:val="00B87762"/>
    <w:rsid w:val="00B928CA"/>
    <w:rsid w:val="00B968EF"/>
    <w:rsid w:val="00BA5CB7"/>
    <w:rsid w:val="00BA5ED5"/>
    <w:rsid w:val="00BA74D1"/>
    <w:rsid w:val="00BB06A5"/>
    <w:rsid w:val="00BB1070"/>
    <w:rsid w:val="00BB4157"/>
    <w:rsid w:val="00BC1E8C"/>
    <w:rsid w:val="00BC2275"/>
    <w:rsid w:val="00BC3614"/>
    <w:rsid w:val="00BC4595"/>
    <w:rsid w:val="00BC5BE2"/>
    <w:rsid w:val="00BD08DC"/>
    <w:rsid w:val="00BD3A5D"/>
    <w:rsid w:val="00BD4153"/>
    <w:rsid w:val="00BD5B78"/>
    <w:rsid w:val="00BD6809"/>
    <w:rsid w:val="00BD77C3"/>
    <w:rsid w:val="00BE0B9B"/>
    <w:rsid w:val="00BE10C5"/>
    <w:rsid w:val="00BE5749"/>
    <w:rsid w:val="00BF1E03"/>
    <w:rsid w:val="00BF3EEC"/>
    <w:rsid w:val="00BF6A3A"/>
    <w:rsid w:val="00BF6CB9"/>
    <w:rsid w:val="00C00722"/>
    <w:rsid w:val="00C01970"/>
    <w:rsid w:val="00C03240"/>
    <w:rsid w:val="00C04A9E"/>
    <w:rsid w:val="00C11AF6"/>
    <w:rsid w:val="00C125B3"/>
    <w:rsid w:val="00C12A66"/>
    <w:rsid w:val="00C12F07"/>
    <w:rsid w:val="00C16A22"/>
    <w:rsid w:val="00C17AB0"/>
    <w:rsid w:val="00C204A3"/>
    <w:rsid w:val="00C27BB2"/>
    <w:rsid w:val="00C30CB2"/>
    <w:rsid w:val="00C30E17"/>
    <w:rsid w:val="00C30F2F"/>
    <w:rsid w:val="00C31378"/>
    <w:rsid w:val="00C32E97"/>
    <w:rsid w:val="00C33340"/>
    <w:rsid w:val="00C33F3C"/>
    <w:rsid w:val="00C34326"/>
    <w:rsid w:val="00C364EA"/>
    <w:rsid w:val="00C41D89"/>
    <w:rsid w:val="00C4299A"/>
    <w:rsid w:val="00C43386"/>
    <w:rsid w:val="00C47AC2"/>
    <w:rsid w:val="00C53911"/>
    <w:rsid w:val="00C542EE"/>
    <w:rsid w:val="00C5626E"/>
    <w:rsid w:val="00C60C26"/>
    <w:rsid w:val="00C63C78"/>
    <w:rsid w:val="00C63D5A"/>
    <w:rsid w:val="00C65C2F"/>
    <w:rsid w:val="00C775FE"/>
    <w:rsid w:val="00C77F25"/>
    <w:rsid w:val="00C80B4C"/>
    <w:rsid w:val="00C81E25"/>
    <w:rsid w:val="00C86A75"/>
    <w:rsid w:val="00C9281C"/>
    <w:rsid w:val="00C930A3"/>
    <w:rsid w:val="00C93486"/>
    <w:rsid w:val="00C960CE"/>
    <w:rsid w:val="00C97DA5"/>
    <w:rsid w:val="00CA1658"/>
    <w:rsid w:val="00CA2BB7"/>
    <w:rsid w:val="00CA4F43"/>
    <w:rsid w:val="00CA6B2B"/>
    <w:rsid w:val="00CA7BD7"/>
    <w:rsid w:val="00CB2259"/>
    <w:rsid w:val="00CB2991"/>
    <w:rsid w:val="00CB6E9C"/>
    <w:rsid w:val="00CB6FBB"/>
    <w:rsid w:val="00CC14D7"/>
    <w:rsid w:val="00CC292C"/>
    <w:rsid w:val="00CC2F0C"/>
    <w:rsid w:val="00CC55F9"/>
    <w:rsid w:val="00CD10F5"/>
    <w:rsid w:val="00CD15A1"/>
    <w:rsid w:val="00CD58BC"/>
    <w:rsid w:val="00CD61CB"/>
    <w:rsid w:val="00CD7333"/>
    <w:rsid w:val="00CE00D2"/>
    <w:rsid w:val="00CE0424"/>
    <w:rsid w:val="00CE0FF9"/>
    <w:rsid w:val="00CE1237"/>
    <w:rsid w:val="00CE2FEC"/>
    <w:rsid w:val="00CF02B8"/>
    <w:rsid w:val="00CF147A"/>
    <w:rsid w:val="00CF23D3"/>
    <w:rsid w:val="00CF3153"/>
    <w:rsid w:val="00CF46E1"/>
    <w:rsid w:val="00CF4C5B"/>
    <w:rsid w:val="00CF5BB0"/>
    <w:rsid w:val="00D0339C"/>
    <w:rsid w:val="00D043E3"/>
    <w:rsid w:val="00D04A98"/>
    <w:rsid w:val="00D07522"/>
    <w:rsid w:val="00D10C88"/>
    <w:rsid w:val="00D13B6F"/>
    <w:rsid w:val="00D16D54"/>
    <w:rsid w:val="00D21238"/>
    <w:rsid w:val="00D30F2B"/>
    <w:rsid w:val="00D33B5C"/>
    <w:rsid w:val="00D341AD"/>
    <w:rsid w:val="00D360CF"/>
    <w:rsid w:val="00D37C8E"/>
    <w:rsid w:val="00D41280"/>
    <w:rsid w:val="00D4344E"/>
    <w:rsid w:val="00D462EC"/>
    <w:rsid w:val="00D5080C"/>
    <w:rsid w:val="00D510F5"/>
    <w:rsid w:val="00D5175D"/>
    <w:rsid w:val="00D52F8A"/>
    <w:rsid w:val="00D53607"/>
    <w:rsid w:val="00D5445C"/>
    <w:rsid w:val="00D54973"/>
    <w:rsid w:val="00D56A3E"/>
    <w:rsid w:val="00D576DF"/>
    <w:rsid w:val="00D62191"/>
    <w:rsid w:val="00D62E77"/>
    <w:rsid w:val="00D63049"/>
    <w:rsid w:val="00D64671"/>
    <w:rsid w:val="00D67EE0"/>
    <w:rsid w:val="00D735FA"/>
    <w:rsid w:val="00D75128"/>
    <w:rsid w:val="00D76555"/>
    <w:rsid w:val="00D770B8"/>
    <w:rsid w:val="00D808BF"/>
    <w:rsid w:val="00D80AE5"/>
    <w:rsid w:val="00D82518"/>
    <w:rsid w:val="00D83260"/>
    <w:rsid w:val="00D84C34"/>
    <w:rsid w:val="00D863EF"/>
    <w:rsid w:val="00D86E80"/>
    <w:rsid w:val="00D923B9"/>
    <w:rsid w:val="00D941BB"/>
    <w:rsid w:val="00DA06A5"/>
    <w:rsid w:val="00DA0EA0"/>
    <w:rsid w:val="00DA4E09"/>
    <w:rsid w:val="00DA6E3D"/>
    <w:rsid w:val="00DA7B62"/>
    <w:rsid w:val="00DB02D8"/>
    <w:rsid w:val="00DB1DED"/>
    <w:rsid w:val="00DB3752"/>
    <w:rsid w:val="00DB479A"/>
    <w:rsid w:val="00DB52D8"/>
    <w:rsid w:val="00DB6443"/>
    <w:rsid w:val="00DB67D8"/>
    <w:rsid w:val="00DB7510"/>
    <w:rsid w:val="00DC428A"/>
    <w:rsid w:val="00DC539A"/>
    <w:rsid w:val="00DC5E62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E1E47"/>
    <w:rsid w:val="00DE1EB8"/>
    <w:rsid w:val="00DE777E"/>
    <w:rsid w:val="00DF2647"/>
    <w:rsid w:val="00DF2D65"/>
    <w:rsid w:val="00E00011"/>
    <w:rsid w:val="00E023C3"/>
    <w:rsid w:val="00E02ADB"/>
    <w:rsid w:val="00E06F4F"/>
    <w:rsid w:val="00E07963"/>
    <w:rsid w:val="00E101B7"/>
    <w:rsid w:val="00E1156F"/>
    <w:rsid w:val="00E14A6A"/>
    <w:rsid w:val="00E16EE8"/>
    <w:rsid w:val="00E26253"/>
    <w:rsid w:val="00E2676E"/>
    <w:rsid w:val="00E271F7"/>
    <w:rsid w:val="00E31C5F"/>
    <w:rsid w:val="00E331CE"/>
    <w:rsid w:val="00E340E2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F9A"/>
    <w:rsid w:val="00E6254D"/>
    <w:rsid w:val="00E63A22"/>
    <w:rsid w:val="00E65BA5"/>
    <w:rsid w:val="00E67DAE"/>
    <w:rsid w:val="00E71992"/>
    <w:rsid w:val="00E74950"/>
    <w:rsid w:val="00E7682A"/>
    <w:rsid w:val="00E80FB7"/>
    <w:rsid w:val="00E82316"/>
    <w:rsid w:val="00E873EF"/>
    <w:rsid w:val="00E9065F"/>
    <w:rsid w:val="00E90D29"/>
    <w:rsid w:val="00E91EAD"/>
    <w:rsid w:val="00E92C57"/>
    <w:rsid w:val="00E932AF"/>
    <w:rsid w:val="00E9478E"/>
    <w:rsid w:val="00EA164D"/>
    <w:rsid w:val="00EA1BA8"/>
    <w:rsid w:val="00EA392C"/>
    <w:rsid w:val="00EA3CD3"/>
    <w:rsid w:val="00EA6E57"/>
    <w:rsid w:val="00EB0661"/>
    <w:rsid w:val="00EB2D6D"/>
    <w:rsid w:val="00EB3EDD"/>
    <w:rsid w:val="00EB5AEB"/>
    <w:rsid w:val="00EC204E"/>
    <w:rsid w:val="00EC6E70"/>
    <w:rsid w:val="00EC7EC8"/>
    <w:rsid w:val="00ED018B"/>
    <w:rsid w:val="00ED1D95"/>
    <w:rsid w:val="00ED2764"/>
    <w:rsid w:val="00ED2E45"/>
    <w:rsid w:val="00ED633E"/>
    <w:rsid w:val="00EE2FBE"/>
    <w:rsid w:val="00EE5919"/>
    <w:rsid w:val="00EE6AC8"/>
    <w:rsid w:val="00EF172C"/>
    <w:rsid w:val="00EF307D"/>
    <w:rsid w:val="00EF389E"/>
    <w:rsid w:val="00EF3B3C"/>
    <w:rsid w:val="00F0004C"/>
    <w:rsid w:val="00F00B32"/>
    <w:rsid w:val="00F0226D"/>
    <w:rsid w:val="00F0457A"/>
    <w:rsid w:val="00F04D1D"/>
    <w:rsid w:val="00F05CDA"/>
    <w:rsid w:val="00F10C0D"/>
    <w:rsid w:val="00F122D2"/>
    <w:rsid w:val="00F12D29"/>
    <w:rsid w:val="00F13793"/>
    <w:rsid w:val="00F1495F"/>
    <w:rsid w:val="00F1618E"/>
    <w:rsid w:val="00F24957"/>
    <w:rsid w:val="00F26909"/>
    <w:rsid w:val="00F269ED"/>
    <w:rsid w:val="00F31205"/>
    <w:rsid w:val="00F31B41"/>
    <w:rsid w:val="00F324BC"/>
    <w:rsid w:val="00F3377F"/>
    <w:rsid w:val="00F348B0"/>
    <w:rsid w:val="00F35739"/>
    <w:rsid w:val="00F37C5D"/>
    <w:rsid w:val="00F42329"/>
    <w:rsid w:val="00F449E2"/>
    <w:rsid w:val="00F47CDE"/>
    <w:rsid w:val="00F53146"/>
    <w:rsid w:val="00F55FB7"/>
    <w:rsid w:val="00F5608A"/>
    <w:rsid w:val="00F56AF7"/>
    <w:rsid w:val="00F57387"/>
    <w:rsid w:val="00F57695"/>
    <w:rsid w:val="00F61180"/>
    <w:rsid w:val="00F61CF3"/>
    <w:rsid w:val="00F63920"/>
    <w:rsid w:val="00F6440D"/>
    <w:rsid w:val="00F6549D"/>
    <w:rsid w:val="00F65C3E"/>
    <w:rsid w:val="00F65D73"/>
    <w:rsid w:val="00F6681E"/>
    <w:rsid w:val="00F70137"/>
    <w:rsid w:val="00F73D53"/>
    <w:rsid w:val="00F74314"/>
    <w:rsid w:val="00F7579A"/>
    <w:rsid w:val="00F76746"/>
    <w:rsid w:val="00F76B68"/>
    <w:rsid w:val="00F76F05"/>
    <w:rsid w:val="00F823A3"/>
    <w:rsid w:val="00F84D39"/>
    <w:rsid w:val="00F85129"/>
    <w:rsid w:val="00F85E62"/>
    <w:rsid w:val="00F85E86"/>
    <w:rsid w:val="00F91043"/>
    <w:rsid w:val="00F913CD"/>
    <w:rsid w:val="00F97C68"/>
    <w:rsid w:val="00FA2258"/>
    <w:rsid w:val="00FA318E"/>
    <w:rsid w:val="00FA3D69"/>
    <w:rsid w:val="00FA5B2C"/>
    <w:rsid w:val="00FA7322"/>
    <w:rsid w:val="00FB1422"/>
    <w:rsid w:val="00FB273C"/>
    <w:rsid w:val="00FC1384"/>
    <w:rsid w:val="00FC3EA5"/>
    <w:rsid w:val="00FC5213"/>
    <w:rsid w:val="00FC56A9"/>
    <w:rsid w:val="00FD2153"/>
    <w:rsid w:val="00FD3AB2"/>
    <w:rsid w:val="00FD3AC9"/>
    <w:rsid w:val="00FD572F"/>
    <w:rsid w:val="00FD585A"/>
    <w:rsid w:val="00FE2800"/>
    <w:rsid w:val="00FE6FF2"/>
    <w:rsid w:val="00FF0175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68564.33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8564.33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03287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32222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09991.0" TargetMode="External"/><Relationship Id="rId14" Type="http://schemas.openxmlformats.org/officeDocument/2006/relationships/hyperlink" Target="garantF1://12068564.3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9FEB6-D49E-4222-8657-0249D491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</TotalTime>
  <Pages>10</Pages>
  <Words>2568</Words>
  <Characters>18001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2</cp:revision>
  <cp:lastPrinted>2015-12-30T09:23:00Z</cp:lastPrinted>
  <dcterms:created xsi:type="dcterms:W3CDTF">2015-12-30T14:45:00Z</dcterms:created>
  <dcterms:modified xsi:type="dcterms:W3CDTF">2015-12-30T14:45:00Z</dcterms:modified>
</cp:coreProperties>
</file>