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D562AC" w:rsidP="00D562AC">
      <w:pPr>
        <w:jc w:val="right"/>
        <w:rPr>
          <w:b/>
        </w:rPr>
      </w:pPr>
      <w:r>
        <w:rPr>
          <w:b/>
        </w:rPr>
        <w:t>ПРОЕКТ</w:t>
      </w:r>
    </w:p>
    <w:p w:rsidR="00D562AC" w:rsidRDefault="00D562AC">
      <w:pPr>
        <w:jc w:val="center"/>
        <w:rPr>
          <w:b/>
        </w:rPr>
      </w:pPr>
    </w:p>
    <w:p w:rsidR="00D562AC" w:rsidRDefault="00D562AC">
      <w:pPr>
        <w:jc w:val="center"/>
        <w:rPr>
          <w:b/>
        </w:rPr>
      </w:pPr>
    </w:p>
    <w:p w:rsidR="00D562AC" w:rsidRDefault="00D562AC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CB146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D562AC">
        <w:rPr>
          <w:sz w:val="22"/>
        </w:rPr>
        <w:t>____________</w:t>
      </w:r>
      <w:r w:rsidR="00200E49">
        <w:rPr>
          <w:sz w:val="22"/>
        </w:rPr>
        <w:t xml:space="preserve"> г.</w:t>
      </w:r>
      <w:r w:rsidR="0023759F" w:rsidRPr="00F65C3E">
        <w:rPr>
          <w:sz w:val="22"/>
        </w:rPr>
        <w:t xml:space="preserve">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D562AC">
        <w:rPr>
          <w:sz w:val="22"/>
        </w:rPr>
        <w:t>_________</w:t>
      </w:r>
    </w:p>
    <w:p w:rsidR="00CB1466" w:rsidRDefault="00CB1466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31301B" w:rsidRDefault="00B77C74" w:rsidP="00010B16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>О</w:t>
      </w:r>
      <w:r w:rsidR="0029395B" w:rsidRPr="00B77C74">
        <w:rPr>
          <w:b/>
          <w:sz w:val="28"/>
          <w:szCs w:val="28"/>
        </w:rPr>
        <w:t xml:space="preserve"> </w:t>
      </w:r>
      <w:r w:rsidRPr="00B77C74">
        <w:rPr>
          <w:b/>
          <w:sz w:val="28"/>
          <w:szCs w:val="28"/>
        </w:rPr>
        <w:t>внесении изменений</w:t>
      </w:r>
      <w:r w:rsidR="0031301B">
        <w:rPr>
          <w:b/>
          <w:sz w:val="28"/>
          <w:szCs w:val="28"/>
        </w:rPr>
        <w:t xml:space="preserve"> </w:t>
      </w:r>
      <w:r w:rsidRPr="00B77C74">
        <w:rPr>
          <w:b/>
          <w:sz w:val="28"/>
          <w:szCs w:val="28"/>
        </w:rPr>
        <w:t xml:space="preserve">в </w:t>
      </w:r>
      <w:r w:rsidR="00F10DB7">
        <w:rPr>
          <w:b/>
          <w:sz w:val="28"/>
          <w:szCs w:val="28"/>
        </w:rPr>
        <w:t>приказ</w:t>
      </w:r>
    </w:p>
    <w:p w:rsidR="0031301B" w:rsidRDefault="0031301B" w:rsidP="00010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</w:t>
      </w:r>
    </w:p>
    <w:p w:rsidR="0031301B" w:rsidRDefault="0031301B" w:rsidP="00010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</w:t>
      </w:r>
    </w:p>
    <w:p w:rsidR="0031301B" w:rsidRDefault="0031301B" w:rsidP="00010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21 декабря 2010 года № 202-А</w:t>
      </w:r>
    </w:p>
    <w:p w:rsidR="00F10DB7" w:rsidRDefault="00F10DB7" w:rsidP="00010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010B16" w:rsidRPr="00010B16">
        <w:rPr>
          <w:b/>
          <w:sz w:val="28"/>
          <w:szCs w:val="28"/>
        </w:rPr>
        <w:t>примерн</w:t>
      </w:r>
      <w:r>
        <w:rPr>
          <w:b/>
          <w:sz w:val="28"/>
          <w:szCs w:val="28"/>
        </w:rPr>
        <w:t>ой</w:t>
      </w:r>
      <w:proofErr w:type="gramEnd"/>
    </w:p>
    <w:p w:rsidR="00F10DB7" w:rsidRDefault="00010B16" w:rsidP="00010B16">
      <w:pPr>
        <w:jc w:val="both"/>
        <w:rPr>
          <w:b/>
          <w:sz w:val="28"/>
          <w:szCs w:val="28"/>
        </w:rPr>
      </w:pPr>
      <w:r w:rsidRPr="00010B16">
        <w:rPr>
          <w:b/>
          <w:sz w:val="28"/>
          <w:szCs w:val="28"/>
        </w:rPr>
        <w:t>форм</w:t>
      </w:r>
      <w:r w:rsidR="00F10DB7">
        <w:rPr>
          <w:b/>
          <w:sz w:val="28"/>
          <w:szCs w:val="28"/>
        </w:rPr>
        <w:t xml:space="preserve">ы </w:t>
      </w:r>
      <w:r w:rsidRPr="00010B16">
        <w:rPr>
          <w:b/>
          <w:sz w:val="28"/>
          <w:szCs w:val="28"/>
        </w:rPr>
        <w:t>соглашения</w:t>
      </w:r>
      <w:r w:rsidR="00F10DB7">
        <w:rPr>
          <w:b/>
          <w:sz w:val="28"/>
          <w:szCs w:val="28"/>
        </w:rPr>
        <w:t xml:space="preserve"> </w:t>
      </w:r>
      <w:r w:rsidRPr="00010B16">
        <w:rPr>
          <w:b/>
          <w:sz w:val="28"/>
          <w:szCs w:val="28"/>
        </w:rPr>
        <w:t>о порядке</w:t>
      </w:r>
    </w:p>
    <w:p w:rsidR="00F10DB7" w:rsidRDefault="00010B16" w:rsidP="00010B16">
      <w:pPr>
        <w:jc w:val="both"/>
        <w:rPr>
          <w:b/>
          <w:sz w:val="28"/>
          <w:szCs w:val="28"/>
        </w:rPr>
      </w:pPr>
      <w:r w:rsidRPr="00010B16">
        <w:rPr>
          <w:b/>
          <w:sz w:val="28"/>
          <w:szCs w:val="28"/>
        </w:rPr>
        <w:t xml:space="preserve">и </w:t>
      </w:r>
      <w:proofErr w:type="gramStart"/>
      <w:r w:rsidRPr="00010B16">
        <w:rPr>
          <w:b/>
          <w:sz w:val="28"/>
          <w:szCs w:val="28"/>
        </w:rPr>
        <w:t>условиях</w:t>
      </w:r>
      <w:proofErr w:type="gramEnd"/>
      <w:r w:rsidRPr="00010B16">
        <w:rPr>
          <w:b/>
          <w:sz w:val="28"/>
          <w:szCs w:val="28"/>
        </w:rPr>
        <w:t xml:space="preserve"> предоставления</w:t>
      </w:r>
    </w:p>
    <w:p w:rsidR="00F10DB7" w:rsidRDefault="00010B16" w:rsidP="00010B16">
      <w:pPr>
        <w:jc w:val="both"/>
        <w:rPr>
          <w:b/>
          <w:sz w:val="28"/>
          <w:szCs w:val="28"/>
        </w:rPr>
      </w:pPr>
      <w:r w:rsidRPr="00010B16">
        <w:rPr>
          <w:b/>
          <w:sz w:val="28"/>
          <w:szCs w:val="28"/>
        </w:rPr>
        <w:t>субсидии на финансовое обеспечение</w:t>
      </w:r>
    </w:p>
    <w:p w:rsidR="00F10DB7" w:rsidRDefault="00010B16" w:rsidP="00010B16">
      <w:pPr>
        <w:jc w:val="both"/>
        <w:rPr>
          <w:b/>
          <w:sz w:val="28"/>
          <w:szCs w:val="28"/>
        </w:rPr>
      </w:pPr>
      <w:r w:rsidRPr="00010B16">
        <w:rPr>
          <w:b/>
          <w:sz w:val="28"/>
          <w:szCs w:val="28"/>
        </w:rPr>
        <w:t>выполнения государственного задания</w:t>
      </w:r>
    </w:p>
    <w:p w:rsidR="00F10DB7" w:rsidRDefault="00010B16" w:rsidP="00010B16">
      <w:pPr>
        <w:jc w:val="both"/>
        <w:rPr>
          <w:b/>
          <w:sz w:val="28"/>
          <w:szCs w:val="28"/>
        </w:rPr>
      </w:pPr>
      <w:r w:rsidRPr="00010B16">
        <w:rPr>
          <w:b/>
          <w:sz w:val="28"/>
          <w:szCs w:val="28"/>
        </w:rPr>
        <w:t>на оказание государственных услуг</w:t>
      </w:r>
    </w:p>
    <w:p w:rsidR="00F10DB7" w:rsidRDefault="00010B16" w:rsidP="00010B16">
      <w:pPr>
        <w:jc w:val="both"/>
        <w:rPr>
          <w:b/>
          <w:sz w:val="28"/>
          <w:szCs w:val="28"/>
        </w:rPr>
      </w:pPr>
      <w:r w:rsidRPr="00010B16">
        <w:rPr>
          <w:b/>
          <w:sz w:val="28"/>
          <w:szCs w:val="28"/>
        </w:rPr>
        <w:t xml:space="preserve">(выполнение работ) </w:t>
      </w:r>
      <w:proofErr w:type="gramStart"/>
      <w:r w:rsidRPr="00010B16">
        <w:rPr>
          <w:b/>
          <w:sz w:val="28"/>
          <w:szCs w:val="28"/>
        </w:rPr>
        <w:t>бюджетными</w:t>
      </w:r>
      <w:proofErr w:type="gramEnd"/>
    </w:p>
    <w:p w:rsidR="00F10DB7" w:rsidRDefault="00010B16" w:rsidP="00010B16">
      <w:pPr>
        <w:jc w:val="both"/>
        <w:rPr>
          <w:b/>
          <w:sz w:val="28"/>
          <w:szCs w:val="28"/>
        </w:rPr>
      </w:pPr>
      <w:r w:rsidRPr="00010B16">
        <w:rPr>
          <w:b/>
          <w:sz w:val="28"/>
          <w:szCs w:val="28"/>
        </w:rPr>
        <w:t>и автономными учреждениями</w:t>
      </w:r>
    </w:p>
    <w:p w:rsidR="00255331" w:rsidRPr="00AE32A0" w:rsidRDefault="00F10DB7" w:rsidP="00010B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010B16" w:rsidRPr="00010B16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А</w:t>
      </w:r>
      <w:r w:rsidR="00010B16" w:rsidRPr="00010B16">
        <w:rPr>
          <w:b/>
          <w:sz w:val="28"/>
          <w:szCs w:val="28"/>
        </w:rPr>
        <w:t>дыгея</w:t>
      </w:r>
      <w:r>
        <w:rPr>
          <w:b/>
          <w:sz w:val="28"/>
          <w:szCs w:val="28"/>
        </w:rPr>
        <w:t>»</w:t>
      </w:r>
    </w:p>
    <w:p w:rsidR="0079181B" w:rsidRPr="00255331" w:rsidRDefault="0079181B" w:rsidP="00A23D7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12B" w:rsidRPr="00F10DB7" w:rsidRDefault="00B77C74" w:rsidP="00AE32A0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7C74">
        <w:rPr>
          <w:sz w:val="28"/>
          <w:szCs w:val="28"/>
        </w:rPr>
        <w:t xml:space="preserve">В </w:t>
      </w:r>
      <w:r w:rsidR="00F10DB7">
        <w:rPr>
          <w:sz w:val="28"/>
          <w:szCs w:val="28"/>
        </w:rPr>
        <w:t>связи с принятием постановления Кабинета Министров Республики Адыгея от 14 сентября 2015 года № 202 «</w:t>
      </w:r>
      <w:r w:rsidR="00F10DB7" w:rsidRPr="00200E49">
        <w:rPr>
          <w:sz w:val="28"/>
          <w:szCs w:val="24"/>
        </w:rPr>
        <w:t>О</w:t>
      </w:r>
      <w:r w:rsidR="00F10DB7">
        <w:rPr>
          <w:sz w:val="24"/>
          <w:szCs w:val="24"/>
        </w:rPr>
        <w:t xml:space="preserve"> </w:t>
      </w:r>
      <w:r w:rsidR="0053083E">
        <w:rPr>
          <w:sz w:val="28"/>
          <w:szCs w:val="28"/>
        </w:rPr>
        <w:t>П</w:t>
      </w:r>
      <w:r w:rsidR="00F10DB7" w:rsidRPr="00F10DB7">
        <w:rPr>
          <w:sz w:val="28"/>
          <w:szCs w:val="28"/>
        </w:rPr>
        <w:t xml:space="preserve">орядке формирования государственного задания на оказание государственных услуг (выполнение работ) государственными учреждениями </w:t>
      </w:r>
      <w:r w:rsidR="00F10DB7">
        <w:rPr>
          <w:sz w:val="28"/>
          <w:szCs w:val="28"/>
        </w:rPr>
        <w:t>Р</w:t>
      </w:r>
      <w:r w:rsidR="00F10DB7" w:rsidRPr="00F10DB7">
        <w:rPr>
          <w:sz w:val="28"/>
          <w:szCs w:val="28"/>
        </w:rPr>
        <w:t xml:space="preserve">еспублики </w:t>
      </w:r>
      <w:r w:rsidR="00F10DB7">
        <w:rPr>
          <w:sz w:val="28"/>
          <w:szCs w:val="28"/>
        </w:rPr>
        <w:t>А</w:t>
      </w:r>
      <w:r w:rsidR="00F10DB7" w:rsidRPr="00F10DB7">
        <w:rPr>
          <w:sz w:val="28"/>
          <w:szCs w:val="28"/>
        </w:rPr>
        <w:t>дыгея и финансового обеспечения выполнения государственного задания на оказание государственных услуг (выполнение работ)</w:t>
      </w:r>
      <w:r w:rsidR="00F10DB7">
        <w:rPr>
          <w:sz w:val="28"/>
          <w:szCs w:val="28"/>
        </w:rPr>
        <w:t xml:space="preserve">» </w:t>
      </w:r>
    </w:p>
    <w:p w:rsidR="00CA012B" w:rsidRDefault="00CA012B" w:rsidP="00CA012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</w:p>
    <w:p w:rsidR="007E0644" w:rsidRDefault="00CA012B" w:rsidP="00CA012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ю:</w:t>
      </w:r>
    </w:p>
    <w:p w:rsidR="0053083E" w:rsidRPr="00CA012B" w:rsidRDefault="0053083E" w:rsidP="00CA012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</w:p>
    <w:p w:rsidR="00A23D78" w:rsidRPr="0053083E" w:rsidRDefault="00CA012B" w:rsidP="0035587C">
      <w:pPr>
        <w:ind w:firstLine="709"/>
        <w:jc w:val="both"/>
        <w:rPr>
          <w:sz w:val="28"/>
          <w:szCs w:val="28"/>
        </w:rPr>
      </w:pPr>
      <w:r w:rsidRPr="0053083E">
        <w:rPr>
          <w:sz w:val="28"/>
          <w:szCs w:val="28"/>
        </w:rPr>
        <w:t xml:space="preserve">Внести в </w:t>
      </w:r>
      <w:r w:rsidR="0053083E" w:rsidRPr="0053083E">
        <w:rPr>
          <w:sz w:val="28"/>
          <w:szCs w:val="28"/>
        </w:rPr>
        <w:t>приказ</w:t>
      </w:r>
      <w:r w:rsidRPr="0053083E">
        <w:rPr>
          <w:sz w:val="28"/>
          <w:szCs w:val="28"/>
        </w:rPr>
        <w:t xml:space="preserve"> Министерства финансов Республики Адыгея от </w:t>
      </w:r>
      <w:r w:rsidR="0053083E" w:rsidRPr="0053083E">
        <w:rPr>
          <w:sz w:val="28"/>
          <w:szCs w:val="28"/>
        </w:rPr>
        <w:t xml:space="preserve">21 декабря 2010 года </w:t>
      </w:r>
      <w:r w:rsidRPr="0053083E">
        <w:rPr>
          <w:sz w:val="28"/>
          <w:szCs w:val="28"/>
        </w:rPr>
        <w:t xml:space="preserve">№ </w:t>
      </w:r>
      <w:r w:rsidR="0053083E" w:rsidRPr="0053083E">
        <w:rPr>
          <w:sz w:val="28"/>
          <w:szCs w:val="28"/>
        </w:rPr>
        <w:t>202</w:t>
      </w:r>
      <w:r w:rsidRPr="0053083E">
        <w:rPr>
          <w:sz w:val="28"/>
          <w:szCs w:val="28"/>
        </w:rPr>
        <w:t xml:space="preserve">-А </w:t>
      </w:r>
      <w:r w:rsidR="0053083E" w:rsidRPr="0031301B">
        <w:rPr>
          <w:sz w:val="28"/>
          <w:szCs w:val="28"/>
        </w:rPr>
        <w:t>«Об утверждении примерной формы соглашения о порядке и условиях предоставления</w:t>
      </w:r>
      <w:r w:rsidR="0053083E" w:rsidRPr="0053083E">
        <w:rPr>
          <w:sz w:val="28"/>
          <w:szCs w:val="28"/>
        </w:rPr>
        <w:t xml:space="preserve"> субсидии на финансовое обеспечение выполнения государственного задания на оказание государственных услуг (выполнение работ) бюджетными и автономными учреждениями Республики Адыгея</w:t>
      </w:r>
      <w:r w:rsidR="0053083E">
        <w:rPr>
          <w:sz w:val="28"/>
          <w:szCs w:val="28"/>
        </w:rPr>
        <w:t>»</w:t>
      </w:r>
      <w:r w:rsidRPr="0053083E">
        <w:rPr>
          <w:sz w:val="28"/>
          <w:szCs w:val="28"/>
        </w:rPr>
        <w:t xml:space="preserve"> следующие изменения:</w:t>
      </w:r>
    </w:p>
    <w:p w:rsidR="00CA012B" w:rsidRDefault="0053083E" w:rsidP="002B7A5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Преамбулу изложить</w:t>
      </w:r>
      <w:r w:rsidR="009F58FB">
        <w:t xml:space="preserve"> в следующей редакции:</w:t>
      </w:r>
    </w:p>
    <w:p w:rsidR="009F58FB" w:rsidRPr="0031301B" w:rsidRDefault="0017304D" w:rsidP="002B7A53">
      <w:pPr>
        <w:pStyle w:val="ConsPlusNormal"/>
        <w:tabs>
          <w:tab w:val="left" w:pos="1134"/>
        </w:tabs>
        <w:ind w:firstLine="709"/>
        <w:jc w:val="both"/>
      </w:pPr>
      <w:r>
        <w:t>«</w:t>
      </w:r>
      <w:r w:rsidR="009F58FB">
        <w:t>В</w:t>
      </w:r>
      <w:r w:rsidR="0053083E">
        <w:t xml:space="preserve"> целях </w:t>
      </w:r>
      <w:proofErr w:type="gramStart"/>
      <w:r>
        <w:t>исполнения постановления Кабинета Министров Республики</w:t>
      </w:r>
      <w:proofErr w:type="gramEnd"/>
      <w:r>
        <w:t xml:space="preserve"> Адыгея от 14 сентября 2015 года № 202 «</w:t>
      </w:r>
      <w:r>
        <w:rPr>
          <w:sz w:val="24"/>
          <w:szCs w:val="24"/>
        </w:rPr>
        <w:t xml:space="preserve">О </w:t>
      </w:r>
      <w:r>
        <w:t>П</w:t>
      </w:r>
      <w:r w:rsidRPr="00F10DB7">
        <w:t xml:space="preserve">орядке формирования </w:t>
      </w:r>
      <w:r w:rsidRPr="00F10DB7">
        <w:lastRenderedPageBreak/>
        <w:t xml:space="preserve">государственного задания на оказание государственных услуг (выполнение работ) государственными учреждениями </w:t>
      </w:r>
      <w:r>
        <w:t>Р</w:t>
      </w:r>
      <w:r w:rsidRPr="00F10DB7">
        <w:t xml:space="preserve">еспублики </w:t>
      </w:r>
      <w:r>
        <w:t>А</w:t>
      </w:r>
      <w:r w:rsidRPr="00F10DB7">
        <w:t xml:space="preserve">дыгея и финансового обеспечения выполнения государственного задания на оказание </w:t>
      </w:r>
      <w:r w:rsidRPr="0031301B">
        <w:t>государственных услуг (выполнение работ) приказываю:</w:t>
      </w:r>
      <w:r w:rsidR="0024333A">
        <w:t>».</w:t>
      </w:r>
    </w:p>
    <w:p w:rsidR="0017304D" w:rsidRPr="0031301B" w:rsidRDefault="0017304D" w:rsidP="002B7A5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1301B">
        <w:t>Пункт</w:t>
      </w:r>
      <w:r w:rsidR="0035587C" w:rsidRPr="0031301B">
        <w:t xml:space="preserve"> 2 признать утратившим силу</w:t>
      </w:r>
      <w:r w:rsidR="0024333A">
        <w:t>.</w:t>
      </w:r>
    </w:p>
    <w:p w:rsidR="0031301B" w:rsidRDefault="0031301B" w:rsidP="002B7A5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1301B">
        <w:t>Примерную форму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бюджетными и автономными учреждениями Республики Адыгея дополнить абзацем 2.</w:t>
      </w:r>
      <w:r w:rsidR="00B21E5E">
        <w:t>3</w:t>
      </w:r>
      <w:r w:rsidRPr="0031301B">
        <w:t>.</w:t>
      </w:r>
      <w:r w:rsidR="00B21E5E">
        <w:t>4</w:t>
      </w:r>
      <w:r w:rsidRPr="0031301B">
        <w:t>. следующего содержания</w:t>
      </w:r>
      <w:r>
        <w:t>:</w:t>
      </w:r>
    </w:p>
    <w:p w:rsidR="00B21E5E" w:rsidRPr="007C1B87" w:rsidRDefault="0031301B" w:rsidP="00B21E5E">
      <w:pPr>
        <w:pStyle w:val="ConsPlusNormal"/>
        <w:ind w:firstLine="540"/>
        <w:jc w:val="both"/>
      </w:pPr>
      <w:r w:rsidRPr="007C1B87">
        <w:t>«2.</w:t>
      </w:r>
      <w:r w:rsidR="00B21E5E" w:rsidRPr="007C1B87">
        <w:t>3</w:t>
      </w:r>
      <w:r w:rsidRPr="007C1B87">
        <w:t>.</w:t>
      </w:r>
      <w:r w:rsidR="00B21E5E" w:rsidRPr="007C1B87">
        <w:t>4</w:t>
      </w:r>
      <w:r w:rsidRPr="007C1B87">
        <w:t>.</w:t>
      </w:r>
      <w:r w:rsidR="00B21E5E" w:rsidRPr="007C1B87">
        <w:tab/>
        <w:t>Представлять предварительный отчет об исполнении государственного задания за текущий финансовый год не позднее первых двух рабочих дней декабря текущего финансового года.</w:t>
      </w:r>
    </w:p>
    <w:p w:rsidR="007C1B87" w:rsidRPr="007C1B87" w:rsidRDefault="007C1B87" w:rsidP="00B21E5E">
      <w:pPr>
        <w:pStyle w:val="ConsPlusNormal"/>
        <w:ind w:firstLine="540"/>
        <w:jc w:val="both"/>
      </w:pPr>
      <w:r w:rsidRPr="007C1B87">
        <w:rPr>
          <w:bCs/>
          <w:color w:val="000000"/>
        </w:rPr>
        <w:t>Если показатели объема, указанные в предварительном отчете, меньше показателей, установленных в государственном задании, то соответствующие средства субсидии подлежат перечислению в республиканский бюджет Республики Адыгея в соответствии с бюджетным законодательством Российской Федерации</w:t>
      </w:r>
      <w:proofErr w:type="gramStart"/>
      <w:r>
        <w:rPr>
          <w:bCs/>
          <w:color w:val="000000"/>
        </w:rPr>
        <w:t>.».</w:t>
      </w:r>
      <w:proofErr w:type="gramEnd"/>
    </w:p>
    <w:p w:rsidR="002A65FB" w:rsidRPr="00B21E5E" w:rsidRDefault="002A65FB" w:rsidP="00B21E5E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1135"/>
        <w:jc w:val="both"/>
        <w:rPr>
          <w:sz w:val="28"/>
          <w:szCs w:val="28"/>
        </w:rPr>
      </w:pPr>
      <w:r w:rsidRPr="00B21E5E">
        <w:rPr>
          <w:sz w:val="28"/>
          <w:szCs w:val="28"/>
        </w:rPr>
        <w:t xml:space="preserve">Настоящий приказ </w:t>
      </w:r>
      <w:proofErr w:type="gramStart"/>
      <w:r w:rsidRPr="00B21E5E">
        <w:rPr>
          <w:sz w:val="28"/>
          <w:szCs w:val="28"/>
        </w:rPr>
        <w:t>вступает в силу с</w:t>
      </w:r>
      <w:r w:rsidR="0017304D" w:rsidRPr="00B21E5E">
        <w:rPr>
          <w:sz w:val="28"/>
          <w:szCs w:val="28"/>
        </w:rPr>
        <w:t>о дня его подписания и распространяется</w:t>
      </w:r>
      <w:proofErr w:type="gramEnd"/>
      <w:r w:rsidR="0017304D" w:rsidRPr="00B21E5E">
        <w:rPr>
          <w:sz w:val="28"/>
          <w:szCs w:val="28"/>
        </w:rPr>
        <w:t xml:space="preserve"> на правоотношения, возникшие с</w:t>
      </w:r>
      <w:r w:rsidRPr="00B21E5E">
        <w:rPr>
          <w:sz w:val="28"/>
          <w:szCs w:val="28"/>
        </w:rPr>
        <w:t xml:space="preserve"> 1 января 2016 года.</w:t>
      </w:r>
    </w:p>
    <w:p w:rsidR="009F58FB" w:rsidRPr="009F58FB" w:rsidRDefault="009F58FB" w:rsidP="002B7A53">
      <w:pPr>
        <w:pStyle w:val="ConsPlusNormal"/>
        <w:ind w:firstLine="709"/>
        <w:jc w:val="both"/>
      </w:pPr>
    </w:p>
    <w:p w:rsidR="009F58FB" w:rsidRPr="00CA012B" w:rsidRDefault="009F58FB" w:rsidP="009F58FB">
      <w:pPr>
        <w:pStyle w:val="ConsPlusNormal"/>
        <w:tabs>
          <w:tab w:val="left" w:pos="1276"/>
        </w:tabs>
        <w:ind w:firstLine="709"/>
        <w:jc w:val="both"/>
      </w:pPr>
    </w:p>
    <w:p w:rsidR="00A53B64" w:rsidRDefault="00A53B64" w:rsidP="00A23D78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Default="00A53B64" w:rsidP="00A23D78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P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38115D">
        <w:t>З.</w:t>
      </w:r>
      <w:r>
        <w:t xml:space="preserve"> </w:t>
      </w:r>
      <w:proofErr w:type="spellStart"/>
      <w:r>
        <w:t>Долев</w:t>
      </w:r>
      <w:proofErr w:type="spellEnd"/>
    </w:p>
    <w:p w:rsidR="00255331" w:rsidRDefault="00255331" w:rsidP="00255331"/>
    <w:p w:rsidR="00255331" w:rsidRDefault="00255331" w:rsidP="00255331"/>
    <w:p w:rsidR="00255331" w:rsidRDefault="00255331" w:rsidP="00255331"/>
    <w:sectPr w:rsidR="00255331" w:rsidSect="0023165F">
      <w:footerReference w:type="even" r:id="rId8"/>
      <w:footerReference w:type="default" r:id="rId9"/>
      <w:footerReference w:type="first" r:id="rId10"/>
      <w:pgSz w:w="11907" w:h="16840" w:code="9"/>
      <w:pgMar w:top="1134" w:right="851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1B" w:rsidRDefault="0009031B">
      <w:r>
        <w:separator/>
      </w:r>
    </w:p>
  </w:endnote>
  <w:endnote w:type="continuationSeparator" w:id="0">
    <w:p w:rsidR="0009031B" w:rsidRDefault="0009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0B78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0B78C6">
    <w:pPr>
      <w:pStyle w:val="a5"/>
      <w:jc w:val="right"/>
    </w:pPr>
    <w:fldSimple w:instr=" PAGE   \* MERGEFORMAT ">
      <w:r w:rsidR="00D562AC">
        <w:rPr>
          <w:noProof/>
        </w:rPr>
        <w:t>2</w:t>
      </w:r>
    </w:fldSimple>
  </w:p>
  <w:p w:rsidR="0023165F" w:rsidRDefault="00231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23165F">
    <w:pPr>
      <w:pStyle w:val="a5"/>
      <w:jc w:val="right"/>
    </w:pPr>
  </w:p>
  <w:p w:rsidR="0023759F" w:rsidRDefault="0023759F">
    <w:pPr>
      <w:pStyle w:val="a5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1B" w:rsidRDefault="0009031B">
      <w:r>
        <w:separator/>
      </w:r>
    </w:p>
  </w:footnote>
  <w:footnote w:type="continuationSeparator" w:id="0">
    <w:p w:rsidR="0009031B" w:rsidRDefault="00090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0EB5460"/>
    <w:multiLevelType w:val="hybridMultilevel"/>
    <w:tmpl w:val="B38237E4"/>
    <w:lvl w:ilvl="0" w:tplc="17B49A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4295508"/>
    <w:multiLevelType w:val="hybridMultilevel"/>
    <w:tmpl w:val="C1A2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E3111D1"/>
    <w:multiLevelType w:val="hybridMultilevel"/>
    <w:tmpl w:val="BB88F780"/>
    <w:lvl w:ilvl="0" w:tplc="C0784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A560B1C"/>
    <w:multiLevelType w:val="hybridMultilevel"/>
    <w:tmpl w:val="0652CBFE"/>
    <w:lvl w:ilvl="0" w:tplc="0C22C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770E63"/>
    <w:multiLevelType w:val="multilevel"/>
    <w:tmpl w:val="54AC9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0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BA31652"/>
    <w:multiLevelType w:val="multilevel"/>
    <w:tmpl w:val="A40CF8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>
    <w:nsid w:val="4EF563E0"/>
    <w:multiLevelType w:val="hybridMultilevel"/>
    <w:tmpl w:val="B3E62A4C"/>
    <w:lvl w:ilvl="0" w:tplc="6FA2082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3ED505F"/>
    <w:multiLevelType w:val="hybridMultilevel"/>
    <w:tmpl w:val="BD50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5152"/>
    <w:multiLevelType w:val="hybridMultilevel"/>
    <w:tmpl w:val="1A129F00"/>
    <w:lvl w:ilvl="0" w:tplc="BEC0544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544BCD"/>
    <w:multiLevelType w:val="hybridMultilevel"/>
    <w:tmpl w:val="445AAA66"/>
    <w:lvl w:ilvl="0" w:tplc="92460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383E02"/>
    <w:multiLevelType w:val="hybridMultilevel"/>
    <w:tmpl w:val="22F4515A"/>
    <w:lvl w:ilvl="0" w:tplc="68A6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19"/>
  </w:num>
  <w:num w:numId="12">
    <w:abstractNumId w:val="17"/>
  </w:num>
  <w:num w:numId="13">
    <w:abstractNumId w:val="4"/>
  </w:num>
  <w:num w:numId="14">
    <w:abstractNumId w:val="16"/>
  </w:num>
  <w:num w:numId="15">
    <w:abstractNumId w:val="11"/>
  </w:num>
  <w:num w:numId="16">
    <w:abstractNumId w:val="18"/>
  </w:num>
  <w:num w:numId="17">
    <w:abstractNumId w:val="14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5E"/>
    <w:rsid w:val="00010B16"/>
    <w:rsid w:val="00053346"/>
    <w:rsid w:val="00061CE5"/>
    <w:rsid w:val="00080255"/>
    <w:rsid w:val="0009031B"/>
    <w:rsid w:val="000B78C6"/>
    <w:rsid w:val="0013060A"/>
    <w:rsid w:val="001307A3"/>
    <w:rsid w:val="0013262D"/>
    <w:rsid w:val="001616BD"/>
    <w:rsid w:val="0017304D"/>
    <w:rsid w:val="001E776C"/>
    <w:rsid w:val="001E7884"/>
    <w:rsid w:val="001F2665"/>
    <w:rsid w:val="001F7D06"/>
    <w:rsid w:val="00200E49"/>
    <w:rsid w:val="0021208D"/>
    <w:rsid w:val="00230090"/>
    <w:rsid w:val="0023165F"/>
    <w:rsid w:val="0023759F"/>
    <w:rsid w:val="0024333A"/>
    <w:rsid w:val="0025458F"/>
    <w:rsid w:val="00255331"/>
    <w:rsid w:val="0029395B"/>
    <w:rsid w:val="002A65FB"/>
    <w:rsid w:val="002B18AA"/>
    <w:rsid w:val="002B7A53"/>
    <w:rsid w:val="002C52D1"/>
    <w:rsid w:val="002E424A"/>
    <w:rsid w:val="0031301B"/>
    <w:rsid w:val="00345264"/>
    <w:rsid w:val="00345F14"/>
    <w:rsid w:val="0035587C"/>
    <w:rsid w:val="0038115D"/>
    <w:rsid w:val="00392ABD"/>
    <w:rsid w:val="003A7128"/>
    <w:rsid w:val="003C4D96"/>
    <w:rsid w:val="003D0311"/>
    <w:rsid w:val="003F3C5A"/>
    <w:rsid w:val="00410EC7"/>
    <w:rsid w:val="0042472A"/>
    <w:rsid w:val="004363BD"/>
    <w:rsid w:val="00447A96"/>
    <w:rsid w:val="00491F3C"/>
    <w:rsid w:val="004B12C2"/>
    <w:rsid w:val="004D726B"/>
    <w:rsid w:val="00522473"/>
    <w:rsid w:val="0053083E"/>
    <w:rsid w:val="00550FB3"/>
    <w:rsid w:val="00573DD5"/>
    <w:rsid w:val="00581C5F"/>
    <w:rsid w:val="005A31E4"/>
    <w:rsid w:val="005E4339"/>
    <w:rsid w:val="00632286"/>
    <w:rsid w:val="00657BFD"/>
    <w:rsid w:val="00675D1D"/>
    <w:rsid w:val="006A21CE"/>
    <w:rsid w:val="006B2E44"/>
    <w:rsid w:val="006C599C"/>
    <w:rsid w:val="006D3C73"/>
    <w:rsid w:val="006F6780"/>
    <w:rsid w:val="00734F47"/>
    <w:rsid w:val="00752358"/>
    <w:rsid w:val="00764001"/>
    <w:rsid w:val="0079181B"/>
    <w:rsid w:val="007979CA"/>
    <w:rsid w:val="007A7E71"/>
    <w:rsid w:val="007B0407"/>
    <w:rsid w:val="007C1B87"/>
    <w:rsid w:val="007E0644"/>
    <w:rsid w:val="00831F7B"/>
    <w:rsid w:val="008643DF"/>
    <w:rsid w:val="00876456"/>
    <w:rsid w:val="008B1BB6"/>
    <w:rsid w:val="008B4A6B"/>
    <w:rsid w:val="00906C11"/>
    <w:rsid w:val="009155FC"/>
    <w:rsid w:val="009311D9"/>
    <w:rsid w:val="0094511F"/>
    <w:rsid w:val="00992329"/>
    <w:rsid w:val="0099409B"/>
    <w:rsid w:val="009A2A6C"/>
    <w:rsid w:val="009F58FB"/>
    <w:rsid w:val="009F6670"/>
    <w:rsid w:val="00A23D78"/>
    <w:rsid w:val="00A24FB5"/>
    <w:rsid w:val="00A41533"/>
    <w:rsid w:val="00A53B64"/>
    <w:rsid w:val="00A66BB6"/>
    <w:rsid w:val="00A87579"/>
    <w:rsid w:val="00AB7F77"/>
    <w:rsid w:val="00AE32A0"/>
    <w:rsid w:val="00B21E5E"/>
    <w:rsid w:val="00B34627"/>
    <w:rsid w:val="00B66AA5"/>
    <w:rsid w:val="00B705B9"/>
    <w:rsid w:val="00B7525F"/>
    <w:rsid w:val="00B77743"/>
    <w:rsid w:val="00B77C74"/>
    <w:rsid w:val="00B847AE"/>
    <w:rsid w:val="00B92EE3"/>
    <w:rsid w:val="00B96C93"/>
    <w:rsid w:val="00BA4C67"/>
    <w:rsid w:val="00BA7B5E"/>
    <w:rsid w:val="00BB3E81"/>
    <w:rsid w:val="00BD4C3A"/>
    <w:rsid w:val="00BE162C"/>
    <w:rsid w:val="00BF60C0"/>
    <w:rsid w:val="00C218E6"/>
    <w:rsid w:val="00C31378"/>
    <w:rsid w:val="00C46F7F"/>
    <w:rsid w:val="00C6613B"/>
    <w:rsid w:val="00C91B65"/>
    <w:rsid w:val="00CA012B"/>
    <w:rsid w:val="00CA0700"/>
    <w:rsid w:val="00CA7EE3"/>
    <w:rsid w:val="00CB1466"/>
    <w:rsid w:val="00CC7A27"/>
    <w:rsid w:val="00D410C3"/>
    <w:rsid w:val="00D562AC"/>
    <w:rsid w:val="00D71727"/>
    <w:rsid w:val="00D808BF"/>
    <w:rsid w:val="00D922C5"/>
    <w:rsid w:val="00DB4227"/>
    <w:rsid w:val="00E077F8"/>
    <w:rsid w:val="00E65BA5"/>
    <w:rsid w:val="00E80801"/>
    <w:rsid w:val="00E92579"/>
    <w:rsid w:val="00E957E0"/>
    <w:rsid w:val="00EE031B"/>
    <w:rsid w:val="00F10DB7"/>
    <w:rsid w:val="00F1270F"/>
    <w:rsid w:val="00F16047"/>
    <w:rsid w:val="00F300E3"/>
    <w:rsid w:val="00F65C3E"/>
    <w:rsid w:val="00F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7"/>
  </w:style>
  <w:style w:type="paragraph" w:styleId="1">
    <w:name w:val="heading 1"/>
    <w:basedOn w:val="a"/>
    <w:next w:val="a"/>
    <w:qFormat/>
    <w:rsid w:val="00AB7F7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7F77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F7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AB7F7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F77"/>
    <w:pPr>
      <w:jc w:val="both"/>
    </w:pPr>
    <w:rPr>
      <w:sz w:val="28"/>
    </w:rPr>
  </w:style>
  <w:style w:type="paragraph" w:styleId="a4">
    <w:name w:val="Body Text Indent"/>
    <w:basedOn w:val="a"/>
    <w:semiHidden/>
    <w:rsid w:val="00AB7F77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AB7F7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B7F77"/>
  </w:style>
  <w:style w:type="paragraph" w:styleId="a8">
    <w:name w:val="header"/>
    <w:basedOn w:val="a"/>
    <w:semiHidden/>
    <w:rsid w:val="00AB7F7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AB7F77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5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53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3165F"/>
  </w:style>
  <w:style w:type="paragraph" w:customStyle="1" w:styleId="ConsPlusNormal">
    <w:name w:val="ConsPlusNormal"/>
    <w:rsid w:val="008643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A23D78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F58F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pol1.MINFIN.000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A005-FB10-445C-9E1C-87273A07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2704</CharactersWithSpaces>
  <SharedDoc>false</SharedDoc>
  <HLinks>
    <vt:vector size="168" baseType="variant">
      <vt:variant>
        <vt:i4>5570567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consultantplus://offline/ref=A94C490BBCA4EC7C53C3C9D97B87753873AB5751E4A0187F2CB7530F64AFACFD30C9633852B97A9757E90EQAICN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consultantplus://offline/ref=A94C490BBCA4EC7C53C3D7D46DEB2B3275A00C5CE2A0112B71E8085233A6A6AA77863A7A16B47B96Q5I2N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consultantplus://offline/ref=A94C490BBCA4EC7C53C3D7D46DEB2B3275A10C5AEFA9112B71E8085233A6A6AA77863A7817BDQ7I8N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consultantplus://offline/ref=A94C490BBCA4EC7C53C3D7D46DEB2B3275A10C5AEFA9112B71E8085233A6A6AA77863A7915BDQ7IDN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consultantplus://offline/ref=A94C490BBCA4EC7C53C3D7D46DEB2B3275A10C5AEFA9112B71E8085233A6A6AA77863A7817B3Q7IFN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consultantplus://offline/ref=A94C490BBCA4EC7C53C3D7D46DEB2B3275A10C5AEFA9112B71E8085233A6A6AA77863A7817B2Q7IFN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budpol1</dc:creator>
  <cp:lastModifiedBy>udychak</cp:lastModifiedBy>
  <cp:revision>3</cp:revision>
  <cp:lastPrinted>2016-01-13T12:16:00Z</cp:lastPrinted>
  <dcterms:created xsi:type="dcterms:W3CDTF">2016-01-13T12:44:00Z</dcterms:created>
  <dcterms:modified xsi:type="dcterms:W3CDTF">2016-01-13T12:48:00Z</dcterms:modified>
</cp:coreProperties>
</file>