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Pr="00EF2EC0" w:rsidRDefault="00EF2EC0" w:rsidP="00EF2EC0">
      <w:pPr>
        <w:jc w:val="right"/>
        <w:rPr>
          <w:b/>
          <w:sz w:val="16"/>
        </w:rPr>
      </w:pPr>
      <w:r>
        <w:rPr>
          <w:b/>
          <w:sz w:val="16"/>
        </w:rPr>
        <w:t>Проект</w:t>
      </w: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Default="00CB1466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>
        <w:rPr>
          <w:sz w:val="22"/>
        </w:rPr>
        <w:t xml:space="preserve"> </w:t>
      </w:r>
      <w:r w:rsidR="00BF60C0">
        <w:rPr>
          <w:sz w:val="22"/>
        </w:rPr>
        <w:t>____</w:t>
      </w:r>
      <w:r w:rsidR="007A7E71">
        <w:rPr>
          <w:sz w:val="22"/>
        </w:rPr>
        <w:t>______________</w:t>
      </w:r>
      <w:r w:rsidR="0023759F" w:rsidRPr="00F65C3E">
        <w:rPr>
          <w:sz w:val="22"/>
        </w:rPr>
        <w:t xml:space="preserve">                       </w:t>
      </w:r>
      <w:r w:rsidR="0023759F">
        <w:rPr>
          <w:sz w:val="22"/>
        </w:rPr>
        <w:t xml:space="preserve">                                                    </w:t>
      </w:r>
      <w:r w:rsidR="0023759F" w:rsidRPr="00F65C3E">
        <w:rPr>
          <w:sz w:val="22"/>
        </w:rPr>
        <w:t xml:space="preserve">                        </w:t>
      </w:r>
      <w:r w:rsidR="0023759F">
        <w:rPr>
          <w:sz w:val="22"/>
        </w:rPr>
        <w:t>№</w:t>
      </w:r>
      <w:r>
        <w:rPr>
          <w:sz w:val="22"/>
        </w:rPr>
        <w:t xml:space="preserve"> </w:t>
      </w:r>
      <w:r w:rsidR="00053346">
        <w:rPr>
          <w:sz w:val="22"/>
        </w:rPr>
        <w:t>____</w:t>
      </w:r>
      <w:r w:rsidR="00410EC7">
        <w:rPr>
          <w:sz w:val="22"/>
        </w:rPr>
        <w:t>_____</w:t>
      </w:r>
    </w:p>
    <w:p w:rsidR="00CB1466" w:rsidRDefault="00CB1466">
      <w:pPr>
        <w:rPr>
          <w:sz w:val="22"/>
        </w:rPr>
      </w:pP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23759F" w:rsidRDefault="0023759F">
      <w:pPr>
        <w:jc w:val="center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29395B" w:rsidRPr="00B77C74" w:rsidRDefault="00B77C74">
      <w:pPr>
        <w:jc w:val="both"/>
        <w:rPr>
          <w:b/>
          <w:sz w:val="28"/>
          <w:szCs w:val="28"/>
        </w:rPr>
      </w:pPr>
      <w:r w:rsidRPr="00B77C74">
        <w:rPr>
          <w:b/>
          <w:sz w:val="28"/>
          <w:szCs w:val="28"/>
        </w:rPr>
        <w:t>О</w:t>
      </w:r>
      <w:r w:rsidR="0029395B" w:rsidRPr="00B77C74">
        <w:rPr>
          <w:b/>
          <w:sz w:val="28"/>
          <w:szCs w:val="28"/>
        </w:rPr>
        <w:t xml:space="preserve"> </w:t>
      </w:r>
      <w:r w:rsidRPr="00B77C74">
        <w:rPr>
          <w:b/>
          <w:sz w:val="28"/>
          <w:szCs w:val="28"/>
        </w:rPr>
        <w:t xml:space="preserve">внесении изменений </w:t>
      </w:r>
      <w:proofErr w:type="gramStart"/>
      <w:r w:rsidRPr="00B77C74">
        <w:rPr>
          <w:b/>
          <w:sz w:val="28"/>
          <w:szCs w:val="28"/>
        </w:rPr>
        <w:t>в</w:t>
      </w:r>
      <w:proofErr w:type="gramEnd"/>
      <w:r w:rsidRPr="00B77C74">
        <w:rPr>
          <w:b/>
          <w:sz w:val="28"/>
          <w:szCs w:val="28"/>
        </w:rPr>
        <w:t xml:space="preserve"> </w:t>
      </w:r>
    </w:p>
    <w:p w:rsidR="00B77C74" w:rsidRPr="00B77C74" w:rsidRDefault="0029395B" w:rsidP="00B77C74">
      <w:pPr>
        <w:jc w:val="both"/>
        <w:rPr>
          <w:b/>
          <w:sz w:val="28"/>
          <w:szCs w:val="28"/>
        </w:rPr>
      </w:pPr>
      <w:r w:rsidRPr="00B77C74">
        <w:rPr>
          <w:b/>
          <w:sz w:val="28"/>
          <w:szCs w:val="28"/>
        </w:rPr>
        <w:t>Поряд</w:t>
      </w:r>
      <w:r w:rsidR="00B77C74" w:rsidRPr="00B77C74">
        <w:rPr>
          <w:b/>
          <w:sz w:val="28"/>
          <w:szCs w:val="28"/>
        </w:rPr>
        <w:t>о</w:t>
      </w:r>
      <w:r w:rsidRPr="00B77C74">
        <w:rPr>
          <w:b/>
          <w:sz w:val="28"/>
          <w:szCs w:val="28"/>
        </w:rPr>
        <w:t xml:space="preserve">к </w:t>
      </w:r>
      <w:r w:rsidR="00B77C74" w:rsidRPr="00B77C74">
        <w:rPr>
          <w:b/>
          <w:sz w:val="28"/>
          <w:szCs w:val="28"/>
        </w:rPr>
        <w:t xml:space="preserve">санкционирования </w:t>
      </w:r>
    </w:p>
    <w:p w:rsidR="00B77C74" w:rsidRDefault="00B77C74" w:rsidP="00B77C74">
      <w:pPr>
        <w:jc w:val="both"/>
        <w:rPr>
          <w:b/>
          <w:sz w:val="28"/>
          <w:szCs w:val="28"/>
        </w:rPr>
      </w:pPr>
      <w:r w:rsidRPr="00B77C74">
        <w:rPr>
          <w:b/>
          <w:sz w:val="28"/>
          <w:szCs w:val="28"/>
        </w:rPr>
        <w:t xml:space="preserve">расходов государственных </w:t>
      </w:r>
    </w:p>
    <w:p w:rsidR="00B77C74" w:rsidRDefault="00B77C74" w:rsidP="00B77C74">
      <w:pPr>
        <w:jc w:val="both"/>
        <w:rPr>
          <w:b/>
          <w:sz w:val="28"/>
          <w:szCs w:val="28"/>
        </w:rPr>
      </w:pPr>
      <w:r w:rsidRPr="00B77C74">
        <w:rPr>
          <w:b/>
          <w:sz w:val="28"/>
          <w:szCs w:val="28"/>
        </w:rPr>
        <w:t>бюджетных (автономных)</w:t>
      </w:r>
    </w:p>
    <w:p w:rsidR="00B77C74" w:rsidRDefault="00B77C74" w:rsidP="00B77C74">
      <w:pPr>
        <w:jc w:val="both"/>
        <w:rPr>
          <w:b/>
          <w:sz w:val="28"/>
          <w:szCs w:val="28"/>
        </w:rPr>
      </w:pPr>
      <w:r w:rsidRPr="00B77C74">
        <w:rPr>
          <w:b/>
          <w:sz w:val="28"/>
          <w:szCs w:val="28"/>
        </w:rPr>
        <w:t xml:space="preserve">учреждений </w:t>
      </w:r>
      <w:r>
        <w:rPr>
          <w:b/>
          <w:sz w:val="28"/>
          <w:szCs w:val="28"/>
        </w:rPr>
        <w:t>Р</w:t>
      </w:r>
      <w:r w:rsidRPr="00B77C74">
        <w:rPr>
          <w:b/>
          <w:sz w:val="28"/>
          <w:szCs w:val="28"/>
        </w:rPr>
        <w:t xml:space="preserve">еспублики </w:t>
      </w:r>
      <w:r>
        <w:rPr>
          <w:b/>
          <w:sz w:val="28"/>
          <w:szCs w:val="28"/>
        </w:rPr>
        <w:t>А</w:t>
      </w:r>
      <w:r w:rsidRPr="00B77C74">
        <w:rPr>
          <w:b/>
          <w:sz w:val="28"/>
          <w:szCs w:val="28"/>
        </w:rPr>
        <w:t>дыгея,</w:t>
      </w:r>
    </w:p>
    <w:p w:rsidR="00B77C74" w:rsidRDefault="00B77C74" w:rsidP="00B77C74">
      <w:pPr>
        <w:jc w:val="both"/>
        <w:rPr>
          <w:b/>
          <w:sz w:val="28"/>
          <w:szCs w:val="28"/>
        </w:rPr>
      </w:pPr>
      <w:r w:rsidRPr="00B77C74">
        <w:rPr>
          <w:b/>
          <w:sz w:val="28"/>
          <w:szCs w:val="28"/>
        </w:rPr>
        <w:t xml:space="preserve">источником </w:t>
      </w:r>
      <w:proofErr w:type="gramStart"/>
      <w:r w:rsidRPr="00B77C74">
        <w:rPr>
          <w:b/>
          <w:sz w:val="28"/>
          <w:szCs w:val="28"/>
        </w:rPr>
        <w:t>финансового</w:t>
      </w:r>
      <w:proofErr w:type="gramEnd"/>
    </w:p>
    <w:p w:rsidR="00B77C74" w:rsidRDefault="00B77C74" w:rsidP="00B77C74">
      <w:pPr>
        <w:jc w:val="both"/>
        <w:rPr>
          <w:b/>
          <w:sz w:val="28"/>
          <w:szCs w:val="28"/>
        </w:rPr>
      </w:pPr>
      <w:proofErr w:type="gramStart"/>
      <w:r w:rsidRPr="00B77C74">
        <w:rPr>
          <w:b/>
          <w:sz w:val="28"/>
          <w:szCs w:val="28"/>
        </w:rPr>
        <w:t>обеспечения</w:t>
      </w:r>
      <w:proofErr w:type="gramEnd"/>
      <w:r w:rsidRPr="00B77C74">
        <w:rPr>
          <w:b/>
          <w:sz w:val="28"/>
          <w:szCs w:val="28"/>
        </w:rPr>
        <w:t xml:space="preserve"> которых являются</w:t>
      </w:r>
      <w:r>
        <w:rPr>
          <w:b/>
          <w:sz w:val="28"/>
          <w:szCs w:val="28"/>
        </w:rPr>
        <w:t xml:space="preserve"> </w:t>
      </w:r>
      <w:r w:rsidRPr="00B77C74">
        <w:rPr>
          <w:b/>
          <w:sz w:val="28"/>
          <w:szCs w:val="28"/>
        </w:rPr>
        <w:t>субсидии,</w:t>
      </w:r>
    </w:p>
    <w:p w:rsidR="00B77C74" w:rsidRDefault="00B77C74" w:rsidP="00B77C74">
      <w:pPr>
        <w:jc w:val="both"/>
        <w:rPr>
          <w:b/>
          <w:sz w:val="28"/>
          <w:szCs w:val="28"/>
        </w:rPr>
      </w:pPr>
      <w:proofErr w:type="gramStart"/>
      <w:r w:rsidRPr="00B77C74">
        <w:rPr>
          <w:b/>
          <w:sz w:val="28"/>
          <w:szCs w:val="28"/>
        </w:rPr>
        <w:t>полученные</w:t>
      </w:r>
      <w:proofErr w:type="gramEnd"/>
      <w:r w:rsidRPr="00B77C74">
        <w:rPr>
          <w:b/>
          <w:sz w:val="28"/>
          <w:szCs w:val="28"/>
        </w:rPr>
        <w:t xml:space="preserve"> в соответствии</w:t>
      </w:r>
    </w:p>
    <w:p w:rsidR="00B77C74" w:rsidRDefault="00B77C74" w:rsidP="00B77C74">
      <w:pPr>
        <w:jc w:val="both"/>
        <w:rPr>
          <w:b/>
          <w:sz w:val="28"/>
          <w:szCs w:val="28"/>
        </w:rPr>
      </w:pPr>
      <w:r w:rsidRPr="00B77C74">
        <w:rPr>
          <w:b/>
          <w:sz w:val="28"/>
          <w:szCs w:val="28"/>
        </w:rPr>
        <w:t>с абзацем вторым пункта 1 статьи 78.1</w:t>
      </w:r>
    </w:p>
    <w:p w:rsidR="00AE32A0" w:rsidRPr="00B77C74" w:rsidRDefault="00B77C74" w:rsidP="00B77C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B77C74">
        <w:rPr>
          <w:b/>
          <w:sz w:val="28"/>
          <w:szCs w:val="28"/>
        </w:rPr>
        <w:t xml:space="preserve">юджетного кодекса </w:t>
      </w:r>
      <w:r>
        <w:rPr>
          <w:b/>
          <w:sz w:val="28"/>
          <w:szCs w:val="28"/>
        </w:rPr>
        <w:t>Р</w:t>
      </w:r>
      <w:r w:rsidRPr="00B77C74">
        <w:rPr>
          <w:b/>
          <w:sz w:val="28"/>
          <w:szCs w:val="28"/>
        </w:rPr>
        <w:t xml:space="preserve">оссийской </w:t>
      </w:r>
      <w:r>
        <w:rPr>
          <w:b/>
          <w:sz w:val="28"/>
          <w:szCs w:val="28"/>
        </w:rPr>
        <w:t>Ф</w:t>
      </w:r>
      <w:r w:rsidRPr="00B77C74">
        <w:rPr>
          <w:b/>
          <w:sz w:val="28"/>
          <w:szCs w:val="28"/>
        </w:rPr>
        <w:t>едерации</w:t>
      </w:r>
    </w:p>
    <w:p w:rsidR="00255331" w:rsidRPr="00AE32A0" w:rsidRDefault="00255331" w:rsidP="0025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181B" w:rsidRPr="00255331" w:rsidRDefault="0079181B" w:rsidP="00A23D78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12B" w:rsidRDefault="00B77C74" w:rsidP="00AE32A0">
      <w:pPr>
        <w:pStyle w:val="ab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77C74">
        <w:rPr>
          <w:sz w:val="28"/>
          <w:szCs w:val="28"/>
        </w:rPr>
        <w:t>В целях совершенствования</w:t>
      </w:r>
      <w:r w:rsidR="00CA012B" w:rsidRPr="00CA012B">
        <w:rPr>
          <w:sz w:val="24"/>
          <w:szCs w:val="24"/>
        </w:rPr>
        <w:t xml:space="preserve"> </w:t>
      </w:r>
      <w:r w:rsidR="00CA012B" w:rsidRPr="00CA012B">
        <w:rPr>
          <w:sz w:val="28"/>
          <w:szCs w:val="28"/>
        </w:rPr>
        <w:t xml:space="preserve">порядка санкционирования расходов государственных бюджетных (автономных) учреждений </w:t>
      </w:r>
      <w:r w:rsidR="00CA012B">
        <w:rPr>
          <w:sz w:val="28"/>
          <w:szCs w:val="28"/>
        </w:rPr>
        <w:t>Р</w:t>
      </w:r>
      <w:r w:rsidR="00CA012B" w:rsidRPr="00CA012B">
        <w:rPr>
          <w:sz w:val="28"/>
          <w:szCs w:val="28"/>
        </w:rPr>
        <w:t xml:space="preserve">еспублики </w:t>
      </w:r>
      <w:r w:rsidR="00CA012B">
        <w:rPr>
          <w:sz w:val="28"/>
          <w:szCs w:val="28"/>
        </w:rPr>
        <w:t>А</w:t>
      </w:r>
      <w:r w:rsidR="00CA012B" w:rsidRPr="00CA012B">
        <w:rPr>
          <w:sz w:val="28"/>
          <w:szCs w:val="28"/>
        </w:rPr>
        <w:t xml:space="preserve">дыгея, источником финансового обеспечения которых являются субсидии, полученные в соответствии с абзацем вторым пункта 1 статьи 78.1 </w:t>
      </w:r>
      <w:r w:rsidR="00CA012B">
        <w:rPr>
          <w:sz w:val="28"/>
          <w:szCs w:val="28"/>
        </w:rPr>
        <w:t>Б</w:t>
      </w:r>
      <w:r w:rsidR="00CA012B" w:rsidRPr="00CA012B">
        <w:rPr>
          <w:sz w:val="28"/>
          <w:szCs w:val="28"/>
        </w:rPr>
        <w:t xml:space="preserve">юджетного кодекса </w:t>
      </w:r>
      <w:r w:rsidR="00CA012B">
        <w:rPr>
          <w:sz w:val="28"/>
          <w:szCs w:val="28"/>
        </w:rPr>
        <w:t>Р</w:t>
      </w:r>
      <w:r w:rsidR="00CA012B" w:rsidRPr="00CA012B">
        <w:rPr>
          <w:sz w:val="28"/>
          <w:szCs w:val="28"/>
        </w:rPr>
        <w:t xml:space="preserve">оссийской </w:t>
      </w:r>
      <w:r w:rsidR="00CA012B">
        <w:rPr>
          <w:sz w:val="28"/>
          <w:szCs w:val="28"/>
        </w:rPr>
        <w:t>Ф</w:t>
      </w:r>
      <w:r w:rsidR="00CA012B" w:rsidRPr="00CA012B">
        <w:rPr>
          <w:sz w:val="28"/>
          <w:szCs w:val="28"/>
        </w:rPr>
        <w:t>едерации</w:t>
      </w:r>
    </w:p>
    <w:p w:rsidR="00CA012B" w:rsidRDefault="00CA012B" w:rsidP="00CA012B">
      <w:pPr>
        <w:pStyle w:val="ab"/>
        <w:tabs>
          <w:tab w:val="left" w:pos="993"/>
        </w:tabs>
        <w:autoSpaceDE w:val="0"/>
        <w:autoSpaceDN w:val="0"/>
        <w:adjustRightInd w:val="0"/>
        <w:ind w:left="0" w:firstLine="567"/>
        <w:jc w:val="center"/>
        <w:rPr>
          <w:bCs/>
          <w:sz w:val="28"/>
          <w:szCs w:val="28"/>
        </w:rPr>
      </w:pPr>
    </w:p>
    <w:p w:rsidR="007E0644" w:rsidRPr="00CA012B" w:rsidRDefault="00CA012B" w:rsidP="00CA012B">
      <w:pPr>
        <w:pStyle w:val="ab"/>
        <w:tabs>
          <w:tab w:val="left" w:pos="993"/>
        </w:tabs>
        <w:autoSpaceDE w:val="0"/>
        <w:autoSpaceDN w:val="0"/>
        <w:adjustRightInd w:val="0"/>
        <w:ind w:left="0" w:firstLine="567"/>
        <w:jc w:val="center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proofErr w:type="spellStart"/>
      <w:r w:rsidR="007E0644" w:rsidRPr="00CA012B">
        <w:rPr>
          <w:bCs/>
          <w:sz w:val="28"/>
          <w:szCs w:val="28"/>
        </w:rPr>
        <w:t>р</w:t>
      </w:r>
      <w:proofErr w:type="spellEnd"/>
      <w:r>
        <w:rPr>
          <w:bCs/>
          <w:sz w:val="28"/>
          <w:szCs w:val="28"/>
        </w:rPr>
        <w:t xml:space="preserve"> </w:t>
      </w:r>
      <w:r w:rsidR="007E0644" w:rsidRPr="00CA012B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7E0644" w:rsidRPr="00CA012B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="007E0644" w:rsidRPr="00CA012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proofErr w:type="spellStart"/>
      <w:r w:rsidR="007E0644" w:rsidRPr="00CA012B">
        <w:rPr>
          <w:bCs/>
          <w:sz w:val="28"/>
          <w:szCs w:val="28"/>
        </w:rPr>
        <w:t>з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="007E0644" w:rsidRPr="00CA012B">
        <w:rPr>
          <w:bCs/>
          <w:sz w:val="28"/>
          <w:szCs w:val="28"/>
        </w:rPr>
        <w:t>ы</w:t>
      </w:r>
      <w:proofErr w:type="spellEnd"/>
      <w:r>
        <w:rPr>
          <w:bCs/>
          <w:sz w:val="28"/>
          <w:szCs w:val="28"/>
        </w:rPr>
        <w:t xml:space="preserve"> </w:t>
      </w:r>
      <w:r w:rsidR="007E0644" w:rsidRPr="00CA012B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="007E0644" w:rsidRPr="00CA012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7E0644" w:rsidRPr="00CA012B">
        <w:rPr>
          <w:bCs/>
          <w:sz w:val="28"/>
          <w:szCs w:val="28"/>
        </w:rPr>
        <w:t>ю:</w:t>
      </w:r>
    </w:p>
    <w:p w:rsidR="00A23D78" w:rsidRDefault="00CA012B" w:rsidP="00B115C1">
      <w:pPr>
        <w:pStyle w:val="ConsPlusNormal"/>
        <w:numPr>
          <w:ilvl w:val="0"/>
          <w:numId w:val="15"/>
        </w:numPr>
        <w:tabs>
          <w:tab w:val="left" w:pos="1134"/>
        </w:tabs>
        <w:ind w:left="0" w:firstLine="567"/>
        <w:jc w:val="both"/>
      </w:pPr>
      <w:r w:rsidRPr="00CA012B">
        <w:t xml:space="preserve">Внести в </w:t>
      </w:r>
      <w:r w:rsidR="002A65FB">
        <w:t>п</w:t>
      </w:r>
      <w:r w:rsidRPr="00CA012B">
        <w:t>риложение к приказу Министерства финансов Республики Адыгея от 31 марта 2011 года № 62-А «О санкционировании расходов государственных бюджетных (автономных) учреждений Республики Адыгея,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Федерации»</w:t>
      </w:r>
      <w:r>
        <w:t xml:space="preserve"> следующие изменения:</w:t>
      </w:r>
    </w:p>
    <w:p w:rsidR="00CA012B" w:rsidRDefault="00090938" w:rsidP="009F58FB">
      <w:pPr>
        <w:pStyle w:val="ConsPlusNormal"/>
        <w:numPr>
          <w:ilvl w:val="1"/>
          <w:numId w:val="15"/>
        </w:numPr>
        <w:tabs>
          <w:tab w:val="left" w:pos="1134"/>
        </w:tabs>
        <w:ind w:left="0" w:firstLine="567"/>
        <w:jc w:val="both"/>
      </w:pPr>
      <w:r>
        <w:t>Абзац первый п</w:t>
      </w:r>
      <w:r w:rsidR="009F58FB">
        <w:t>ункт</w:t>
      </w:r>
      <w:r>
        <w:t>а</w:t>
      </w:r>
      <w:r w:rsidR="009F58FB">
        <w:t xml:space="preserve"> 8 изложить в следующей редакции:</w:t>
      </w:r>
    </w:p>
    <w:p w:rsidR="009F58FB" w:rsidRDefault="009F58FB" w:rsidP="002C5EAC">
      <w:pPr>
        <w:pStyle w:val="ConsPlusNormal"/>
        <w:ind w:firstLine="540"/>
        <w:jc w:val="both"/>
      </w:pPr>
      <w:r>
        <w:t>«8. В Сведениях указываются</w:t>
      </w:r>
      <w:r w:rsidR="002C5EAC">
        <w:t xml:space="preserve"> по кодам классификации операций сектора государственного управления (далее - код КОСГУ)</w:t>
      </w:r>
      <w:r>
        <w:t xml:space="preserve"> планируемые на текущий финансовый год суммы поступлений целевых субсидий в разрезе кодов субсидий по каждой целевой субсидии </w:t>
      </w:r>
      <w:r w:rsidR="002C5EAC">
        <w:t xml:space="preserve">и по кодам </w:t>
      </w:r>
      <w:proofErr w:type="gramStart"/>
      <w:r w:rsidR="002C5EAC">
        <w:t>видов расходов классификации расходов бюджетов</w:t>
      </w:r>
      <w:proofErr w:type="gramEnd"/>
      <w:r w:rsidR="002C5EAC">
        <w:t xml:space="preserve"> </w:t>
      </w:r>
      <w:r>
        <w:t xml:space="preserve">соответствующие им планируемые суммы целевых расходов учреждения без подведения </w:t>
      </w:r>
      <w:proofErr w:type="spellStart"/>
      <w:r>
        <w:t>группировочных</w:t>
      </w:r>
      <w:proofErr w:type="spellEnd"/>
      <w:r>
        <w:t xml:space="preserve"> итогов.»;</w:t>
      </w:r>
    </w:p>
    <w:p w:rsidR="00CF49F7" w:rsidRDefault="00CF49F7" w:rsidP="009F58FB">
      <w:pPr>
        <w:pStyle w:val="ab"/>
        <w:numPr>
          <w:ilvl w:val="1"/>
          <w:numId w:val="15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 пункте 14 слово «Министерство» заменить словами «Орган, осуществляющий кассовое исполнение бюджета»</w:t>
      </w:r>
      <w:r w:rsidR="00CB1BDB">
        <w:rPr>
          <w:sz w:val="28"/>
          <w:szCs w:val="28"/>
        </w:rPr>
        <w:t>.</w:t>
      </w:r>
    </w:p>
    <w:p w:rsidR="006270AF" w:rsidRPr="006270AF" w:rsidRDefault="009F58FB" w:rsidP="009F58FB">
      <w:pPr>
        <w:pStyle w:val="ab"/>
        <w:numPr>
          <w:ilvl w:val="1"/>
          <w:numId w:val="1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9F58FB">
        <w:rPr>
          <w:sz w:val="28"/>
          <w:szCs w:val="28"/>
        </w:rPr>
        <w:t xml:space="preserve">В </w:t>
      </w:r>
      <w:hyperlink r:id="rId8" w:history="1">
        <w:r w:rsidRPr="009F58FB">
          <w:rPr>
            <w:rStyle w:val="ac"/>
            <w:color w:val="auto"/>
            <w:sz w:val="28"/>
            <w:szCs w:val="28"/>
          </w:rPr>
          <w:t>пункт</w:t>
        </w:r>
        <w:r w:rsidR="006270AF">
          <w:rPr>
            <w:rStyle w:val="ac"/>
            <w:color w:val="auto"/>
            <w:sz w:val="28"/>
            <w:szCs w:val="28"/>
          </w:rPr>
          <w:t>е</w:t>
        </w:r>
        <w:r w:rsidRPr="009F58FB">
          <w:rPr>
            <w:rStyle w:val="ac"/>
            <w:color w:val="auto"/>
            <w:sz w:val="28"/>
            <w:szCs w:val="28"/>
          </w:rPr>
          <w:t xml:space="preserve"> 15</w:t>
        </w:r>
      </w:hyperlink>
      <w:r w:rsidR="006270AF">
        <w:t>:</w:t>
      </w:r>
    </w:p>
    <w:p w:rsidR="006270AF" w:rsidRDefault="006270AF" w:rsidP="006270AF">
      <w:pPr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подпункт 1 изложить в следующей редакции:</w:t>
      </w:r>
    </w:p>
    <w:p w:rsidR="009F58FB" w:rsidRDefault="006270AF" w:rsidP="006270AF">
      <w:pPr>
        <w:pStyle w:val="ConsPlusNormal"/>
        <w:tabs>
          <w:tab w:val="left" w:pos="1134"/>
        </w:tabs>
        <w:ind w:firstLine="540"/>
        <w:jc w:val="both"/>
      </w:pPr>
      <w:r>
        <w:t>«1)</w:t>
      </w:r>
      <w:r>
        <w:tab/>
        <w:t>наличие указанног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в платежном документе кода (кодов) по бюджетной классификации Российской Федерации (далее – код по бюджетной классификации) и кода субсидии в Сведениях;»;</w:t>
      </w:r>
    </w:p>
    <w:p w:rsidR="006270AF" w:rsidRDefault="001B118C" w:rsidP="006270AF">
      <w:pPr>
        <w:pStyle w:val="ConsPlusNormal"/>
        <w:ind w:firstLine="540"/>
        <w:jc w:val="both"/>
      </w:pPr>
      <w:r>
        <w:t>в</w:t>
      </w:r>
      <w:r w:rsidR="006270AF">
        <w:t xml:space="preserve"> подпунктах 2-5 слова «код КОСГУ» в соответствующем падеже заменить словами </w:t>
      </w:r>
      <w:r>
        <w:t>«код по бюджетной классифи</w:t>
      </w:r>
      <w:r w:rsidR="00CB1BDB">
        <w:t>кации» в соответствующем падеже.</w:t>
      </w:r>
    </w:p>
    <w:p w:rsidR="00CB1BDB" w:rsidRDefault="00CB1BDB" w:rsidP="00CB1BDB">
      <w:pPr>
        <w:pStyle w:val="ConsPlusNormal"/>
        <w:numPr>
          <w:ilvl w:val="1"/>
          <w:numId w:val="15"/>
        </w:numPr>
        <w:tabs>
          <w:tab w:val="left" w:pos="1134"/>
        </w:tabs>
        <w:ind w:left="0" w:firstLine="567"/>
        <w:jc w:val="both"/>
      </w:pPr>
      <w:r>
        <w:t>Пункт 16 изложить в следующей редакции:</w:t>
      </w:r>
    </w:p>
    <w:p w:rsidR="00284183" w:rsidRDefault="00CB1BDB" w:rsidP="003539C7">
      <w:pPr>
        <w:pStyle w:val="ConsPlusNormal"/>
        <w:tabs>
          <w:tab w:val="left" w:pos="1134"/>
        </w:tabs>
        <w:ind w:firstLine="540"/>
        <w:jc w:val="both"/>
      </w:pPr>
      <w:r>
        <w:t>«16.</w:t>
      </w:r>
      <w:r>
        <w:tab/>
      </w:r>
      <w:r w:rsidR="00284183">
        <w:t xml:space="preserve">Для подтверждения возникновения денежного обязательства по поставке товаров, выполнению работ, оказанию услуг, аренде учреждение представляет в </w:t>
      </w:r>
      <w:r w:rsidR="00CF211A">
        <w:t>Орган, осуществляющий кассовое исполнение бюджета</w:t>
      </w:r>
      <w:r w:rsidR="00284183">
        <w:t xml:space="preserve"> вместе с платежным документом указанны</w:t>
      </w:r>
      <w:r w:rsidR="00CF211A">
        <w:t>е</w:t>
      </w:r>
      <w:r w:rsidR="00284183">
        <w:t xml:space="preserve"> в нем документ</w:t>
      </w:r>
      <w:r w:rsidR="00CF211A">
        <w:t>ы</w:t>
      </w:r>
      <w:r w:rsidR="00284183">
        <w:t>, подтверждающи</w:t>
      </w:r>
      <w:r w:rsidR="00CF211A">
        <w:t>е</w:t>
      </w:r>
      <w:r w:rsidR="00284183">
        <w:t xml:space="preserve"> возникн</w:t>
      </w:r>
      <w:r w:rsidR="00CF211A">
        <w:t>овение денежного обязательства.</w:t>
      </w:r>
    </w:p>
    <w:p w:rsidR="00CB1BDB" w:rsidRDefault="00CF211A" w:rsidP="00CF211A">
      <w:pPr>
        <w:pStyle w:val="ConsPlusNormal"/>
        <w:numPr>
          <w:ilvl w:val="1"/>
          <w:numId w:val="15"/>
        </w:numPr>
        <w:tabs>
          <w:tab w:val="left" w:pos="1134"/>
        </w:tabs>
        <w:ind w:left="0" w:firstLine="567"/>
        <w:jc w:val="both"/>
      </w:pPr>
      <w:r>
        <w:t>В пункте 17 слово «Министерство» заменить словами «Орган, осуществляющий кассовое исполнение бюджета».</w:t>
      </w:r>
    </w:p>
    <w:p w:rsidR="003539C7" w:rsidRPr="006270AF" w:rsidRDefault="003539C7" w:rsidP="00CF211A">
      <w:pPr>
        <w:pStyle w:val="ConsPlusNormal"/>
        <w:numPr>
          <w:ilvl w:val="1"/>
          <w:numId w:val="15"/>
        </w:numPr>
        <w:tabs>
          <w:tab w:val="left" w:pos="1134"/>
        </w:tabs>
        <w:ind w:left="0" w:firstLine="567"/>
        <w:jc w:val="both"/>
      </w:pPr>
      <w:r>
        <w:t>В абзаце втором пункта 18 слово «Министерство» заменить словами «Орган, осуществляющий кассовое исполнение бюджета».</w:t>
      </w:r>
    </w:p>
    <w:p w:rsidR="009F58FB" w:rsidRPr="00CF49F7" w:rsidRDefault="009F58FB" w:rsidP="00CF49F7">
      <w:pPr>
        <w:pStyle w:val="ab"/>
        <w:numPr>
          <w:ilvl w:val="1"/>
          <w:numId w:val="1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F49F7">
        <w:rPr>
          <w:sz w:val="28"/>
          <w:szCs w:val="28"/>
        </w:rPr>
        <w:t xml:space="preserve">В </w:t>
      </w:r>
      <w:r w:rsidR="002A65FB" w:rsidRPr="00CF49F7">
        <w:rPr>
          <w:sz w:val="28"/>
          <w:szCs w:val="28"/>
        </w:rPr>
        <w:t>п</w:t>
      </w:r>
      <w:r w:rsidRPr="00CF49F7">
        <w:rPr>
          <w:sz w:val="28"/>
          <w:szCs w:val="28"/>
        </w:rPr>
        <w:t>риложении</w:t>
      </w:r>
      <w:r w:rsidR="002A65FB" w:rsidRPr="00CF49F7">
        <w:rPr>
          <w:sz w:val="28"/>
          <w:szCs w:val="28"/>
        </w:rPr>
        <w:t xml:space="preserve"> № 2</w:t>
      </w:r>
      <w:r w:rsidRPr="00CF49F7">
        <w:rPr>
          <w:sz w:val="28"/>
          <w:szCs w:val="28"/>
        </w:rPr>
        <w:t xml:space="preserve"> к Порядку</w:t>
      </w:r>
      <w:r w:rsidR="002A65FB" w:rsidRPr="00CF49F7">
        <w:rPr>
          <w:sz w:val="28"/>
          <w:szCs w:val="28"/>
        </w:rPr>
        <w:t xml:space="preserve"> в графе 3 слов</w:t>
      </w:r>
      <w:r w:rsidR="001B118C" w:rsidRPr="00CF49F7">
        <w:rPr>
          <w:sz w:val="28"/>
          <w:szCs w:val="28"/>
        </w:rPr>
        <w:t>а</w:t>
      </w:r>
      <w:r w:rsidR="002A65FB" w:rsidRPr="00CF49F7">
        <w:rPr>
          <w:sz w:val="28"/>
          <w:szCs w:val="28"/>
        </w:rPr>
        <w:t xml:space="preserve"> «</w:t>
      </w:r>
      <w:r w:rsidR="001B118C" w:rsidRPr="00CF49F7">
        <w:rPr>
          <w:sz w:val="28"/>
          <w:szCs w:val="28"/>
        </w:rPr>
        <w:t xml:space="preserve">код </w:t>
      </w:r>
      <w:r w:rsidR="002A65FB" w:rsidRPr="00CF49F7">
        <w:rPr>
          <w:sz w:val="28"/>
          <w:szCs w:val="28"/>
        </w:rPr>
        <w:t>КОСГУ» заменить словами «</w:t>
      </w:r>
      <w:r w:rsidR="001B118C" w:rsidRPr="00CF49F7">
        <w:rPr>
          <w:sz w:val="28"/>
          <w:szCs w:val="28"/>
        </w:rPr>
        <w:t>код по бюджетной классификации</w:t>
      </w:r>
      <w:r w:rsidR="002A65FB" w:rsidRPr="00CF49F7">
        <w:rPr>
          <w:sz w:val="28"/>
          <w:szCs w:val="28"/>
        </w:rPr>
        <w:t>».</w:t>
      </w:r>
    </w:p>
    <w:p w:rsidR="002A65FB" w:rsidRPr="009F58FB" w:rsidRDefault="002A65FB" w:rsidP="002A65FB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с</w:t>
      </w:r>
      <w:r w:rsidR="00C26CD2">
        <w:rPr>
          <w:sz w:val="28"/>
          <w:szCs w:val="28"/>
        </w:rPr>
        <w:t>о дня</w:t>
      </w:r>
      <w:r>
        <w:rPr>
          <w:sz w:val="28"/>
          <w:szCs w:val="28"/>
        </w:rPr>
        <w:t xml:space="preserve"> </w:t>
      </w:r>
      <w:r w:rsidR="00C26CD2">
        <w:rPr>
          <w:sz w:val="28"/>
          <w:szCs w:val="28"/>
        </w:rPr>
        <w:t xml:space="preserve">его </w:t>
      </w:r>
      <w:r w:rsidR="001B118C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9F58FB" w:rsidRPr="009F58FB" w:rsidRDefault="009F58FB" w:rsidP="009F58FB">
      <w:pPr>
        <w:pStyle w:val="ConsPlusNormal"/>
        <w:ind w:left="1080"/>
        <w:jc w:val="both"/>
      </w:pPr>
    </w:p>
    <w:p w:rsidR="009F58FB" w:rsidRPr="00CA012B" w:rsidRDefault="009F58FB" w:rsidP="009F58FB">
      <w:pPr>
        <w:pStyle w:val="ConsPlusNormal"/>
        <w:tabs>
          <w:tab w:val="left" w:pos="1276"/>
        </w:tabs>
        <w:ind w:firstLine="709"/>
        <w:jc w:val="both"/>
      </w:pPr>
    </w:p>
    <w:p w:rsidR="00A53B64" w:rsidRDefault="00A53B64" w:rsidP="00A23D78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53B64" w:rsidRDefault="00A53B64" w:rsidP="00A23D78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53B64" w:rsidRPr="00A53B64" w:rsidRDefault="00A53B64" w:rsidP="00A53B6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3759F" w:rsidRDefault="0023759F">
      <w:pPr>
        <w:pStyle w:val="4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</w:t>
      </w:r>
      <w:r w:rsidR="0038115D">
        <w:t>З.</w:t>
      </w:r>
      <w:r>
        <w:t xml:space="preserve"> </w:t>
      </w:r>
      <w:proofErr w:type="spellStart"/>
      <w:r>
        <w:t>Долев</w:t>
      </w:r>
      <w:proofErr w:type="spellEnd"/>
    </w:p>
    <w:p w:rsidR="00255331" w:rsidRDefault="00255331" w:rsidP="00255331"/>
    <w:p w:rsidR="00255331" w:rsidRDefault="00255331" w:rsidP="00255331"/>
    <w:p w:rsidR="00255331" w:rsidRDefault="00255331" w:rsidP="00255331"/>
    <w:sectPr w:rsidR="00255331" w:rsidSect="0023165F">
      <w:footerReference w:type="even" r:id="rId9"/>
      <w:footerReference w:type="default" r:id="rId10"/>
      <w:footerReference w:type="first" r:id="rId11"/>
      <w:pgSz w:w="11907" w:h="16840" w:code="9"/>
      <w:pgMar w:top="1134" w:right="851" w:bottom="1134" w:left="1701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FC5" w:rsidRDefault="00CF7FC5">
      <w:r>
        <w:separator/>
      </w:r>
    </w:p>
  </w:endnote>
  <w:endnote w:type="continuationSeparator" w:id="0">
    <w:p w:rsidR="00CF7FC5" w:rsidRDefault="00CF7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9F" w:rsidRDefault="003C62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75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759F">
      <w:rPr>
        <w:rStyle w:val="a7"/>
        <w:noProof/>
      </w:rPr>
      <w:t>1</w:t>
    </w:r>
    <w:r>
      <w:rPr>
        <w:rStyle w:val="a7"/>
      </w:rPr>
      <w:fldChar w:fldCharType="end"/>
    </w:r>
  </w:p>
  <w:p w:rsidR="0023759F" w:rsidRDefault="002375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65F" w:rsidRDefault="003C62C2">
    <w:pPr>
      <w:pStyle w:val="a5"/>
      <w:jc w:val="right"/>
    </w:pPr>
    <w:fldSimple w:instr=" PAGE   \* MERGEFORMAT ">
      <w:r w:rsidR="00EF2EC0">
        <w:rPr>
          <w:noProof/>
        </w:rPr>
        <w:t>2</w:t>
      </w:r>
    </w:fldSimple>
  </w:p>
  <w:p w:rsidR="0023165F" w:rsidRDefault="0023165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65F" w:rsidRDefault="0023165F">
    <w:pPr>
      <w:pStyle w:val="a5"/>
      <w:jc w:val="right"/>
    </w:pPr>
  </w:p>
  <w:p w:rsidR="0023759F" w:rsidRDefault="0023759F">
    <w:pPr>
      <w:pStyle w:val="a5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FC5" w:rsidRDefault="00CF7FC5">
      <w:r>
        <w:separator/>
      </w:r>
    </w:p>
  </w:footnote>
  <w:footnote w:type="continuationSeparator" w:id="0">
    <w:p w:rsidR="00CF7FC5" w:rsidRDefault="00CF7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4295508"/>
    <w:multiLevelType w:val="hybridMultilevel"/>
    <w:tmpl w:val="C1A2D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E3111D1"/>
    <w:multiLevelType w:val="hybridMultilevel"/>
    <w:tmpl w:val="BB88F780"/>
    <w:lvl w:ilvl="0" w:tplc="C0784D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A560B1C"/>
    <w:multiLevelType w:val="hybridMultilevel"/>
    <w:tmpl w:val="0652CBFE"/>
    <w:lvl w:ilvl="0" w:tplc="0C22C4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770E63"/>
    <w:multiLevelType w:val="multilevel"/>
    <w:tmpl w:val="54AC9A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9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BA31652"/>
    <w:multiLevelType w:val="multilevel"/>
    <w:tmpl w:val="A40CF8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3">
    <w:nsid w:val="4EF563E0"/>
    <w:multiLevelType w:val="hybridMultilevel"/>
    <w:tmpl w:val="B3E62A4C"/>
    <w:lvl w:ilvl="0" w:tplc="6FA2082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63ED505F"/>
    <w:multiLevelType w:val="hybridMultilevel"/>
    <w:tmpl w:val="BD505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B5152"/>
    <w:multiLevelType w:val="hybridMultilevel"/>
    <w:tmpl w:val="1A129F00"/>
    <w:lvl w:ilvl="0" w:tplc="BEC0544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A544BCD"/>
    <w:multiLevelType w:val="hybridMultilevel"/>
    <w:tmpl w:val="445AAA66"/>
    <w:lvl w:ilvl="0" w:tplc="924606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383E02"/>
    <w:multiLevelType w:val="hybridMultilevel"/>
    <w:tmpl w:val="22F4515A"/>
    <w:lvl w:ilvl="0" w:tplc="68A63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14"/>
  </w:num>
  <w:num w:numId="8">
    <w:abstractNumId w:val="12"/>
  </w:num>
  <w:num w:numId="9">
    <w:abstractNumId w:val="8"/>
  </w:num>
  <w:num w:numId="10">
    <w:abstractNumId w:val="1"/>
  </w:num>
  <w:num w:numId="11">
    <w:abstractNumId w:val="18"/>
  </w:num>
  <w:num w:numId="12">
    <w:abstractNumId w:val="16"/>
  </w:num>
  <w:num w:numId="13">
    <w:abstractNumId w:val="3"/>
  </w:num>
  <w:num w:numId="14">
    <w:abstractNumId w:val="15"/>
  </w:num>
  <w:num w:numId="15">
    <w:abstractNumId w:val="10"/>
  </w:num>
  <w:num w:numId="16">
    <w:abstractNumId w:val="17"/>
  </w:num>
  <w:num w:numId="17">
    <w:abstractNumId w:val="13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B5E"/>
    <w:rsid w:val="00053346"/>
    <w:rsid w:val="00061CE5"/>
    <w:rsid w:val="00080255"/>
    <w:rsid w:val="0009031B"/>
    <w:rsid w:val="00090938"/>
    <w:rsid w:val="0013060A"/>
    <w:rsid w:val="001307A3"/>
    <w:rsid w:val="0013262D"/>
    <w:rsid w:val="001616BD"/>
    <w:rsid w:val="001B118C"/>
    <w:rsid w:val="001D0D56"/>
    <w:rsid w:val="001E776C"/>
    <w:rsid w:val="001F2665"/>
    <w:rsid w:val="0021208D"/>
    <w:rsid w:val="00230090"/>
    <w:rsid w:val="0023165F"/>
    <w:rsid w:val="0023759F"/>
    <w:rsid w:val="0025458F"/>
    <w:rsid w:val="00255331"/>
    <w:rsid w:val="00284183"/>
    <w:rsid w:val="0029395B"/>
    <w:rsid w:val="002A65FB"/>
    <w:rsid w:val="002B18AA"/>
    <w:rsid w:val="002C5EAC"/>
    <w:rsid w:val="002E424A"/>
    <w:rsid w:val="00345264"/>
    <w:rsid w:val="00345F14"/>
    <w:rsid w:val="003532A1"/>
    <w:rsid w:val="003539C7"/>
    <w:rsid w:val="0038115D"/>
    <w:rsid w:val="00392ABD"/>
    <w:rsid w:val="003A7128"/>
    <w:rsid w:val="003C4D96"/>
    <w:rsid w:val="003C62C2"/>
    <w:rsid w:val="003D0311"/>
    <w:rsid w:val="003F3C5A"/>
    <w:rsid w:val="00410EC7"/>
    <w:rsid w:val="0042472A"/>
    <w:rsid w:val="004363BD"/>
    <w:rsid w:val="00447A96"/>
    <w:rsid w:val="00491F3C"/>
    <w:rsid w:val="004B12C2"/>
    <w:rsid w:val="004D726B"/>
    <w:rsid w:val="00522473"/>
    <w:rsid w:val="00550FB3"/>
    <w:rsid w:val="00573DD5"/>
    <w:rsid w:val="00581C5F"/>
    <w:rsid w:val="005A31E4"/>
    <w:rsid w:val="005E4339"/>
    <w:rsid w:val="006270AF"/>
    <w:rsid w:val="00632286"/>
    <w:rsid w:val="00657BFD"/>
    <w:rsid w:val="00675D1D"/>
    <w:rsid w:val="006A21CE"/>
    <w:rsid w:val="006B2E44"/>
    <w:rsid w:val="006C599C"/>
    <w:rsid w:val="006D3C73"/>
    <w:rsid w:val="006F6780"/>
    <w:rsid w:val="006F7129"/>
    <w:rsid w:val="00734F47"/>
    <w:rsid w:val="00764001"/>
    <w:rsid w:val="0079181B"/>
    <w:rsid w:val="007979CA"/>
    <w:rsid w:val="007A7E71"/>
    <w:rsid w:val="007B0407"/>
    <w:rsid w:val="007E0644"/>
    <w:rsid w:val="00827C99"/>
    <w:rsid w:val="00831F7B"/>
    <w:rsid w:val="008643DF"/>
    <w:rsid w:val="00866BF7"/>
    <w:rsid w:val="00876456"/>
    <w:rsid w:val="008A4FF6"/>
    <w:rsid w:val="008B1BB6"/>
    <w:rsid w:val="008B4A6B"/>
    <w:rsid w:val="00906C11"/>
    <w:rsid w:val="009155FC"/>
    <w:rsid w:val="0094511F"/>
    <w:rsid w:val="00992329"/>
    <w:rsid w:val="0099409B"/>
    <w:rsid w:val="009F58FB"/>
    <w:rsid w:val="009F6670"/>
    <w:rsid w:val="00A23D78"/>
    <w:rsid w:val="00A24FB5"/>
    <w:rsid w:val="00A41533"/>
    <w:rsid w:val="00A53B64"/>
    <w:rsid w:val="00A66BB6"/>
    <w:rsid w:val="00A87579"/>
    <w:rsid w:val="00AB7F77"/>
    <w:rsid w:val="00AE32A0"/>
    <w:rsid w:val="00B115C1"/>
    <w:rsid w:val="00B2679B"/>
    <w:rsid w:val="00B34627"/>
    <w:rsid w:val="00B66AA5"/>
    <w:rsid w:val="00B705B9"/>
    <w:rsid w:val="00B7525F"/>
    <w:rsid w:val="00B77743"/>
    <w:rsid w:val="00B77C74"/>
    <w:rsid w:val="00B847AE"/>
    <w:rsid w:val="00B92EE3"/>
    <w:rsid w:val="00BA7B5E"/>
    <w:rsid w:val="00BB3E81"/>
    <w:rsid w:val="00BD4C3A"/>
    <w:rsid w:val="00BE162C"/>
    <w:rsid w:val="00BF60C0"/>
    <w:rsid w:val="00C218E6"/>
    <w:rsid w:val="00C26CD2"/>
    <w:rsid w:val="00C31378"/>
    <w:rsid w:val="00C46F7F"/>
    <w:rsid w:val="00C6613B"/>
    <w:rsid w:val="00C91B65"/>
    <w:rsid w:val="00CA012B"/>
    <w:rsid w:val="00CA0700"/>
    <w:rsid w:val="00CA7EE3"/>
    <w:rsid w:val="00CB1466"/>
    <w:rsid w:val="00CB1BDB"/>
    <w:rsid w:val="00CC7A27"/>
    <w:rsid w:val="00CF211A"/>
    <w:rsid w:val="00CF49F7"/>
    <w:rsid w:val="00CF7FC5"/>
    <w:rsid w:val="00D410C3"/>
    <w:rsid w:val="00D71727"/>
    <w:rsid w:val="00D808BF"/>
    <w:rsid w:val="00D83EC3"/>
    <w:rsid w:val="00D922C5"/>
    <w:rsid w:val="00DB4227"/>
    <w:rsid w:val="00E077F8"/>
    <w:rsid w:val="00E65BA5"/>
    <w:rsid w:val="00E80801"/>
    <w:rsid w:val="00E92579"/>
    <w:rsid w:val="00E957E0"/>
    <w:rsid w:val="00EE031B"/>
    <w:rsid w:val="00EF2EC0"/>
    <w:rsid w:val="00F1270F"/>
    <w:rsid w:val="00F16047"/>
    <w:rsid w:val="00F65C3E"/>
    <w:rsid w:val="00FC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77"/>
  </w:style>
  <w:style w:type="paragraph" w:styleId="1">
    <w:name w:val="heading 1"/>
    <w:basedOn w:val="a"/>
    <w:next w:val="a"/>
    <w:qFormat/>
    <w:rsid w:val="00AB7F7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AB7F77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B7F77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AB7F77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B7F77"/>
    <w:pPr>
      <w:jc w:val="both"/>
    </w:pPr>
    <w:rPr>
      <w:sz w:val="28"/>
    </w:rPr>
  </w:style>
  <w:style w:type="paragraph" w:styleId="a4">
    <w:name w:val="Body Text Indent"/>
    <w:basedOn w:val="a"/>
    <w:semiHidden/>
    <w:rsid w:val="00AB7F77"/>
    <w:pPr>
      <w:ind w:firstLine="567"/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AB7F77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AB7F77"/>
  </w:style>
  <w:style w:type="paragraph" w:styleId="a8">
    <w:name w:val="header"/>
    <w:basedOn w:val="a"/>
    <w:semiHidden/>
    <w:rsid w:val="00AB7F77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AB7F77"/>
    <w:pPr>
      <w:ind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553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533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5533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3165F"/>
  </w:style>
  <w:style w:type="paragraph" w:customStyle="1" w:styleId="ConsPlusNormal">
    <w:name w:val="ConsPlusNormal"/>
    <w:rsid w:val="008643D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A23D78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9F58F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268546.100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dpol1.MINFIN.000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25D14-AD85-444E-917B-F8789851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6</TotalTime>
  <Pages>2</Pages>
  <Words>365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2941</CharactersWithSpaces>
  <SharedDoc>false</SharedDoc>
  <HLinks>
    <vt:vector size="168" baseType="variant">
      <vt:variant>
        <vt:i4>5570567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5570652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consultantplus://offline/ref=A94C490BBCA4EC7C53C3C9D97B87753873AB5751E4A0187F2CB7530F64AFACFD30C9633852B97A9757E909QAICN</vt:lpwstr>
      </vt:variant>
      <vt:variant>
        <vt:lpwstr/>
      </vt:variant>
      <vt:variant>
        <vt:i4>5570652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consultantplus://offline/ref=A94C490BBCA4EC7C53C3C9D97B87753873AB5751E4A0187F2CB7530F64AFACFD30C9633852B97A9757E909QAICN</vt:lpwstr>
      </vt:variant>
      <vt:variant>
        <vt:lpwstr/>
      </vt:variant>
      <vt:variant>
        <vt:i4>5570652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consultantplus://offline/ref=A94C490BBCA4EC7C53C3C9D97B87753873AB5751E4A0187F2CB7530F64AFACFD30C9633852B97A9757E909QAICN</vt:lpwstr>
      </vt:variant>
      <vt:variant>
        <vt:lpwstr/>
      </vt:variant>
      <vt:variant>
        <vt:i4>5570652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consultantplus://offline/ref=A94C490BBCA4EC7C53C3C9D97B87753873AB5751E4A0187F2CB7530F64AFACFD30C9633852B97A9757E909QAICN</vt:lpwstr>
      </vt:variant>
      <vt:variant>
        <vt:lpwstr/>
      </vt:variant>
      <vt:variant>
        <vt:i4>5570652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consultantplus://offline/ref=A94C490BBCA4EC7C53C3C9D97B87753873AB5751E4A0187F2CB7530F64AFACFD30C9633852B97A9757E909QAICN</vt:lpwstr>
      </vt:variant>
      <vt:variant>
        <vt:lpwstr/>
      </vt:variant>
      <vt:variant>
        <vt:i4>5570652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consultantplus://offline/ref=A94C490BBCA4EC7C53C3C9D97B87753873AB5751E4A0187F2CB7530F64AFACFD30C9633852B97A9757E909QAICN</vt:lpwstr>
      </vt:variant>
      <vt:variant>
        <vt:lpwstr/>
      </vt:variant>
      <vt:variant>
        <vt:i4>5570652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consultantplus://offline/ref=A94C490BBCA4EC7C53C3C9D97B87753873AB5751E4A0187F2CB7530F64AFACFD30C9633852B97A9757E909QAICN</vt:lpwstr>
      </vt:variant>
      <vt:variant>
        <vt:lpwstr/>
      </vt:variant>
      <vt:variant>
        <vt:i4>5570653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consultantplus://offline/ref=A94C490BBCA4EC7C53C3C9D97B87753873AB5751E4A0187F2CB7530F64AFACFD30C9633852B97A9757E90BQAI9N</vt:lpwstr>
      </vt:variant>
      <vt:variant>
        <vt:lpwstr/>
      </vt:variant>
      <vt:variant>
        <vt:i4>5570653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consultantplus://offline/ref=A94C490BBCA4EC7C53C3C9D97B87753873AB5751E4A0187F2CB7530F64AFACFD30C9633852B97A9757E90BQAI9N</vt:lpwstr>
      </vt:variant>
      <vt:variant>
        <vt:lpwstr/>
      </vt:variant>
      <vt:variant>
        <vt:i4>5570653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consultantplus://offline/ref=A94C490BBCA4EC7C53C3C9D97B87753873AB5751E4A0187F2CB7530F64AFACFD30C9633852B97A9757E90BQAI9N</vt:lpwstr>
      </vt:variant>
      <vt:variant>
        <vt:lpwstr/>
      </vt:variant>
      <vt:variant>
        <vt:i4>5570653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consultantplus://offline/ref=A94C490BBCA4EC7C53C3C9D97B87753873AB5751E4A0187F2CB7530F64AFACFD30C9633852B97A9757E90BQAI9N</vt:lpwstr>
      </vt:variant>
      <vt:variant>
        <vt:lpwstr/>
      </vt:variant>
      <vt:variant>
        <vt:i4>5570653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consultantplus://offline/ref=A94C490BBCA4EC7C53C3C9D97B87753873AB5751E4A0187F2CB7530F64AFACFD30C9633852B97A9757E90BQAI9N</vt:lpwstr>
      </vt:variant>
      <vt:variant>
        <vt:lpwstr/>
      </vt:variant>
      <vt:variant>
        <vt:i4>5570653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consultantplus://offline/ref=A94C490BBCA4EC7C53C3C9D97B87753873AB5751E4A0187F2CB7530F64AFACFD30C9633852B97A9757E90BQAI9N</vt:lpwstr>
      </vt:variant>
      <vt:variant>
        <vt:lpwstr/>
      </vt:variant>
      <vt:variant>
        <vt:i4>5570560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consultantplus://offline/ref=A94C490BBCA4EC7C53C3C9D97B87753873AB5751E4A0187F2CB7530F64AFACFD30C9633852B97A9757E90EQAICN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consultantplus://offline/ref=A94C490BBCA4EC7C53C3D7D46DEB2B3275A00C5CE2A0112B71E8085233A6A6AA77863A7A16B47B96Q5I2N</vt:lpwstr>
      </vt:variant>
      <vt:variant>
        <vt:lpwstr/>
      </vt:variant>
      <vt:variant>
        <vt:i4>4128829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consultantplus://offline/ref=A94C490BBCA4EC7C53C3D7D46DEB2B3275A10C5AEFA9112B71E8085233A6A6AA77863A7817BDQ7I8N</vt:lpwstr>
      </vt:variant>
      <vt:variant>
        <vt:lpwstr/>
      </vt:variant>
      <vt:variant>
        <vt:i4>4128866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consultantplus://offline/ref=A94C490BBCA4EC7C53C3D7D46DEB2B3275A10C5AEFA9112B71E8085233A6A6AA77863A7915BDQ7IDN</vt:lpwstr>
      </vt:variant>
      <vt:variant>
        <vt:lpwstr/>
      </vt:variant>
      <vt:variant>
        <vt:i4>4128820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consultantplus://offline/ref=A94C490BBCA4EC7C53C3D7D46DEB2B3275A10C5AEFA9112B71E8085233A6A6AA77863A7817B3Q7IFN</vt:lpwstr>
      </vt:variant>
      <vt:variant>
        <vt:lpwstr/>
      </vt:variant>
      <vt:variant>
        <vt:i4>4128821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consultantplus://offline/ref=A94C490BBCA4EC7C53C3D7D46DEB2B3275A10C5AEFA9112B71E8085233A6A6AA77863A7817B2Q7IFN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budpol1</dc:creator>
  <cp:lastModifiedBy>udychak</cp:lastModifiedBy>
  <cp:revision>3</cp:revision>
  <cp:lastPrinted>2016-01-19T12:54:00Z</cp:lastPrinted>
  <dcterms:created xsi:type="dcterms:W3CDTF">2016-01-19T13:03:00Z</dcterms:created>
  <dcterms:modified xsi:type="dcterms:W3CDTF">2016-01-19T14:17:00Z</dcterms:modified>
</cp:coreProperties>
</file>