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2E3ECC" w:rsidP="002E3ECC">
      <w:pPr>
        <w:jc w:val="right"/>
        <w:rPr>
          <w:b/>
          <w:lang w:val="en-US"/>
        </w:rPr>
      </w:pPr>
      <w:r>
        <w:rPr>
          <w:b/>
          <w:noProof/>
        </w:rPr>
        <w:t>Проект</w:t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CB146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BF60C0">
        <w:rPr>
          <w:sz w:val="22"/>
        </w:rPr>
        <w:t>____</w:t>
      </w:r>
      <w:r w:rsidR="007A7E71">
        <w:rPr>
          <w:sz w:val="22"/>
        </w:rPr>
        <w:t>______________</w:t>
      </w:r>
      <w:r w:rsidR="0023759F" w:rsidRPr="00F65C3E">
        <w:rPr>
          <w:sz w:val="22"/>
        </w:rPr>
        <w:t xml:space="preserve">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053346">
        <w:rPr>
          <w:sz w:val="22"/>
        </w:rPr>
        <w:t>____</w:t>
      </w:r>
      <w:r w:rsidR="00410EC7">
        <w:rPr>
          <w:sz w:val="22"/>
        </w:rPr>
        <w:t>_____</w:t>
      </w:r>
    </w:p>
    <w:p w:rsidR="00CB1466" w:rsidRDefault="00CB1466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9395B" w:rsidRPr="00B77C74" w:rsidRDefault="00B77C74">
      <w:pPr>
        <w:jc w:val="both"/>
        <w:rPr>
          <w:b/>
          <w:sz w:val="28"/>
          <w:szCs w:val="28"/>
        </w:rPr>
      </w:pPr>
      <w:r w:rsidRPr="00B77C74">
        <w:rPr>
          <w:b/>
          <w:sz w:val="28"/>
          <w:szCs w:val="28"/>
        </w:rPr>
        <w:t>О</w:t>
      </w:r>
      <w:r w:rsidR="0029395B" w:rsidRPr="00B77C74">
        <w:rPr>
          <w:b/>
          <w:sz w:val="28"/>
          <w:szCs w:val="28"/>
        </w:rPr>
        <w:t xml:space="preserve"> </w:t>
      </w:r>
      <w:r w:rsidRPr="00B77C74">
        <w:rPr>
          <w:b/>
          <w:sz w:val="28"/>
          <w:szCs w:val="28"/>
        </w:rPr>
        <w:t xml:space="preserve">внесении изменений в </w:t>
      </w:r>
      <w:r w:rsidR="0072568B">
        <w:rPr>
          <w:b/>
          <w:sz w:val="28"/>
          <w:szCs w:val="28"/>
        </w:rPr>
        <w:t>приказ</w:t>
      </w:r>
    </w:p>
    <w:p w:rsidR="00B77C74" w:rsidRDefault="0072568B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финансов </w:t>
      </w:r>
    </w:p>
    <w:p w:rsidR="0072568B" w:rsidRDefault="0072568B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</w:t>
      </w:r>
    </w:p>
    <w:p w:rsidR="0072568B" w:rsidRDefault="0072568B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6 февраля 2012 года № 26-А</w:t>
      </w:r>
    </w:p>
    <w:p w:rsidR="0072568B" w:rsidRDefault="0072568B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примерной формы</w:t>
      </w:r>
    </w:p>
    <w:p w:rsidR="0072568B" w:rsidRDefault="0072568B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соглашения о порядке и условиях</w:t>
      </w:r>
    </w:p>
    <w:p w:rsidR="0072568B" w:rsidRDefault="0072568B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субсидии на иные цели</w:t>
      </w:r>
    </w:p>
    <w:p w:rsidR="0072568B" w:rsidRDefault="0072568B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бюджетным и автономным учреждениям</w:t>
      </w:r>
    </w:p>
    <w:p w:rsidR="0072568B" w:rsidRPr="00B77C74" w:rsidRDefault="0072568B" w:rsidP="00B77C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Адыгея»</w:t>
      </w:r>
    </w:p>
    <w:p w:rsidR="00255331" w:rsidRPr="00AE32A0" w:rsidRDefault="00255331" w:rsidP="0025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81B" w:rsidRPr="00255331" w:rsidRDefault="0079181B" w:rsidP="00A23D7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B29" w:rsidRDefault="00141B29" w:rsidP="00141B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в соответствие с действующим законодательством</w:t>
      </w:r>
    </w:p>
    <w:p w:rsidR="00141B29" w:rsidRDefault="00141B29" w:rsidP="00CA012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</w:p>
    <w:p w:rsidR="007E0644" w:rsidRDefault="00CA012B" w:rsidP="00CA012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7E0644" w:rsidRPr="00CA012B"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7E0644" w:rsidRPr="00CA012B">
        <w:rPr>
          <w:bCs/>
          <w:sz w:val="28"/>
          <w:szCs w:val="28"/>
        </w:rPr>
        <w:t>ю:</w:t>
      </w:r>
    </w:p>
    <w:p w:rsidR="0072568B" w:rsidRPr="00CA012B" w:rsidRDefault="0072568B" w:rsidP="00CA012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</w:p>
    <w:p w:rsidR="00A23D78" w:rsidRDefault="0072568B" w:rsidP="00504375">
      <w:pPr>
        <w:pStyle w:val="ConsPlusNormal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>
        <w:t xml:space="preserve">Изложить преамбулу </w:t>
      </w:r>
      <w:r w:rsidR="00141B29">
        <w:t>в следующей редакции:</w:t>
      </w:r>
    </w:p>
    <w:p w:rsidR="00141B29" w:rsidRDefault="00141B29" w:rsidP="00504375">
      <w:pPr>
        <w:pStyle w:val="ConsPlusNormal"/>
        <w:tabs>
          <w:tab w:val="left" w:pos="1134"/>
        </w:tabs>
        <w:ind w:firstLine="567"/>
        <w:jc w:val="both"/>
      </w:pPr>
      <w:r>
        <w:t xml:space="preserve">«В целях </w:t>
      </w:r>
      <w:proofErr w:type="gramStart"/>
      <w:r w:rsidRPr="00141B29">
        <w:t xml:space="preserve">реализации </w:t>
      </w:r>
      <w:hyperlink r:id="rId8" w:history="1">
        <w:r w:rsidRPr="00141B29">
          <w:t>постановления</w:t>
        </w:r>
      </w:hyperlink>
      <w:r>
        <w:t xml:space="preserve"> Кабинета Министров Республики</w:t>
      </w:r>
      <w:proofErr w:type="gramEnd"/>
      <w:r>
        <w:t xml:space="preserve"> Адыгея от 17 сентября 2014 года № 227 «</w:t>
      </w:r>
      <w:r w:rsidRPr="00141B29">
        <w:t>О порядке предоставления субсидий государственным бюджетным и автономным учреждениям Республики Адыгея»</w:t>
      </w:r>
      <w:r>
        <w:t xml:space="preserve"> приказываю</w:t>
      </w:r>
      <w:proofErr w:type="gramStart"/>
      <w:r>
        <w:t>:»</w:t>
      </w:r>
      <w:proofErr w:type="gramEnd"/>
      <w:r>
        <w:t xml:space="preserve">; </w:t>
      </w:r>
    </w:p>
    <w:p w:rsidR="00E01E54" w:rsidRDefault="00504375" w:rsidP="00504375">
      <w:pPr>
        <w:pStyle w:val="ConsPlusNormal"/>
        <w:numPr>
          <w:ilvl w:val="1"/>
          <w:numId w:val="15"/>
        </w:numPr>
        <w:tabs>
          <w:tab w:val="left" w:pos="1134"/>
        </w:tabs>
        <w:ind w:left="0" w:firstLine="567"/>
        <w:jc w:val="both"/>
      </w:pPr>
      <w:r>
        <w:t>Наименование графы 3 пункта 3</w:t>
      </w:r>
      <w:r w:rsidR="00850F09">
        <w:t xml:space="preserve"> примерной</w:t>
      </w:r>
      <w:r>
        <w:t xml:space="preserve"> формы соглашения</w:t>
      </w:r>
      <w:r w:rsidRPr="00E01E54">
        <w:rPr>
          <w:sz w:val="24"/>
          <w:szCs w:val="24"/>
        </w:rPr>
        <w:t xml:space="preserve"> </w:t>
      </w:r>
      <w:r w:rsidRPr="00E01E54">
        <w:rPr>
          <w:szCs w:val="24"/>
        </w:rPr>
        <w:t xml:space="preserve">о порядке и условиях предоставления субсидии на иные цели </w:t>
      </w:r>
      <w:r w:rsidRPr="00504375">
        <w:t>бюджетным и автономным учреждениям Республики Адыгея дополнить</w:t>
      </w:r>
      <w:r>
        <w:t xml:space="preserve"> словами</w:t>
      </w:r>
    </w:p>
    <w:p w:rsidR="009F58FB" w:rsidRPr="00504375" w:rsidRDefault="00504375" w:rsidP="00E01E54">
      <w:pPr>
        <w:pStyle w:val="ConsPlusNormal"/>
        <w:tabs>
          <w:tab w:val="left" w:pos="1134"/>
        </w:tabs>
        <w:ind w:left="567"/>
        <w:jc w:val="both"/>
      </w:pPr>
      <w:r w:rsidRPr="00504375">
        <w:t>«,</w:t>
      </w:r>
      <w:r w:rsidR="00E01E54">
        <w:t xml:space="preserve"> </w:t>
      </w:r>
      <w:r w:rsidR="00E01E54" w:rsidRPr="00504375">
        <w:t>код аналитического учета (КОСГУ)</w:t>
      </w:r>
      <w:r w:rsidR="00E01E54">
        <w:t>,</w:t>
      </w:r>
      <w:r w:rsidRPr="00504375">
        <w:t xml:space="preserve"> аналитический код для учета операций с целевой субсидией</w:t>
      </w:r>
      <w:r>
        <w:t>»</w:t>
      </w:r>
      <w:r w:rsidRPr="00504375">
        <w:t>;</w:t>
      </w:r>
    </w:p>
    <w:p w:rsidR="00850F09" w:rsidRPr="00B21E5E" w:rsidRDefault="00850F09" w:rsidP="00504375">
      <w:pPr>
        <w:pStyle w:val="a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E5E">
        <w:rPr>
          <w:sz w:val="28"/>
          <w:szCs w:val="28"/>
        </w:rPr>
        <w:t xml:space="preserve">Настоящий приказ </w:t>
      </w:r>
      <w:proofErr w:type="gramStart"/>
      <w:r w:rsidRPr="00B21E5E">
        <w:rPr>
          <w:sz w:val="28"/>
          <w:szCs w:val="28"/>
        </w:rPr>
        <w:t>вступает в силу со дня его подписания и распространяется</w:t>
      </w:r>
      <w:proofErr w:type="gramEnd"/>
      <w:r w:rsidRPr="00B21E5E">
        <w:rPr>
          <w:sz w:val="28"/>
          <w:szCs w:val="28"/>
        </w:rPr>
        <w:t xml:space="preserve"> на правоотношения, возникшие с 1 января 2016 года.</w:t>
      </w:r>
    </w:p>
    <w:p w:rsidR="009F58FB" w:rsidRDefault="009F58FB" w:rsidP="009F58FB">
      <w:pPr>
        <w:pStyle w:val="ConsPlusNormal"/>
        <w:ind w:left="1080"/>
        <w:jc w:val="both"/>
      </w:pPr>
    </w:p>
    <w:p w:rsidR="00504375" w:rsidRPr="009F58FB" w:rsidRDefault="00504375" w:rsidP="009F58FB">
      <w:pPr>
        <w:pStyle w:val="ConsPlusNormal"/>
        <w:ind w:left="1080"/>
        <w:jc w:val="both"/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38115D">
        <w:t>З.</w:t>
      </w:r>
      <w:r>
        <w:t xml:space="preserve"> </w:t>
      </w:r>
      <w:proofErr w:type="spellStart"/>
      <w:r>
        <w:t>Долев</w:t>
      </w:r>
      <w:proofErr w:type="spellEnd"/>
    </w:p>
    <w:p w:rsidR="00255331" w:rsidRDefault="00255331" w:rsidP="00255331"/>
    <w:sectPr w:rsidR="00255331" w:rsidSect="0023165F"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A4" w:rsidRDefault="006857A4">
      <w:r>
        <w:separator/>
      </w:r>
    </w:p>
  </w:endnote>
  <w:endnote w:type="continuationSeparator" w:id="0">
    <w:p w:rsidR="006857A4" w:rsidRDefault="0068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0257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025751">
    <w:pPr>
      <w:pStyle w:val="a5"/>
      <w:jc w:val="right"/>
    </w:pPr>
    <w:fldSimple w:instr=" PAGE   \* MERGEFORMAT ">
      <w:r w:rsidR="00E01E54">
        <w:rPr>
          <w:noProof/>
        </w:rPr>
        <w:t>2</w:t>
      </w:r>
    </w:fldSimple>
  </w:p>
  <w:p w:rsidR="0023165F" w:rsidRDefault="00231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5F" w:rsidRDefault="0023165F">
    <w:pPr>
      <w:pStyle w:val="a5"/>
      <w:jc w:val="right"/>
    </w:pPr>
  </w:p>
  <w:p w:rsidR="0023759F" w:rsidRDefault="0023759F">
    <w:pPr>
      <w:pStyle w:val="a5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A4" w:rsidRDefault="006857A4">
      <w:r>
        <w:separator/>
      </w:r>
    </w:p>
  </w:footnote>
  <w:footnote w:type="continuationSeparator" w:id="0">
    <w:p w:rsidR="006857A4" w:rsidRDefault="00685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0EB5460"/>
    <w:multiLevelType w:val="hybridMultilevel"/>
    <w:tmpl w:val="B38237E4"/>
    <w:lvl w:ilvl="0" w:tplc="17B49A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4295508"/>
    <w:multiLevelType w:val="hybridMultilevel"/>
    <w:tmpl w:val="C1A2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E3111D1"/>
    <w:multiLevelType w:val="hybridMultilevel"/>
    <w:tmpl w:val="BB88F780"/>
    <w:lvl w:ilvl="0" w:tplc="C0784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A560B1C"/>
    <w:multiLevelType w:val="hybridMultilevel"/>
    <w:tmpl w:val="0652CBFE"/>
    <w:lvl w:ilvl="0" w:tplc="0C22C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770E63"/>
    <w:multiLevelType w:val="multilevel"/>
    <w:tmpl w:val="54AC9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5B83DCD"/>
    <w:multiLevelType w:val="multilevel"/>
    <w:tmpl w:val="43C65E0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1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A31652"/>
    <w:multiLevelType w:val="multilevel"/>
    <w:tmpl w:val="A40CF8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4EF563E0"/>
    <w:multiLevelType w:val="hybridMultilevel"/>
    <w:tmpl w:val="B3E62A4C"/>
    <w:lvl w:ilvl="0" w:tplc="6FA2082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ED505F"/>
    <w:multiLevelType w:val="hybridMultilevel"/>
    <w:tmpl w:val="BD50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B5152"/>
    <w:multiLevelType w:val="hybridMultilevel"/>
    <w:tmpl w:val="1A129F00"/>
    <w:lvl w:ilvl="0" w:tplc="BEC0544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544BCD"/>
    <w:multiLevelType w:val="hybridMultilevel"/>
    <w:tmpl w:val="445AAA66"/>
    <w:lvl w:ilvl="0" w:tplc="92460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383E02"/>
    <w:multiLevelType w:val="hybridMultilevel"/>
    <w:tmpl w:val="22F4515A"/>
    <w:lvl w:ilvl="0" w:tplc="68A63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7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5E"/>
    <w:rsid w:val="00025751"/>
    <w:rsid w:val="00053346"/>
    <w:rsid w:val="00061CE5"/>
    <w:rsid w:val="00080255"/>
    <w:rsid w:val="0009031B"/>
    <w:rsid w:val="00090938"/>
    <w:rsid w:val="001238D0"/>
    <w:rsid w:val="0013060A"/>
    <w:rsid w:val="001307A3"/>
    <w:rsid w:val="0013262D"/>
    <w:rsid w:val="00141B29"/>
    <w:rsid w:val="001616BD"/>
    <w:rsid w:val="001B118C"/>
    <w:rsid w:val="001D0D56"/>
    <w:rsid w:val="001E776C"/>
    <w:rsid w:val="001F2665"/>
    <w:rsid w:val="0021208D"/>
    <w:rsid w:val="00230090"/>
    <w:rsid w:val="0023165F"/>
    <w:rsid w:val="0023759F"/>
    <w:rsid w:val="0025458F"/>
    <w:rsid w:val="00255331"/>
    <w:rsid w:val="00284183"/>
    <w:rsid w:val="0029395B"/>
    <w:rsid w:val="002A65FB"/>
    <w:rsid w:val="002B18AA"/>
    <w:rsid w:val="002C5EAC"/>
    <w:rsid w:val="002E3ECC"/>
    <w:rsid w:val="002E424A"/>
    <w:rsid w:val="00345264"/>
    <w:rsid w:val="00345F14"/>
    <w:rsid w:val="003532A1"/>
    <w:rsid w:val="003539C7"/>
    <w:rsid w:val="0038115D"/>
    <w:rsid w:val="00392ABD"/>
    <w:rsid w:val="003A7128"/>
    <w:rsid w:val="003C4D96"/>
    <w:rsid w:val="003D0311"/>
    <w:rsid w:val="003F3C5A"/>
    <w:rsid w:val="00410EC7"/>
    <w:rsid w:val="0042472A"/>
    <w:rsid w:val="004363BD"/>
    <w:rsid w:val="00447A96"/>
    <w:rsid w:val="00491F3C"/>
    <w:rsid w:val="004B12C2"/>
    <w:rsid w:val="004D726B"/>
    <w:rsid w:val="00504375"/>
    <w:rsid w:val="00522473"/>
    <w:rsid w:val="00550FB3"/>
    <w:rsid w:val="00573DD5"/>
    <w:rsid w:val="00581C5F"/>
    <w:rsid w:val="005A31E4"/>
    <w:rsid w:val="005E4339"/>
    <w:rsid w:val="006270AF"/>
    <w:rsid w:val="00632286"/>
    <w:rsid w:val="00657BFD"/>
    <w:rsid w:val="00675D1D"/>
    <w:rsid w:val="006857A4"/>
    <w:rsid w:val="006A21CE"/>
    <w:rsid w:val="006B2E44"/>
    <w:rsid w:val="006C599C"/>
    <w:rsid w:val="006D3C73"/>
    <w:rsid w:val="006F6780"/>
    <w:rsid w:val="006F7129"/>
    <w:rsid w:val="0072568B"/>
    <w:rsid w:val="00734F47"/>
    <w:rsid w:val="00764001"/>
    <w:rsid w:val="0079181B"/>
    <w:rsid w:val="007979CA"/>
    <w:rsid w:val="007A7E71"/>
    <w:rsid w:val="007B0407"/>
    <w:rsid w:val="007E0644"/>
    <w:rsid w:val="00827C99"/>
    <w:rsid w:val="00831F7B"/>
    <w:rsid w:val="00850F09"/>
    <w:rsid w:val="008643DF"/>
    <w:rsid w:val="00866BF7"/>
    <w:rsid w:val="00876456"/>
    <w:rsid w:val="008A4FF6"/>
    <w:rsid w:val="008B1BB6"/>
    <w:rsid w:val="008B4A6B"/>
    <w:rsid w:val="00906C11"/>
    <w:rsid w:val="009155FC"/>
    <w:rsid w:val="0094511F"/>
    <w:rsid w:val="00992329"/>
    <w:rsid w:val="0099409B"/>
    <w:rsid w:val="009F58FB"/>
    <w:rsid w:val="009F6670"/>
    <w:rsid w:val="00A23D78"/>
    <w:rsid w:val="00A24FB5"/>
    <w:rsid w:val="00A41533"/>
    <w:rsid w:val="00A53B64"/>
    <w:rsid w:val="00A66BB6"/>
    <w:rsid w:val="00A87579"/>
    <w:rsid w:val="00AA2E85"/>
    <w:rsid w:val="00AB7F77"/>
    <w:rsid w:val="00AE32A0"/>
    <w:rsid w:val="00B115C1"/>
    <w:rsid w:val="00B2679B"/>
    <w:rsid w:val="00B34627"/>
    <w:rsid w:val="00B66AA5"/>
    <w:rsid w:val="00B705B9"/>
    <w:rsid w:val="00B7525F"/>
    <w:rsid w:val="00B77743"/>
    <w:rsid w:val="00B77C74"/>
    <w:rsid w:val="00B847AE"/>
    <w:rsid w:val="00B92EE3"/>
    <w:rsid w:val="00BA7B5E"/>
    <w:rsid w:val="00BB3E81"/>
    <w:rsid w:val="00BD4C3A"/>
    <w:rsid w:val="00BE162C"/>
    <w:rsid w:val="00BF60C0"/>
    <w:rsid w:val="00C218E6"/>
    <w:rsid w:val="00C26CD2"/>
    <w:rsid w:val="00C31378"/>
    <w:rsid w:val="00C46F7F"/>
    <w:rsid w:val="00C6613B"/>
    <w:rsid w:val="00C91B65"/>
    <w:rsid w:val="00CA012B"/>
    <w:rsid w:val="00CA0700"/>
    <w:rsid w:val="00CA7EE3"/>
    <w:rsid w:val="00CB1466"/>
    <w:rsid w:val="00CB1BDB"/>
    <w:rsid w:val="00CC7A27"/>
    <w:rsid w:val="00CF211A"/>
    <w:rsid w:val="00CF49F7"/>
    <w:rsid w:val="00CF7FC5"/>
    <w:rsid w:val="00D410C3"/>
    <w:rsid w:val="00D71727"/>
    <w:rsid w:val="00D808BF"/>
    <w:rsid w:val="00D83EC3"/>
    <w:rsid w:val="00D922C5"/>
    <w:rsid w:val="00DB4227"/>
    <w:rsid w:val="00E01E54"/>
    <w:rsid w:val="00E077F8"/>
    <w:rsid w:val="00E65BA5"/>
    <w:rsid w:val="00E80801"/>
    <w:rsid w:val="00E92579"/>
    <w:rsid w:val="00E957E0"/>
    <w:rsid w:val="00EE031B"/>
    <w:rsid w:val="00F1270F"/>
    <w:rsid w:val="00F16047"/>
    <w:rsid w:val="00F65C3E"/>
    <w:rsid w:val="00F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7"/>
  </w:style>
  <w:style w:type="paragraph" w:styleId="1">
    <w:name w:val="heading 1"/>
    <w:basedOn w:val="a"/>
    <w:next w:val="a"/>
    <w:qFormat/>
    <w:rsid w:val="00AB7F7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7F77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F7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AB7F7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F77"/>
    <w:pPr>
      <w:jc w:val="both"/>
    </w:pPr>
    <w:rPr>
      <w:sz w:val="28"/>
    </w:rPr>
  </w:style>
  <w:style w:type="paragraph" w:styleId="a4">
    <w:name w:val="Body Text Indent"/>
    <w:basedOn w:val="a"/>
    <w:semiHidden/>
    <w:rsid w:val="00AB7F77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AB7F77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B7F77"/>
  </w:style>
  <w:style w:type="paragraph" w:styleId="a8">
    <w:name w:val="header"/>
    <w:basedOn w:val="a"/>
    <w:semiHidden/>
    <w:rsid w:val="00AB7F7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AB7F77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53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53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3165F"/>
  </w:style>
  <w:style w:type="paragraph" w:customStyle="1" w:styleId="ConsPlusNormal">
    <w:name w:val="ConsPlusNormal"/>
    <w:rsid w:val="008643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A23D78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F58F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E91ED173E80E5B4B52D8D12EB3BCD8826C1AAA7EB07EDD035598F41A254EAg33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pol1.MINFIN.000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DAA7-5434-494E-8001-9D8BBB00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1366</CharactersWithSpaces>
  <SharedDoc>false</SharedDoc>
  <HLinks>
    <vt:vector size="168" baseType="variant">
      <vt:variant>
        <vt:i4>5570567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5570567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consultantplus://offline/ref=A94C490BBCA4EC7C53C3C9D97B87753873AB5751E4A0187F2CB7530F64AFACFD30C9633852B97A9757E908QAI9N</vt:lpwstr>
      </vt:variant>
      <vt:variant>
        <vt:lpwstr/>
      </vt:variant>
      <vt:variant>
        <vt:i4>5570652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consultantplus://offline/ref=A94C490BBCA4EC7C53C3C9D97B87753873AB5751E4A0187F2CB7530F64AFACFD30C9633852B97A9757E909QAICN</vt:lpwstr>
      </vt:variant>
      <vt:variant>
        <vt:lpwstr/>
      </vt:variant>
      <vt:variant>
        <vt:i4>5570653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consultantplus://offline/ref=A94C490BBCA4EC7C53C3C9D97B87753873AB5751E4A0187F2CB7530F64AFACFD30C9633852B97A9757E90BQAI9N</vt:lpwstr>
      </vt:variant>
      <vt:variant>
        <vt:lpwstr/>
      </vt:variant>
      <vt:variant>
        <vt:i4>5570560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consultantplus://offline/ref=A94C490BBCA4EC7C53C3C9D97B87753873AB5751E4A0187F2CB7530F64AFACFD30C9633852B97A9757E90EQAICN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consultantplus://offline/ref=A94C490BBCA4EC7C53C3D7D46DEB2B3275A00C5CE2A0112B71E8085233A6A6AA77863A7A16B47B96Q5I2N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consultantplus://offline/ref=A94C490BBCA4EC7C53C3D7D46DEB2B3275A10C5AEFA9112B71E8085233A6A6AA77863A7817BDQ7I8N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consultantplus://offline/ref=A94C490BBCA4EC7C53C3D7D46DEB2B3275A10C5AEFA9112B71E8085233A6A6AA77863A7915BDQ7IDN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consultantplus://offline/ref=A94C490BBCA4EC7C53C3D7D46DEB2B3275A10C5AEFA9112B71E8085233A6A6AA77863A7817B3Q7IFN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consultantplus://offline/ref=A94C490BBCA4EC7C53C3D7D46DEB2B3275A10C5AEFA9112B71E8085233A6A6AA77863A7817B2Q7IFN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budpol1</dc:creator>
  <cp:lastModifiedBy>udychak</cp:lastModifiedBy>
  <cp:revision>3</cp:revision>
  <cp:lastPrinted>2016-01-22T11:18:00Z</cp:lastPrinted>
  <dcterms:created xsi:type="dcterms:W3CDTF">2016-01-22T13:37:00Z</dcterms:created>
  <dcterms:modified xsi:type="dcterms:W3CDTF">2016-01-22T13:38:00Z</dcterms:modified>
</cp:coreProperties>
</file>