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5623C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112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Pr="003A4634" w:rsidRDefault="0023759F" w:rsidP="003A4634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D432A0" w:rsidRDefault="00D432A0">
      <w:pPr>
        <w:rPr>
          <w:sz w:val="22"/>
        </w:rPr>
      </w:pPr>
    </w:p>
    <w:p w:rsidR="0023759F" w:rsidRPr="00F65C3E" w:rsidRDefault="00F6161A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</w:t>
      </w:r>
      <w:r w:rsidR="00F363A5">
        <w:rPr>
          <w:sz w:val="22"/>
        </w:rPr>
        <w:t xml:space="preserve"> </w:t>
      </w:r>
      <w:r w:rsidR="006008C8">
        <w:rPr>
          <w:sz w:val="22"/>
        </w:rPr>
        <w:t>______________</w:t>
      </w:r>
      <w:r w:rsidR="006C1348">
        <w:rPr>
          <w:sz w:val="22"/>
        </w:rPr>
        <w:t xml:space="preserve">                                                                               </w:t>
      </w:r>
      <w:r w:rsidR="00F363A5">
        <w:rPr>
          <w:sz w:val="22"/>
        </w:rPr>
        <w:t xml:space="preserve">                          </w:t>
      </w:r>
      <w:r w:rsidR="006C1348">
        <w:rPr>
          <w:sz w:val="22"/>
        </w:rPr>
        <w:t xml:space="preserve">   </w:t>
      </w:r>
      <w:r w:rsidR="0023759F">
        <w:rPr>
          <w:sz w:val="22"/>
        </w:rPr>
        <w:t>№</w:t>
      </w:r>
      <w:r w:rsidR="00F363A5">
        <w:rPr>
          <w:sz w:val="22"/>
        </w:rPr>
        <w:t xml:space="preserve">  </w:t>
      </w:r>
      <w:r w:rsidR="006008C8">
        <w:rPr>
          <w:sz w:val="22"/>
        </w:rPr>
        <w:t>___________</w:t>
      </w:r>
    </w:p>
    <w:p w:rsidR="0023759F" w:rsidRDefault="004A65E1">
      <w:pPr>
        <w:rPr>
          <w:sz w:val="22"/>
        </w:rPr>
      </w:pPr>
      <w:r>
        <w:rPr>
          <w:sz w:val="22"/>
        </w:rPr>
        <w:t xml:space="preserve">                       </w:t>
      </w: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6B29AE" w:rsidRDefault="006B29AE">
      <w:pPr>
        <w:jc w:val="both"/>
        <w:rPr>
          <w:sz w:val="28"/>
        </w:rPr>
      </w:pPr>
    </w:p>
    <w:p w:rsidR="009A2453" w:rsidRDefault="009A2453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>О внесении изменени</w:t>
      </w:r>
      <w:r w:rsidR="0033584C">
        <w:rPr>
          <w:b/>
          <w:sz w:val="28"/>
        </w:rPr>
        <w:t>й</w:t>
      </w:r>
      <w:r w:rsidRPr="00BF7AF0">
        <w:rPr>
          <w:b/>
          <w:sz w:val="28"/>
        </w:rPr>
        <w:t xml:space="preserve"> в приказ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6B29AE" w:rsidRPr="00BF7AF0" w:rsidRDefault="006B29AE" w:rsidP="006B29AE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6B29AE" w:rsidRPr="00BF7AF0" w:rsidRDefault="006B29AE" w:rsidP="006B29AE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6B29AE" w:rsidRPr="00BF7AF0" w:rsidRDefault="006B29AE" w:rsidP="006B29AE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</w:t>
      </w:r>
      <w:proofErr w:type="gramStart"/>
      <w:r w:rsidRPr="00BF7AF0">
        <w:rPr>
          <w:b/>
          <w:sz w:val="28"/>
          <w:szCs w:val="28"/>
        </w:rPr>
        <w:t>бюджетным</w:t>
      </w:r>
      <w:proofErr w:type="gramEnd"/>
      <w:r w:rsidRPr="00BF7AF0">
        <w:rPr>
          <w:b/>
          <w:sz w:val="28"/>
          <w:szCs w:val="28"/>
        </w:rPr>
        <w:t xml:space="preserve"> и </w:t>
      </w:r>
    </w:p>
    <w:p w:rsidR="006B29AE" w:rsidRPr="00BF7AF0" w:rsidRDefault="006B29AE" w:rsidP="006B29AE">
      <w:pPr>
        <w:rPr>
          <w:b/>
          <w:sz w:val="28"/>
        </w:rPr>
      </w:pPr>
      <w:r w:rsidRPr="00BF7AF0">
        <w:rPr>
          <w:b/>
          <w:sz w:val="28"/>
          <w:szCs w:val="28"/>
        </w:rPr>
        <w:t>автономным учреждениям Республики Адыгея»</w:t>
      </w: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6B29AE">
      <w:pPr>
        <w:ind w:firstLine="709"/>
        <w:jc w:val="both"/>
        <w:rPr>
          <w:sz w:val="28"/>
        </w:rPr>
      </w:pPr>
    </w:p>
    <w:p w:rsidR="006B29AE" w:rsidRDefault="006B29AE" w:rsidP="00805B77">
      <w:pPr>
        <w:jc w:val="both"/>
        <w:rPr>
          <w:sz w:val="28"/>
        </w:rPr>
      </w:pPr>
    </w:p>
    <w:p w:rsidR="006B29AE" w:rsidRDefault="006B29AE" w:rsidP="006B29AE">
      <w:pPr>
        <w:ind w:firstLine="709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6B29AE" w:rsidRDefault="006B29AE" w:rsidP="006B29AE">
      <w:pPr>
        <w:ind w:firstLine="709"/>
        <w:jc w:val="center"/>
        <w:rPr>
          <w:sz w:val="28"/>
        </w:rPr>
      </w:pPr>
    </w:p>
    <w:p w:rsidR="00763029" w:rsidRDefault="006B29AE" w:rsidP="00B76799">
      <w:pPr>
        <w:ind w:firstLine="708"/>
        <w:jc w:val="both"/>
        <w:rPr>
          <w:sz w:val="28"/>
          <w:szCs w:val="28"/>
        </w:rPr>
      </w:pPr>
      <w:r w:rsidRPr="00BF7AF0">
        <w:rPr>
          <w:sz w:val="28"/>
        </w:rPr>
        <w:t>Внести в приложение к приказу  Министерства финансов Республики Адыгея от 27 января 2014 года № 21-А «</w:t>
      </w:r>
      <w:r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автономным учреждениям Республики Адыгея»</w:t>
      </w:r>
      <w:r>
        <w:rPr>
          <w:sz w:val="28"/>
          <w:szCs w:val="28"/>
        </w:rPr>
        <w:t xml:space="preserve"> </w:t>
      </w:r>
      <w:r w:rsidR="0033584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</w:t>
      </w:r>
      <w:r w:rsidR="0033584C">
        <w:rPr>
          <w:sz w:val="28"/>
          <w:szCs w:val="28"/>
        </w:rPr>
        <w:t>зменения:</w:t>
      </w:r>
    </w:p>
    <w:p w:rsidR="0033584C" w:rsidRDefault="006008C8" w:rsidP="00763029">
      <w:pPr>
        <w:pStyle w:val="ac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</w:t>
      </w:r>
      <w:r w:rsidR="00910DE0">
        <w:rPr>
          <w:sz w:val="28"/>
          <w:szCs w:val="28"/>
        </w:rPr>
        <w:t>строки</w:t>
      </w:r>
    </w:p>
    <w:p w:rsidR="006008C8" w:rsidRDefault="006008C8" w:rsidP="006008C8">
      <w:pPr>
        <w:pStyle w:val="ac"/>
        <w:ind w:left="106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6008C8" w:rsidRPr="006008C8" w:rsidTr="006008C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6008C8">
              <w:rPr>
                <w:sz w:val="26"/>
                <w:szCs w:val="26"/>
              </w:rPr>
              <w:t>Реализация мероприятий по подпрограмме «Патриотическое воспитание жителей Республики Адыгея» государственной программы  Республики Адыгея  «Укрепление межнациональных  отношений и патриотическое воспитание»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pStyle w:val="a3"/>
              <w:jc w:val="center"/>
              <w:rPr>
                <w:sz w:val="26"/>
                <w:szCs w:val="26"/>
              </w:rPr>
            </w:pPr>
            <w:r w:rsidRPr="006008C8">
              <w:rPr>
                <w:szCs w:val="28"/>
              </w:rPr>
              <w:t>5Ю1000</w:t>
            </w:r>
          </w:p>
        </w:tc>
      </w:tr>
      <w:tr w:rsidR="006008C8" w:rsidRPr="006008C8" w:rsidTr="006008C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jc w:val="both"/>
              <w:rPr>
                <w:color w:val="000000"/>
                <w:sz w:val="26"/>
                <w:szCs w:val="26"/>
              </w:rPr>
            </w:pPr>
            <w:r w:rsidRPr="006008C8">
              <w:rPr>
                <w:color w:val="000000"/>
                <w:sz w:val="26"/>
                <w:szCs w:val="26"/>
              </w:rPr>
              <w:t>Подпрограмма «Укрепление единства многонационального народа Республики Адыгея и этнокультурное развитие народов Республики Адыгея»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jc w:val="center"/>
              <w:rPr>
                <w:color w:val="000000"/>
                <w:sz w:val="26"/>
                <w:szCs w:val="26"/>
              </w:rPr>
            </w:pPr>
            <w:r w:rsidRPr="006008C8">
              <w:rPr>
                <w:color w:val="000000"/>
                <w:sz w:val="26"/>
                <w:szCs w:val="26"/>
              </w:rPr>
              <w:t>5Ю2000</w:t>
            </w:r>
          </w:p>
        </w:tc>
      </w:tr>
      <w:tr w:rsidR="006008C8" w:rsidRPr="006008C8" w:rsidTr="006008C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jc w:val="both"/>
              <w:rPr>
                <w:color w:val="000000"/>
                <w:sz w:val="26"/>
                <w:szCs w:val="26"/>
              </w:rPr>
            </w:pPr>
            <w:r w:rsidRPr="006008C8">
              <w:rPr>
                <w:color w:val="000000"/>
                <w:sz w:val="26"/>
                <w:szCs w:val="26"/>
              </w:rPr>
              <w:t xml:space="preserve">Подпрограмма «Поддержка и развитие средств массовой информации и книгоиздания, обеспечение информирования населения Республики Адыгея о деятельности Главы Республики Адыгея, Кабинета Министров Республики Адыгея, Государственного </w:t>
            </w:r>
            <w:proofErr w:type="spellStart"/>
            <w:r w:rsidRPr="006008C8">
              <w:rPr>
                <w:color w:val="000000"/>
                <w:sz w:val="26"/>
                <w:szCs w:val="26"/>
              </w:rPr>
              <w:t>Совета-Хасэ</w:t>
            </w:r>
            <w:proofErr w:type="spellEnd"/>
            <w:r w:rsidRPr="006008C8">
              <w:rPr>
                <w:color w:val="000000"/>
                <w:sz w:val="26"/>
                <w:szCs w:val="26"/>
              </w:rPr>
              <w:t xml:space="preserve"> Республики Адыгея»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jc w:val="center"/>
              <w:rPr>
                <w:color w:val="000000"/>
                <w:sz w:val="26"/>
                <w:szCs w:val="26"/>
              </w:rPr>
            </w:pPr>
            <w:r w:rsidRPr="006008C8">
              <w:rPr>
                <w:color w:val="000000"/>
                <w:sz w:val="26"/>
                <w:szCs w:val="26"/>
              </w:rPr>
              <w:t>5Ю3000</w:t>
            </w:r>
          </w:p>
          <w:p w:rsidR="006008C8" w:rsidRPr="006008C8" w:rsidRDefault="006008C8" w:rsidP="00055C8A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6008C8" w:rsidRPr="006008C8" w:rsidTr="006008C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jc w:val="both"/>
              <w:rPr>
                <w:color w:val="000000"/>
                <w:sz w:val="26"/>
                <w:szCs w:val="26"/>
              </w:rPr>
            </w:pPr>
            <w:r w:rsidRPr="006008C8">
              <w:rPr>
                <w:color w:val="000000"/>
                <w:sz w:val="26"/>
                <w:szCs w:val="26"/>
              </w:rPr>
              <w:lastRenderedPageBreak/>
              <w:t>Информационное обеспечение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jc w:val="center"/>
              <w:rPr>
                <w:color w:val="000000"/>
                <w:sz w:val="26"/>
                <w:szCs w:val="26"/>
              </w:rPr>
            </w:pPr>
            <w:r w:rsidRPr="006008C8">
              <w:rPr>
                <w:color w:val="000000"/>
                <w:sz w:val="26"/>
                <w:szCs w:val="26"/>
              </w:rPr>
              <w:t>5Ю3020</w:t>
            </w:r>
          </w:p>
        </w:tc>
      </w:tr>
      <w:tr w:rsidR="006008C8" w:rsidRPr="006008C8" w:rsidTr="006008C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C8" w:rsidRPr="006008C8" w:rsidRDefault="006008C8" w:rsidP="00055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8C8">
              <w:rPr>
                <w:sz w:val="26"/>
                <w:szCs w:val="26"/>
              </w:rPr>
              <w:t>Укрепление материально-технической базы государственных бюджетных учреждений подведомственных Комитету Республики Адыгея по делам национальностей, связям с соотечественниками и средствам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jc w:val="center"/>
              <w:rPr>
                <w:sz w:val="26"/>
                <w:szCs w:val="26"/>
              </w:rPr>
            </w:pPr>
            <w:r w:rsidRPr="006008C8">
              <w:rPr>
                <w:sz w:val="26"/>
                <w:szCs w:val="26"/>
              </w:rPr>
              <w:t>5Ю3040</w:t>
            </w:r>
          </w:p>
        </w:tc>
      </w:tr>
      <w:tr w:rsidR="006008C8" w:rsidRPr="006008C8" w:rsidTr="006008C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C8" w:rsidRPr="006008C8" w:rsidRDefault="006008C8" w:rsidP="00055C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008C8">
              <w:rPr>
                <w:sz w:val="26"/>
                <w:szCs w:val="26"/>
              </w:rPr>
              <w:t>Подпрограмма «Развитие и укрепление связей с соотечественниками за рубежом, содействие в социально-культурной адаптации репатриантов»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jc w:val="center"/>
              <w:rPr>
                <w:color w:val="000000"/>
                <w:sz w:val="26"/>
                <w:szCs w:val="26"/>
              </w:rPr>
            </w:pPr>
            <w:r w:rsidRPr="006008C8">
              <w:rPr>
                <w:sz w:val="26"/>
                <w:szCs w:val="26"/>
              </w:rPr>
              <w:t>5Ю4000</w:t>
            </w:r>
            <w:r>
              <w:rPr>
                <w:sz w:val="26"/>
                <w:szCs w:val="26"/>
              </w:rPr>
              <w:t>»;</w:t>
            </w:r>
          </w:p>
        </w:tc>
      </w:tr>
    </w:tbl>
    <w:p w:rsidR="00905308" w:rsidRDefault="00905308" w:rsidP="00187382">
      <w:pPr>
        <w:jc w:val="both"/>
        <w:rPr>
          <w:sz w:val="28"/>
        </w:rPr>
      </w:pPr>
    </w:p>
    <w:p w:rsidR="00905308" w:rsidRDefault="005A204A" w:rsidP="005A204A">
      <w:pPr>
        <w:pStyle w:val="ac"/>
        <w:numPr>
          <w:ilvl w:val="0"/>
          <w:numId w:val="10"/>
        </w:numPr>
        <w:jc w:val="both"/>
        <w:rPr>
          <w:sz w:val="28"/>
        </w:rPr>
      </w:pPr>
      <w:r>
        <w:rPr>
          <w:sz w:val="28"/>
        </w:rPr>
        <w:t>после строки</w:t>
      </w:r>
    </w:p>
    <w:p w:rsidR="00401FE3" w:rsidRPr="005A204A" w:rsidRDefault="00401FE3" w:rsidP="00401FE3">
      <w:pPr>
        <w:pStyle w:val="ac"/>
        <w:ind w:left="106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6008C8" w:rsidTr="00495670">
        <w:trPr>
          <w:trHeight w:val="258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380FFE" w:rsidRDefault="006008C8" w:rsidP="00055C8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380FFE">
              <w:rPr>
                <w:sz w:val="26"/>
                <w:szCs w:val="26"/>
              </w:rP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380FFE" w:rsidRDefault="006008C8" w:rsidP="00055C8A">
            <w:pPr>
              <w:pStyle w:val="a3"/>
              <w:jc w:val="center"/>
              <w:rPr>
                <w:szCs w:val="28"/>
              </w:rPr>
            </w:pPr>
            <w:r w:rsidRPr="00380FFE">
              <w:rPr>
                <w:szCs w:val="28"/>
              </w:rPr>
              <w:t>5Л4010</w:t>
            </w:r>
            <w:r>
              <w:rPr>
                <w:szCs w:val="28"/>
              </w:rPr>
              <w:t>»</w:t>
            </w:r>
          </w:p>
        </w:tc>
      </w:tr>
    </w:tbl>
    <w:p w:rsidR="003A5176" w:rsidRDefault="003A5176">
      <w:pPr>
        <w:ind w:firstLine="709"/>
        <w:jc w:val="both"/>
        <w:rPr>
          <w:sz w:val="28"/>
        </w:rPr>
      </w:pPr>
    </w:p>
    <w:p w:rsidR="005A204A" w:rsidRDefault="005A204A">
      <w:pPr>
        <w:ind w:firstLine="709"/>
        <w:jc w:val="both"/>
        <w:rPr>
          <w:sz w:val="28"/>
        </w:rPr>
      </w:pPr>
      <w:r>
        <w:rPr>
          <w:sz w:val="28"/>
        </w:rPr>
        <w:t>дополнить строк</w:t>
      </w:r>
      <w:r w:rsidR="006008C8">
        <w:rPr>
          <w:sz w:val="28"/>
        </w:rPr>
        <w:t>ами</w:t>
      </w:r>
    </w:p>
    <w:p w:rsidR="006008C8" w:rsidRDefault="006008C8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1701"/>
      </w:tblGrid>
      <w:tr w:rsidR="006008C8" w:rsidRPr="009E4337" w:rsidTr="006008C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Pr="006008C8">
              <w:rPr>
                <w:color w:val="000000"/>
                <w:sz w:val="26"/>
                <w:szCs w:val="26"/>
              </w:rPr>
              <w:t>Формирование толерантного сознания молодежи, противодействие проявлениям ксенофобии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pStyle w:val="a3"/>
              <w:jc w:val="center"/>
              <w:rPr>
                <w:szCs w:val="28"/>
              </w:rPr>
            </w:pPr>
            <w:r w:rsidRPr="006008C8">
              <w:rPr>
                <w:color w:val="000000"/>
                <w:sz w:val="26"/>
                <w:szCs w:val="26"/>
              </w:rPr>
              <w:t xml:space="preserve">5Ю1010 </w:t>
            </w:r>
          </w:p>
        </w:tc>
      </w:tr>
      <w:tr w:rsidR="006008C8" w:rsidRPr="009E4337" w:rsidTr="006008C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jc w:val="both"/>
              <w:rPr>
                <w:color w:val="000000"/>
                <w:sz w:val="26"/>
                <w:szCs w:val="26"/>
              </w:rPr>
            </w:pPr>
            <w:r w:rsidRPr="006008C8">
              <w:rPr>
                <w:sz w:val="26"/>
                <w:szCs w:val="26"/>
              </w:rPr>
              <w:t>Сохранение и развитие культуры народов, проживающих на территории Республики Адыгея</w:t>
            </w:r>
            <w:r w:rsidR="008A7AD2">
              <w:rPr>
                <w:sz w:val="26"/>
                <w:szCs w:val="26"/>
              </w:rPr>
              <w:t>,</w:t>
            </w:r>
            <w:r w:rsidRPr="006008C8">
              <w:rPr>
                <w:sz w:val="26"/>
                <w:szCs w:val="26"/>
              </w:rPr>
              <w:t xml:space="preserve"> и организация взаимодействия с национальными общественными объединениями, ориентированными на поддержание межэтнической стабильности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6008C8">
              <w:rPr>
                <w:color w:val="000000"/>
                <w:sz w:val="26"/>
                <w:szCs w:val="26"/>
              </w:rPr>
              <w:t>5Ю1020</w:t>
            </w:r>
          </w:p>
        </w:tc>
      </w:tr>
      <w:tr w:rsidR="006008C8" w:rsidRPr="009E4337" w:rsidTr="006008C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jc w:val="both"/>
              <w:rPr>
                <w:color w:val="000000"/>
                <w:sz w:val="26"/>
                <w:szCs w:val="26"/>
              </w:rPr>
            </w:pPr>
            <w:r w:rsidRPr="006008C8">
              <w:rPr>
                <w:color w:val="000000"/>
                <w:sz w:val="26"/>
                <w:szCs w:val="26"/>
              </w:rPr>
              <w:t>Организация и проведение мероприятий, посвященных  праздничным дням и памятным датам в Республике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6008C8">
              <w:rPr>
                <w:color w:val="000000"/>
                <w:sz w:val="26"/>
                <w:szCs w:val="26"/>
              </w:rPr>
              <w:t>5Ю2010</w:t>
            </w:r>
          </w:p>
        </w:tc>
      </w:tr>
      <w:tr w:rsidR="006008C8" w:rsidRPr="009E4337" w:rsidTr="006008C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jc w:val="both"/>
              <w:rPr>
                <w:color w:val="000000"/>
                <w:sz w:val="26"/>
                <w:szCs w:val="26"/>
              </w:rPr>
            </w:pPr>
            <w:r w:rsidRPr="006008C8">
              <w:rPr>
                <w:color w:val="000000"/>
                <w:sz w:val="26"/>
                <w:szCs w:val="26"/>
              </w:rPr>
              <w:t>Содействие консолидации соотечественников в сохранении языковой  и культурной среды в диаспорах, развитие образовательных, культурных и иных связей с соотечественниками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6008C8">
              <w:rPr>
                <w:color w:val="000000"/>
                <w:sz w:val="26"/>
                <w:szCs w:val="26"/>
              </w:rPr>
              <w:t>5Ю3010</w:t>
            </w:r>
          </w:p>
        </w:tc>
      </w:tr>
      <w:tr w:rsidR="006008C8" w:rsidRPr="009E4337" w:rsidTr="006008C8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jc w:val="both"/>
              <w:rPr>
                <w:sz w:val="26"/>
                <w:szCs w:val="26"/>
              </w:rPr>
            </w:pPr>
            <w:r w:rsidRPr="006008C8">
              <w:rPr>
                <w:sz w:val="26"/>
                <w:szCs w:val="26"/>
              </w:rPr>
              <w:t>Информационное обеспечение населения Республики Адыгея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C8" w:rsidRPr="006008C8" w:rsidRDefault="006008C8" w:rsidP="00055C8A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6008C8">
              <w:rPr>
                <w:color w:val="000000"/>
                <w:sz w:val="26"/>
                <w:szCs w:val="26"/>
              </w:rPr>
              <w:t>5Ю4020</w:t>
            </w:r>
            <w:r>
              <w:rPr>
                <w:color w:val="000000"/>
                <w:sz w:val="26"/>
                <w:szCs w:val="26"/>
              </w:rPr>
              <w:t>».</w:t>
            </w:r>
          </w:p>
        </w:tc>
      </w:tr>
    </w:tbl>
    <w:p w:rsidR="006008C8" w:rsidRDefault="006008C8">
      <w:pPr>
        <w:ind w:firstLine="709"/>
        <w:jc w:val="both"/>
        <w:rPr>
          <w:sz w:val="28"/>
        </w:rPr>
      </w:pPr>
    </w:p>
    <w:p w:rsidR="006008C8" w:rsidRDefault="006008C8">
      <w:pPr>
        <w:ind w:firstLine="709"/>
        <w:jc w:val="both"/>
        <w:rPr>
          <w:sz w:val="28"/>
        </w:rPr>
      </w:pPr>
    </w:p>
    <w:p w:rsidR="005A204A" w:rsidRDefault="005A204A">
      <w:pPr>
        <w:ind w:firstLine="709"/>
        <w:jc w:val="both"/>
        <w:rPr>
          <w:sz w:val="28"/>
        </w:rPr>
      </w:pPr>
    </w:p>
    <w:p w:rsidR="0023759F" w:rsidRDefault="0023759F">
      <w:pPr>
        <w:pStyle w:val="4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</w:t>
      </w:r>
      <w:r w:rsidR="00CF60D0">
        <w:t>З.</w:t>
      </w:r>
      <w:r>
        <w:t xml:space="preserve"> </w:t>
      </w:r>
      <w:proofErr w:type="spellStart"/>
      <w:r>
        <w:t>Долев</w:t>
      </w:r>
      <w:proofErr w:type="spellEnd"/>
    </w:p>
    <w:sectPr w:rsidR="0023759F" w:rsidSect="008A7AD2">
      <w:footerReference w:type="even" r:id="rId9"/>
      <w:pgSz w:w="11907" w:h="16840" w:code="9"/>
      <w:pgMar w:top="1276" w:right="992" w:bottom="1134" w:left="1560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50F" w:rsidRDefault="007E450F">
      <w:r>
        <w:separator/>
      </w:r>
    </w:p>
  </w:endnote>
  <w:endnote w:type="continuationSeparator" w:id="0">
    <w:p w:rsidR="007E450F" w:rsidRDefault="007E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BD40A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3759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759F"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50F" w:rsidRDefault="007E450F">
      <w:r>
        <w:separator/>
      </w:r>
    </w:p>
  </w:footnote>
  <w:footnote w:type="continuationSeparator" w:id="0">
    <w:p w:rsidR="007E450F" w:rsidRDefault="007E4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55782A08"/>
    <w:multiLevelType w:val="hybridMultilevel"/>
    <w:tmpl w:val="88300CA4"/>
    <w:lvl w:ilvl="0" w:tplc="AAE242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0D0"/>
    <w:rsid w:val="00053AA0"/>
    <w:rsid w:val="00065963"/>
    <w:rsid w:val="000709B0"/>
    <w:rsid w:val="000A148C"/>
    <w:rsid w:val="000B62B9"/>
    <w:rsid w:val="000C1130"/>
    <w:rsid w:val="000C38E9"/>
    <w:rsid w:val="000D08DB"/>
    <w:rsid w:val="000D1528"/>
    <w:rsid w:val="000F5734"/>
    <w:rsid w:val="001006E7"/>
    <w:rsid w:val="00112190"/>
    <w:rsid w:val="001308BA"/>
    <w:rsid w:val="00151032"/>
    <w:rsid w:val="001526C9"/>
    <w:rsid w:val="001528A7"/>
    <w:rsid w:val="00180288"/>
    <w:rsid w:val="00185EC2"/>
    <w:rsid w:val="00187382"/>
    <w:rsid w:val="00204487"/>
    <w:rsid w:val="00221B5D"/>
    <w:rsid w:val="0023759F"/>
    <w:rsid w:val="0025458F"/>
    <w:rsid w:val="00264E97"/>
    <w:rsid w:val="00272971"/>
    <w:rsid w:val="00272C78"/>
    <w:rsid w:val="002A4873"/>
    <w:rsid w:val="002B3AAC"/>
    <w:rsid w:val="002C5FCA"/>
    <w:rsid w:val="002E424A"/>
    <w:rsid w:val="002F1D33"/>
    <w:rsid w:val="0032507B"/>
    <w:rsid w:val="0033584C"/>
    <w:rsid w:val="00372D98"/>
    <w:rsid w:val="00381B4B"/>
    <w:rsid w:val="0038736F"/>
    <w:rsid w:val="00391C75"/>
    <w:rsid w:val="003A4634"/>
    <w:rsid w:val="003A4DAD"/>
    <w:rsid w:val="003A5176"/>
    <w:rsid w:val="003A5ADD"/>
    <w:rsid w:val="003C07E0"/>
    <w:rsid w:val="003D406A"/>
    <w:rsid w:val="003D5784"/>
    <w:rsid w:val="00401FE3"/>
    <w:rsid w:val="00413450"/>
    <w:rsid w:val="004150F1"/>
    <w:rsid w:val="00431EAF"/>
    <w:rsid w:val="004406C9"/>
    <w:rsid w:val="00470DD6"/>
    <w:rsid w:val="004A65E1"/>
    <w:rsid w:val="004F0989"/>
    <w:rsid w:val="004F201C"/>
    <w:rsid w:val="004F29E2"/>
    <w:rsid w:val="00506385"/>
    <w:rsid w:val="00512B4E"/>
    <w:rsid w:val="00533636"/>
    <w:rsid w:val="005516AF"/>
    <w:rsid w:val="00573DD5"/>
    <w:rsid w:val="005A204A"/>
    <w:rsid w:val="005B3059"/>
    <w:rsid w:val="005F0A57"/>
    <w:rsid w:val="006008C8"/>
    <w:rsid w:val="00665243"/>
    <w:rsid w:val="00675D1D"/>
    <w:rsid w:val="006B29AE"/>
    <w:rsid w:val="006C1348"/>
    <w:rsid w:val="006D0677"/>
    <w:rsid w:val="006E1EC4"/>
    <w:rsid w:val="00700810"/>
    <w:rsid w:val="00737F59"/>
    <w:rsid w:val="0074328B"/>
    <w:rsid w:val="00746A82"/>
    <w:rsid w:val="00763029"/>
    <w:rsid w:val="007B21DF"/>
    <w:rsid w:val="007B233C"/>
    <w:rsid w:val="007B4B10"/>
    <w:rsid w:val="007E21B1"/>
    <w:rsid w:val="007E450F"/>
    <w:rsid w:val="007F79FA"/>
    <w:rsid w:val="00805B77"/>
    <w:rsid w:val="008071D9"/>
    <w:rsid w:val="00815F32"/>
    <w:rsid w:val="008666D0"/>
    <w:rsid w:val="008A7AD2"/>
    <w:rsid w:val="008E6824"/>
    <w:rsid w:val="00905308"/>
    <w:rsid w:val="00910DE0"/>
    <w:rsid w:val="0093505F"/>
    <w:rsid w:val="0095623C"/>
    <w:rsid w:val="009A2453"/>
    <w:rsid w:val="009D681B"/>
    <w:rsid w:val="00A31DE6"/>
    <w:rsid w:val="00A41533"/>
    <w:rsid w:val="00A46D1B"/>
    <w:rsid w:val="00A50061"/>
    <w:rsid w:val="00A51C96"/>
    <w:rsid w:val="00A61A47"/>
    <w:rsid w:val="00A6656C"/>
    <w:rsid w:val="00A665BA"/>
    <w:rsid w:val="00A71842"/>
    <w:rsid w:val="00A72A9C"/>
    <w:rsid w:val="00A81B33"/>
    <w:rsid w:val="00A85341"/>
    <w:rsid w:val="00AB1AD0"/>
    <w:rsid w:val="00AD6B9D"/>
    <w:rsid w:val="00B02537"/>
    <w:rsid w:val="00B4440D"/>
    <w:rsid w:val="00B454D1"/>
    <w:rsid w:val="00B6652D"/>
    <w:rsid w:val="00B7510C"/>
    <w:rsid w:val="00B76799"/>
    <w:rsid w:val="00BA095A"/>
    <w:rsid w:val="00BB0A4C"/>
    <w:rsid w:val="00BC7D49"/>
    <w:rsid w:val="00BD376A"/>
    <w:rsid w:val="00BD40A2"/>
    <w:rsid w:val="00BE1AA7"/>
    <w:rsid w:val="00C01BBC"/>
    <w:rsid w:val="00C27325"/>
    <w:rsid w:val="00C30AB3"/>
    <w:rsid w:val="00C31378"/>
    <w:rsid w:val="00C41D89"/>
    <w:rsid w:val="00CB0BBD"/>
    <w:rsid w:val="00CC3B9C"/>
    <w:rsid w:val="00CF101C"/>
    <w:rsid w:val="00CF2146"/>
    <w:rsid w:val="00CF60D0"/>
    <w:rsid w:val="00D1721B"/>
    <w:rsid w:val="00D432A0"/>
    <w:rsid w:val="00D71EF4"/>
    <w:rsid w:val="00D808BF"/>
    <w:rsid w:val="00D82EDC"/>
    <w:rsid w:val="00D84139"/>
    <w:rsid w:val="00D91ADC"/>
    <w:rsid w:val="00DB3493"/>
    <w:rsid w:val="00DB5B2B"/>
    <w:rsid w:val="00DF28BC"/>
    <w:rsid w:val="00E269AA"/>
    <w:rsid w:val="00E65BA5"/>
    <w:rsid w:val="00E7109D"/>
    <w:rsid w:val="00E714C2"/>
    <w:rsid w:val="00E87490"/>
    <w:rsid w:val="00ED720C"/>
    <w:rsid w:val="00EF35A0"/>
    <w:rsid w:val="00F363A5"/>
    <w:rsid w:val="00F57A0C"/>
    <w:rsid w:val="00F6161A"/>
    <w:rsid w:val="00F65C3E"/>
    <w:rsid w:val="00F803DF"/>
    <w:rsid w:val="00F90C3C"/>
    <w:rsid w:val="00F9298F"/>
    <w:rsid w:val="00FD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59"/>
  </w:style>
  <w:style w:type="paragraph" w:styleId="1">
    <w:name w:val="heading 1"/>
    <w:basedOn w:val="a"/>
    <w:next w:val="a"/>
    <w:qFormat/>
    <w:rsid w:val="00737F5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7F59"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7F59"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rsid w:val="00737F59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37F59"/>
    <w:pPr>
      <w:jc w:val="both"/>
    </w:pPr>
    <w:rPr>
      <w:sz w:val="28"/>
    </w:rPr>
  </w:style>
  <w:style w:type="paragraph" w:styleId="a5">
    <w:name w:val="Body Text Indent"/>
    <w:basedOn w:val="a"/>
    <w:semiHidden/>
    <w:rsid w:val="00737F59"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rsid w:val="00737F59"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  <w:rsid w:val="00737F59"/>
  </w:style>
  <w:style w:type="paragraph" w:styleId="a8">
    <w:name w:val="header"/>
    <w:basedOn w:val="a"/>
    <w:semiHidden/>
    <w:rsid w:val="00737F59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rsid w:val="00737F59"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B2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9A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6B29AE"/>
    <w:rPr>
      <w:sz w:val="28"/>
    </w:rPr>
  </w:style>
  <w:style w:type="paragraph" w:customStyle="1" w:styleId="ab">
    <w:name w:val="Прижатый влево"/>
    <w:basedOn w:val="a"/>
    <w:next w:val="a"/>
    <w:uiPriority w:val="99"/>
    <w:rsid w:val="006B29A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c">
    <w:name w:val="List Paragraph"/>
    <w:basedOn w:val="a"/>
    <w:uiPriority w:val="34"/>
    <w:qFormat/>
    <w:rsid w:val="0033584C"/>
    <w:pPr>
      <w:ind w:left="720"/>
      <w:contextualSpacing/>
    </w:pPr>
  </w:style>
  <w:style w:type="table" w:styleId="ad">
    <w:name w:val="Table Grid"/>
    <w:basedOn w:val="a1"/>
    <w:uiPriority w:val="59"/>
    <w:rsid w:val="00ED720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Гипертекстовая ссылка"/>
    <w:basedOn w:val="a0"/>
    <w:uiPriority w:val="99"/>
    <w:rsid w:val="00910DE0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shukova.MINFIN\Desktop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58A82-607F-47CD-A201-BC0094C55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213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Фатима Бешукова</cp:lastModifiedBy>
  <cp:revision>40</cp:revision>
  <cp:lastPrinted>2016-01-25T11:49:00Z</cp:lastPrinted>
  <dcterms:created xsi:type="dcterms:W3CDTF">2014-12-25T07:23:00Z</dcterms:created>
  <dcterms:modified xsi:type="dcterms:W3CDTF">2016-01-25T13:09:00Z</dcterms:modified>
</cp:coreProperties>
</file>