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4" w:rsidRDefault="009973E4" w:rsidP="006E6516">
      <w:pPr>
        <w:pStyle w:val="ConsPlusTitle"/>
        <w:widowControl/>
        <w:spacing w:line="276" w:lineRule="auto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Уведомление о начале процедуры формирования состава Общественного совета при Министерстве финансов Республики Адыгея</w:t>
      </w:r>
    </w:p>
    <w:p w:rsidR="009973E4" w:rsidRDefault="009973E4" w:rsidP="006E6516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9973E4" w:rsidRPr="00742AEE" w:rsidRDefault="009973E4" w:rsidP="006E6516">
      <w:pPr>
        <w:ind w:firstLine="709"/>
        <w:jc w:val="both"/>
        <w:rPr>
          <w:sz w:val="28"/>
        </w:rPr>
      </w:pPr>
      <w:r w:rsidRPr="00742AEE">
        <w:rPr>
          <w:sz w:val="28"/>
          <w:szCs w:val="28"/>
        </w:rPr>
        <w:t xml:space="preserve">Министерство финансов Республики Адыгея </w:t>
      </w:r>
      <w:r>
        <w:rPr>
          <w:sz w:val="28"/>
        </w:rPr>
        <w:t>в</w:t>
      </w:r>
      <w:r w:rsidRPr="00742AEE">
        <w:rPr>
          <w:sz w:val="28"/>
        </w:rPr>
        <w:t xml:space="preserve"> целях исполнения Указа Главы Республики Адыгея от 7 ноября 2013 года №144 «О Порядке образования общественных советов при исполнительных органах государственной власти Республики Адыгея», </w:t>
      </w:r>
      <w:r>
        <w:rPr>
          <w:sz w:val="28"/>
        </w:rPr>
        <w:t>руководствуясь Приказом Министерства финансов Республики Адыгея от 31 января 2014 года №26-А «Об общественном совете при Министерстве финансов Республики Адыгея» начинает процедуру формирования состава Общественного совета при Министерстве финансов Республики Адыгея.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Общественного совета Министерства финансов Республики Адыгея формируется из числа кандидатов, выдвинутых в члены Общественного совета 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Министерства.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письме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 (представители заинтересованных общественных объединений,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 финансов Республики Адыгея), а также об отсутствии ограничений для вхождения в состав Общественного совета.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формирования состава Общественного совета.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Членами Общественного совета не могут быть: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депутаты Государственной Думы Федерального Собрания Российской Федерации, члены Совета Федерации Федерального Собрания Российской Федерации, судьи, иные лица, замещающие государственные должности Российской Федерации, должности федеральной государственной службы, депутаты Государственного Совета - Хасэ Республики Адыгея, лица, замещающие государственные должности Республики Адыгея, должности государственной гражданской службы Республики Адыгея, а также лица, занимающие выборные муниципальные должности и муниципальные должности муниципальной службы;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лица, в отношении которых вступил в силу обвинительный приговор суда и не погашена или не снята судимость;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лица, признанные недееспособными на основании решения суда.</w:t>
      </w:r>
    </w:p>
    <w:p w:rsidR="009973E4" w:rsidRDefault="009973E4" w:rsidP="006E65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Письма о выдвижении кандидатов в состав Общественного совета  направляются в течении 2 месяцев с момента размещения настоящего уведомления в Министерство финансов Республики Адыгея по адресу г. Майкоп ул. Пионерская 199. Телефон для справок 52-17-62.</w:t>
      </w:r>
    </w:p>
    <w:p w:rsidR="009973E4" w:rsidRDefault="009973E4"/>
    <w:sectPr w:rsidR="009973E4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16"/>
    <w:rsid w:val="000233A8"/>
    <w:rsid w:val="00055EFB"/>
    <w:rsid w:val="00091EF9"/>
    <w:rsid w:val="00095271"/>
    <w:rsid w:val="000D6DF3"/>
    <w:rsid w:val="00110A81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7E2D"/>
    <w:rsid w:val="003C064B"/>
    <w:rsid w:val="003D5970"/>
    <w:rsid w:val="003E7639"/>
    <w:rsid w:val="003F3CF7"/>
    <w:rsid w:val="00416C76"/>
    <w:rsid w:val="00422411"/>
    <w:rsid w:val="00442386"/>
    <w:rsid w:val="00461DD6"/>
    <w:rsid w:val="00486C4A"/>
    <w:rsid w:val="004B4046"/>
    <w:rsid w:val="005365B4"/>
    <w:rsid w:val="0055229B"/>
    <w:rsid w:val="0057266D"/>
    <w:rsid w:val="0058598C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6516"/>
    <w:rsid w:val="006E7845"/>
    <w:rsid w:val="007027B5"/>
    <w:rsid w:val="0072132D"/>
    <w:rsid w:val="00742AEE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3E4"/>
    <w:rsid w:val="00997CB2"/>
    <w:rsid w:val="009C4962"/>
    <w:rsid w:val="00A565C2"/>
    <w:rsid w:val="00AD2230"/>
    <w:rsid w:val="00AD25F8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E1BA7"/>
    <w:rsid w:val="00EE42B3"/>
    <w:rsid w:val="00F207C5"/>
    <w:rsid w:val="00F27B11"/>
    <w:rsid w:val="00F727A3"/>
    <w:rsid w:val="00F73B39"/>
    <w:rsid w:val="00F91CAB"/>
    <w:rsid w:val="00FA08E1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1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smikova</dc:creator>
  <cp:keywords/>
  <dc:description/>
  <cp:lastModifiedBy>Емыкова</cp:lastModifiedBy>
  <cp:revision>2</cp:revision>
  <cp:lastPrinted>2014-03-04T05:21:00Z</cp:lastPrinted>
  <dcterms:created xsi:type="dcterms:W3CDTF">2014-03-04T04:58:00Z</dcterms:created>
  <dcterms:modified xsi:type="dcterms:W3CDTF">2014-03-04T05:22:00Z</dcterms:modified>
</cp:coreProperties>
</file>