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787834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C8A" w:rsidRPr="006C2741" w:rsidRDefault="00591C8A" w:rsidP="00591C8A">
      <w:pPr>
        <w:jc w:val="center"/>
        <w:rPr>
          <w:b/>
          <w:caps/>
          <w:sz w:val="28"/>
          <w:szCs w:val="28"/>
        </w:rPr>
      </w:pPr>
      <w:r w:rsidRPr="006C2741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внесении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изменений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закон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республики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адыгея</w:t>
      </w:r>
      <w:r w:rsidRPr="006C2741">
        <w:rPr>
          <w:b/>
          <w:caps/>
          <w:sz w:val="28"/>
          <w:szCs w:val="28"/>
        </w:rPr>
        <w:br/>
        <w:t>"о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республиканском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бюджете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республики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адыгея</w:t>
      </w:r>
      <w:r w:rsidRPr="006C2741">
        <w:rPr>
          <w:b/>
          <w:caps/>
          <w:sz w:val="28"/>
          <w:szCs w:val="28"/>
        </w:rPr>
        <w:br/>
        <w:t>на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2016</w:t>
      </w:r>
      <w:r>
        <w:rPr>
          <w:b/>
          <w:caps/>
          <w:sz w:val="28"/>
          <w:szCs w:val="28"/>
        </w:rPr>
        <w:t xml:space="preserve">  </w:t>
      </w:r>
      <w:r w:rsidRPr="006C2741">
        <w:rPr>
          <w:b/>
          <w:caps/>
          <w:sz w:val="28"/>
          <w:szCs w:val="28"/>
        </w:rPr>
        <w:t>год"</w:t>
      </w:r>
    </w:p>
    <w:p w:rsidR="00591C8A" w:rsidRPr="006C2741" w:rsidRDefault="00591C8A" w:rsidP="00591C8A">
      <w:pPr>
        <w:pStyle w:val="af4"/>
      </w:pPr>
    </w:p>
    <w:p w:rsidR="00591C8A" w:rsidRPr="006C2741" w:rsidRDefault="00591C8A" w:rsidP="00591C8A">
      <w:pPr>
        <w:pStyle w:val="af4"/>
      </w:pPr>
    </w:p>
    <w:p w:rsidR="00591C8A" w:rsidRPr="006C2741" w:rsidRDefault="00591C8A" w:rsidP="00591C8A">
      <w:pPr>
        <w:pStyle w:val="af5"/>
      </w:pPr>
      <w:r w:rsidRPr="006C2741">
        <w:t>Принят Государственным Советом - Хасэ Республики Адыгея</w:t>
      </w:r>
      <w:r w:rsidRPr="006C2741">
        <w:br/>
        <w:t>23 марта 2016 года</w:t>
      </w:r>
    </w:p>
    <w:p w:rsidR="00591C8A" w:rsidRPr="006C2741" w:rsidRDefault="00591C8A" w:rsidP="00591C8A">
      <w:pPr>
        <w:pStyle w:val="af4"/>
      </w:pPr>
    </w:p>
    <w:p w:rsidR="00591C8A" w:rsidRPr="006C2741" w:rsidRDefault="00591C8A" w:rsidP="00591C8A">
      <w:pPr>
        <w:pStyle w:val="af4"/>
      </w:pPr>
    </w:p>
    <w:p w:rsidR="00591C8A" w:rsidRPr="006C2741" w:rsidRDefault="00591C8A" w:rsidP="00591C8A">
      <w:pPr>
        <w:pStyle w:val="af6"/>
      </w:pPr>
      <w:r w:rsidRPr="006C2741">
        <w:rPr>
          <w:spacing w:val="-6"/>
        </w:rPr>
        <w:t>Статья 1.</w:t>
      </w:r>
      <w:r w:rsidRPr="006C2741">
        <w:rPr>
          <w:spacing w:val="-6"/>
        </w:rPr>
        <w:tab/>
      </w:r>
      <w:r w:rsidRPr="006C2741">
        <w:t>О внесении изменений в Закон Республики Адыгея "О</w:t>
      </w:r>
      <w:r>
        <w:t> </w:t>
      </w:r>
      <w:r w:rsidRPr="006C2741">
        <w:t>республиканском бюджете Республики Адыгея на 2016</w:t>
      </w:r>
      <w:r w:rsidR="004528EB">
        <w:t xml:space="preserve"> </w:t>
      </w:r>
      <w:r w:rsidRPr="006C2741">
        <w:t>год"</w:t>
      </w:r>
    </w:p>
    <w:p w:rsidR="00591C8A" w:rsidRPr="006C2741" w:rsidRDefault="00591C8A" w:rsidP="00591C8A">
      <w:pPr>
        <w:pStyle w:val="af4"/>
      </w:pPr>
      <w:r w:rsidRPr="006C2741">
        <w:t xml:space="preserve">Внести в Закон Республики Адыгея от 18 декабря 2015 года </w:t>
      </w:r>
      <w:r>
        <w:t>№ </w:t>
      </w:r>
      <w:r w:rsidRPr="006C2741">
        <w:t>482 "О</w:t>
      </w:r>
      <w:r>
        <w:t> </w:t>
      </w:r>
      <w:r w:rsidRPr="006C2741">
        <w:t>республиканском бюджете Республики Адыгея на 2016 год" (Собрание з</w:t>
      </w:r>
      <w:r w:rsidRPr="006C2741">
        <w:t>а</w:t>
      </w:r>
      <w:r w:rsidRPr="006C2741">
        <w:t xml:space="preserve">конодательства Республики Адыгея, 2015, </w:t>
      </w:r>
      <w:r>
        <w:t>№ </w:t>
      </w:r>
      <w:r w:rsidRPr="006C2741">
        <w:t>12) следующие изменения:</w:t>
      </w:r>
    </w:p>
    <w:p w:rsidR="00591C8A" w:rsidRPr="006C2741" w:rsidRDefault="00591C8A" w:rsidP="00591C8A">
      <w:pPr>
        <w:pStyle w:val="af4"/>
      </w:pPr>
      <w:r w:rsidRPr="006C2741">
        <w:t>1) в части 3 статьи 7 цифры "100000.0" заменить цифрами "83700.0";</w:t>
      </w:r>
    </w:p>
    <w:p w:rsidR="00591C8A" w:rsidRPr="006C2741" w:rsidRDefault="00591C8A" w:rsidP="00591C8A">
      <w:pPr>
        <w:pStyle w:val="af4"/>
      </w:pPr>
      <w:r w:rsidRPr="006C2741">
        <w:t xml:space="preserve">2) в приложении </w:t>
      </w:r>
      <w:r>
        <w:t>№ </w:t>
      </w:r>
      <w:r w:rsidRPr="006C2741">
        <w:t>8:</w:t>
      </w:r>
    </w:p>
    <w:p w:rsidR="00591C8A" w:rsidRPr="006C2741" w:rsidRDefault="00591C8A" w:rsidP="00591C8A">
      <w:pPr>
        <w:pStyle w:val="af4"/>
      </w:pPr>
      <w:r w:rsidRPr="006C2741">
        <w:t>а) строку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5544E5" w:rsidP="00DC01C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Общегосударственные вопросы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926895.5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заменить строкой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5544E5" w:rsidP="00DC01C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Общегосударственные вопросы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910595.5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б) строку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right"/>
              <w:rPr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Резервные фонды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100000.0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lastRenderedPageBreak/>
        <w:t>заменить строкой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right"/>
              <w:rPr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Резервные фонды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83700.0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в) строку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5544E5" w:rsidP="00DC01C8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Национальная экономика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04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1722393.0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заменить строкой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5544E5" w:rsidP="00DC01C8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Национальная экономика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04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1738693.0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г) строку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71"/>
        <w:gridCol w:w="1037"/>
        <w:gridCol w:w="1037"/>
        <w:gridCol w:w="1533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right"/>
              <w:rPr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both"/>
              <w:rPr>
                <w:bCs/>
              </w:rPr>
            </w:pPr>
            <w:r w:rsidRPr="006C2741">
              <w:rPr>
                <w:bCs/>
              </w:rPr>
              <w:t>Другие вопросы в области национальной эконом</w:t>
            </w:r>
            <w:r w:rsidRPr="006C2741">
              <w:rPr>
                <w:bCs/>
              </w:rPr>
              <w:t>и</w:t>
            </w:r>
            <w:r w:rsidRPr="006C2741">
              <w:rPr>
                <w:bCs/>
              </w:rPr>
              <w:t>ки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04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110086.8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заменить строкой</w:t>
      </w:r>
      <w:r w:rsidR="005544E5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18"/>
        <w:gridCol w:w="1024"/>
        <w:gridCol w:w="1024"/>
        <w:gridCol w:w="1512"/>
      </w:tblGrid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DC01C8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РЗ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ПР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01C8" w:rsidRPr="006C2741" w:rsidRDefault="00DC01C8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DC01C8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C01C8" w:rsidRPr="006C2741" w:rsidRDefault="00DC01C8" w:rsidP="00DC01C8">
            <w:pPr>
              <w:jc w:val="right"/>
              <w:rPr>
                <w:bCs/>
              </w:rPr>
            </w:pPr>
          </w:p>
        </w:tc>
        <w:tc>
          <w:tcPr>
            <w:tcW w:w="5618" w:type="dxa"/>
            <w:tcBorders>
              <w:left w:val="single" w:sz="4" w:space="0" w:color="auto"/>
            </w:tcBorders>
            <w:shd w:val="clear" w:color="auto" w:fill="auto"/>
          </w:tcPr>
          <w:p w:rsidR="00DC01C8" w:rsidRPr="006C2741" w:rsidRDefault="00DC01C8" w:rsidP="00591C8A">
            <w:pPr>
              <w:jc w:val="both"/>
              <w:rPr>
                <w:bCs/>
              </w:rPr>
            </w:pPr>
            <w:r w:rsidRPr="006C274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04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C01C8" w:rsidRPr="006C2741" w:rsidRDefault="00DC01C8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126386.8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 xml:space="preserve">3) в приложении </w:t>
      </w:r>
      <w:r>
        <w:t>№ </w:t>
      </w:r>
      <w:r w:rsidRPr="006C2741">
        <w:t>9</w:t>
      </w:r>
      <w:r w:rsidR="005544E5">
        <w:t xml:space="preserve"> в пункте 11</w:t>
      </w:r>
      <w:r w:rsidRPr="006C2741">
        <w:t>:</w:t>
      </w:r>
    </w:p>
    <w:p w:rsidR="00591C8A" w:rsidRPr="006C2741" w:rsidRDefault="005544E5" w:rsidP="00591C8A">
      <w:pPr>
        <w:pStyle w:val="af4"/>
      </w:pPr>
      <w:r>
        <w:t>а</w:t>
      </w:r>
      <w:r w:rsidR="00591C8A" w:rsidRPr="006C2741">
        <w:t>) строку</w:t>
      </w:r>
      <w: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4"/>
        <w:gridCol w:w="1578"/>
        <w:gridCol w:w="679"/>
        <w:gridCol w:w="1547"/>
      </w:tblGrid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AB30B7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ВР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5544E5" w:rsidP="00AB30B7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  <w:rPr>
                <w:bCs/>
              </w:rPr>
            </w:pPr>
            <w:r w:rsidRPr="006C2741">
              <w:rPr>
                <w:bCs/>
              </w:rPr>
              <w:t>Государственная программа Республики Адыгея "Развитие экономики" на 2014-2018 годы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5Д00000000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97523.1</w:t>
            </w:r>
          </w:p>
        </w:tc>
      </w:tr>
    </w:tbl>
    <w:p w:rsidR="00591C8A" w:rsidRDefault="00591C8A" w:rsidP="00591C8A">
      <w:pPr>
        <w:pStyle w:val="af4"/>
      </w:pPr>
      <w:r w:rsidRPr="006C2741">
        <w:t>заменить строкой</w:t>
      </w:r>
      <w:r w:rsidR="005544E5">
        <w:t>:</w:t>
      </w:r>
    </w:p>
    <w:p w:rsidR="008B1584" w:rsidRPr="006C2741" w:rsidRDefault="008B1584" w:rsidP="00591C8A">
      <w:pPr>
        <w:pStyle w:val="af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1"/>
        <w:gridCol w:w="1578"/>
        <w:gridCol w:w="679"/>
        <w:gridCol w:w="1550"/>
      </w:tblGrid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AB30B7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ВР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5544E5" w:rsidP="00AB30B7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  <w:rPr>
                <w:bCs/>
              </w:rPr>
            </w:pPr>
            <w:r w:rsidRPr="006C2741">
              <w:rPr>
                <w:bCs/>
              </w:rPr>
              <w:t>Государственная программа Республики Адыгея "Развитие экономики" на 2014-2018 годы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5Д00000000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113823.1</w:t>
            </w:r>
          </w:p>
        </w:tc>
      </w:tr>
    </w:tbl>
    <w:p w:rsidR="00591C8A" w:rsidRPr="006C2741" w:rsidRDefault="005544E5" w:rsidP="00591C8A">
      <w:pPr>
        <w:pStyle w:val="af4"/>
        <w:rPr>
          <w:lang w:val="en-US"/>
        </w:rPr>
      </w:pPr>
      <w:r>
        <w:t>б</w:t>
      </w:r>
      <w:r w:rsidR="00591C8A" w:rsidRPr="006C2741">
        <w:t>)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8"/>
        <w:gridCol w:w="1577"/>
        <w:gridCol w:w="683"/>
        <w:gridCol w:w="1540"/>
      </w:tblGrid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AB30B7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ЦСР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ВР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Подпрограмма "Развитие малого и среднего предпринимательства"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5Д30000000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39750.0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Стимулирова</w:t>
            </w:r>
            <w:r>
              <w:t>ние и поддержка предпринимател</w:t>
            </w:r>
            <w:r>
              <w:t>ь</w:t>
            </w:r>
            <w:r w:rsidRPr="006C2741">
              <w:t>ской активности населения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5500.0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Предоставление субсидий бюдж</w:t>
            </w:r>
            <w:r>
              <w:t>етным, автоно</w:t>
            </w:r>
            <w:r>
              <w:t>м</w:t>
            </w:r>
            <w:r w:rsidRPr="006C2741">
              <w:t>ным учрежде</w:t>
            </w:r>
            <w:r>
              <w:t>ниям и иным некоммерческим орг</w:t>
            </w:r>
            <w:r>
              <w:t>а</w:t>
            </w:r>
            <w:r w:rsidRPr="006C2741">
              <w:t>низациям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600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300.0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591C8A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800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4500.0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2"/>
        <w:gridCol w:w="1578"/>
        <w:gridCol w:w="684"/>
        <w:gridCol w:w="1544"/>
      </w:tblGrid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AB30B7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ЦСР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ВР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2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Подпрограмма "Развитие малого и среднего предпринимательства"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5Д30000000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56050.0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2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Стимулирование и поддержка предпринимател</w:t>
            </w:r>
            <w:r w:rsidRPr="006C2741">
              <w:t>ь</w:t>
            </w:r>
            <w:r w:rsidRPr="006C2741">
              <w:t>ской активности населения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13500.0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2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Предоставле</w:t>
            </w:r>
            <w:r>
              <w:t>ние субсидий бюджетным, автоно</w:t>
            </w:r>
            <w:r>
              <w:t>м</w:t>
            </w:r>
            <w:r w:rsidRPr="006C2741">
              <w:t>ным учрежде</w:t>
            </w:r>
            <w:r>
              <w:t>ниям и иным некоммерческим орг</w:t>
            </w:r>
            <w:r>
              <w:t>а</w:t>
            </w:r>
            <w:r w:rsidRPr="006C2741">
              <w:t>низациям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600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300.0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2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591C8A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5Д30100000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center"/>
            </w:pPr>
            <w:r w:rsidRPr="006C2741">
              <w:t>800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B30B7" w:rsidRPr="006C2741" w:rsidRDefault="00AB30B7" w:rsidP="00591C8A">
            <w:pPr>
              <w:jc w:val="right"/>
            </w:pPr>
            <w:r w:rsidRPr="006C2741">
              <w:t>12500.0</w:t>
            </w:r>
          </w:p>
        </w:tc>
      </w:tr>
    </w:tbl>
    <w:p w:rsidR="00591C8A" w:rsidRPr="006C2741" w:rsidRDefault="0074044F" w:rsidP="00591C8A">
      <w:pPr>
        <w:pStyle w:val="af4"/>
        <w:rPr>
          <w:lang w:val="en-US"/>
        </w:rPr>
      </w:pPr>
      <w:r>
        <w:t>в</w:t>
      </w:r>
      <w:r w:rsidR="00591C8A" w:rsidRPr="006C2741">
        <w:t>)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6"/>
        <w:gridCol w:w="1577"/>
        <w:gridCol w:w="684"/>
        <w:gridCol w:w="1541"/>
      </w:tblGrid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AB30B7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ЦСР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ВР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B30B7" w:rsidRPr="006C2741" w:rsidRDefault="00AB30B7" w:rsidP="00591C8A">
            <w:pPr>
              <w:jc w:val="center"/>
            </w:pPr>
            <w:r w:rsidRPr="006C2741">
              <w:t>Сумма на 2016 год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both"/>
            </w:pPr>
            <w:r w:rsidRPr="006C2741">
              <w:t>Содействие развитию модернизации производс</w:t>
            </w:r>
            <w:r w:rsidRPr="006C2741">
              <w:t>т</w:t>
            </w:r>
            <w:r w:rsidRPr="006C2741">
              <w:t>ва и инновационному предпринимательству</w:t>
            </w:r>
          </w:p>
        </w:tc>
        <w:tc>
          <w:tcPr>
            <w:tcW w:w="1577" w:type="dxa"/>
            <w:shd w:val="clear" w:color="auto" w:fill="auto"/>
          </w:tcPr>
          <w:p w:rsidR="00AB30B7" w:rsidRPr="006C2741" w:rsidRDefault="00AB30B7" w:rsidP="00591C8A">
            <w:pPr>
              <w:jc w:val="center"/>
            </w:pPr>
            <w:r w:rsidRPr="006C2741">
              <w:t>5Д30300000</w:t>
            </w:r>
          </w:p>
        </w:tc>
        <w:tc>
          <w:tcPr>
            <w:tcW w:w="684" w:type="dxa"/>
            <w:shd w:val="clear" w:color="auto" w:fill="auto"/>
          </w:tcPr>
          <w:p w:rsidR="00AB30B7" w:rsidRPr="006C2741" w:rsidRDefault="00AB30B7" w:rsidP="00591C8A">
            <w:pPr>
              <w:jc w:val="center"/>
            </w:pPr>
            <w:r w:rsidRPr="006C2741">
              <w:t> </w:t>
            </w:r>
          </w:p>
        </w:tc>
        <w:tc>
          <w:tcPr>
            <w:tcW w:w="1541" w:type="dxa"/>
            <w:shd w:val="clear" w:color="auto" w:fill="auto"/>
          </w:tcPr>
          <w:p w:rsidR="00AB30B7" w:rsidRPr="006C2741" w:rsidRDefault="00AB30B7" w:rsidP="00591C8A">
            <w:pPr>
              <w:jc w:val="right"/>
            </w:pPr>
            <w:r w:rsidRPr="006C2741">
              <w:t>10500.0</w:t>
            </w:r>
          </w:p>
        </w:tc>
      </w:tr>
      <w:tr w:rsidR="00AB30B7" w:rsidRPr="006C2741" w:rsidTr="00AB30B7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B30B7" w:rsidRPr="006C2741" w:rsidRDefault="00AB30B7" w:rsidP="00AB30B7">
            <w:pPr>
              <w:jc w:val="right"/>
            </w:pP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auto"/>
          </w:tcPr>
          <w:p w:rsidR="00AB30B7" w:rsidRPr="006C2741" w:rsidRDefault="00AB30B7" w:rsidP="00591C8A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577" w:type="dxa"/>
            <w:shd w:val="clear" w:color="auto" w:fill="auto"/>
          </w:tcPr>
          <w:p w:rsidR="00AB30B7" w:rsidRPr="006C2741" w:rsidRDefault="00AB30B7" w:rsidP="00591C8A">
            <w:pPr>
              <w:jc w:val="center"/>
            </w:pPr>
            <w:r w:rsidRPr="006C2741">
              <w:t>5Д30300000</w:t>
            </w:r>
          </w:p>
        </w:tc>
        <w:tc>
          <w:tcPr>
            <w:tcW w:w="684" w:type="dxa"/>
            <w:shd w:val="clear" w:color="auto" w:fill="auto"/>
          </w:tcPr>
          <w:p w:rsidR="00AB30B7" w:rsidRPr="006C2741" w:rsidRDefault="00AB30B7" w:rsidP="00591C8A">
            <w:pPr>
              <w:jc w:val="center"/>
            </w:pPr>
            <w:r w:rsidRPr="006C2741">
              <w:t>800</w:t>
            </w:r>
          </w:p>
        </w:tc>
        <w:tc>
          <w:tcPr>
            <w:tcW w:w="1541" w:type="dxa"/>
            <w:shd w:val="clear" w:color="auto" w:fill="auto"/>
          </w:tcPr>
          <w:p w:rsidR="00AB30B7" w:rsidRPr="006C2741" w:rsidRDefault="00AB30B7" w:rsidP="00591C8A">
            <w:pPr>
              <w:jc w:val="right"/>
            </w:pPr>
            <w:r w:rsidRPr="006C2741">
              <w:t>10500.0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5"/>
        <w:gridCol w:w="1578"/>
        <w:gridCol w:w="684"/>
        <w:gridCol w:w="1541"/>
      </w:tblGrid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8B1584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ЦСР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ВР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Содействие развитию модернизации производс</w:t>
            </w:r>
            <w:r w:rsidRPr="006C2741">
              <w:t>т</w:t>
            </w:r>
            <w:r w:rsidRPr="006C2741">
              <w:t>ва и инновационному предпринимательству</w:t>
            </w:r>
          </w:p>
        </w:tc>
        <w:tc>
          <w:tcPr>
            <w:tcW w:w="1578" w:type="dxa"/>
            <w:shd w:val="clear" w:color="auto" w:fill="auto"/>
          </w:tcPr>
          <w:p w:rsidR="008B1584" w:rsidRPr="006C2741" w:rsidRDefault="008B1584" w:rsidP="00591C8A">
            <w:pPr>
              <w:jc w:val="center"/>
            </w:pPr>
            <w:r w:rsidRPr="006C2741">
              <w:t>5Д30300000</w:t>
            </w:r>
          </w:p>
        </w:tc>
        <w:tc>
          <w:tcPr>
            <w:tcW w:w="684" w:type="dxa"/>
            <w:shd w:val="clear" w:color="auto" w:fill="auto"/>
          </w:tcPr>
          <w:p w:rsidR="008B1584" w:rsidRPr="006C2741" w:rsidRDefault="008B1584" w:rsidP="00591C8A">
            <w:pPr>
              <w:jc w:val="center"/>
            </w:pPr>
            <w:r w:rsidRPr="006C2741">
              <w:t> </w:t>
            </w:r>
          </w:p>
        </w:tc>
        <w:tc>
          <w:tcPr>
            <w:tcW w:w="1541" w:type="dxa"/>
            <w:shd w:val="clear" w:color="auto" w:fill="auto"/>
          </w:tcPr>
          <w:p w:rsidR="008B1584" w:rsidRPr="006C2741" w:rsidRDefault="008B1584" w:rsidP="00591C8A">
            <w:pPr>
              <w:jc w:val="right"/>
            </w:pPr>
            <w:r w:rsidRPr="006C2741">
              <w:t>7500.0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591C8A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578" w:type="dxa"/>
            <w:shd w:val="clear" w:color="auto" w:fill="auto"/>
          </w:tcPr>
          <w:p w:rsidR="008B1584" w:rsidRPr="006C2741" w:rsidRDefault="008B1584" w:rsidP="00591C8A">
            <w:pPr>
              <w:jc w:val="center"/>
            </w:pPr>
            <w:r w:rsidRPr="006C2741">
              <w:t>5Д30300000</w:t>
            </w:r>
          </w:p>
        </w:tc>
        <w:tc>
          <w:tcPr>
            <w:tcW w:w="684" w:type="dxa"/>
            <w:shd w:val="clear" w:color="auto" w:fill="auto"/>
          </w:tcPr>
          <w:p w:rsidR="008B1584" w:rsidRPr="006C2741" w:rsidRDefault="008B1584" w:rsidP="00591C8A">
            <w:pPr>
              <w:jc w:val="center"/>
            </w:pPr>
            <w:r w:rsidRPr="006C2741">
              <w:t>800</w:t>
            </w:r>
          </w:p>
        </w:tc>
        <w:tc>
          <w:tcPr>
            <w:tcW w:w="1541" w:type="dxa"/>
            <w:shd w:val="clear" w:color="auto" w:fill="auto"/>
          </w:tcPr>
          <w:p w:rsidR="008B1584" w:rsidRPr="006C2741" w:rsidRDefault="008B1584" w:rsidP="00591C8A">
            <w:pPr>
              <w:jc w:val="right"/>
            </w:pPr>
            <w:r w:rsidRPr="006C2741">
              <w:t>7500.0</w:t>
            </w:r>
          </w:p>
        </w:tc>
      </w:tr>
    </w:tbl>
    <w:p w:rsidR="00591C8A" w:rsidRPr="006C2741" w:rsidRDefault="0074044F" w:rsidP="00591C8A">
      <w:pPr>
        <w:pStyle w:val="af4"/>
        <w:rPr>
          <w:lang w:val="en-US"/>
        </w:rPr>
      </w:pPr>
      <w:r>
        <w:t>г</w:t>
      </w:r>
      <w:r w:rsidR="00591C8A" w:rsidRPr="006C2741">
        <w:t>)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40"/>
        <w:gridCol w:w="1631"/>
        <w:gridCol w:w="679"/>
        <w:gridCol w:w="1528"/>
      </w:tblGrid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8B1584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ВР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8B1584" w:rsidRDefault="008B1584" w:rsidP="00591C8A">
            <w:pPr>
              <w:jc w:val="both"/>
            </w:pPr>
            <w:r w:rsidRPr="006C2741">
              <w:t>Формирование имущества некоммерческой орга</w:t>
            </w:r>
            <w:r w:rsidR="0074044F">
              <w:t>-</w:t>
            </w:r>
          </w:p>
          <w:p w:rsidR="008B1584" w:rsidRPr="006C2741" w:rsidRDefault="008B1584" w:rsidP="008B1584">
            <w:pPr>
              <w:jc w:val="both"/>
            </w:pPr>
            <w:r w:rsidRPr="006C2741">
              <w:t>низации "Фонд поддержки предпринимательства Республики Ады</w:t>
            </w:r>
            <w:r>
              <w:t>гея" в целях обеспечения ее де</w:t>
            </w:r>
            <w:r>
              <w:t>я</w:t>
            </w:r>
            <w:r w:rsidRPr="006C2741">
              <w:t>тельности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5Д30500000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5400.0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Предоставле</w:t>
            </w:r>
            <w:r>
              <w:t>ние субсидий бюджетным, автоно</w:t>
            </w:r>
            <w:r>
              <w:t>м</w:t>
            </w:r>
            <w:r w:rsidRPr="006C2741">
              <w:t>ным учрежде</w:t>
            </w:r>
            <w:r>
              <w:t>ниям и иным некоммерческим о</w:t>
            </w:r>
            <w:r>
              <w:t>р</w:t>
            </w:r>
            <w:r>
              <w:t>га</w:t>
            </w:r>
            <w:r w:rsidRPr="006C2741">
              <w:t>низациям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5Д30500000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600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5400.0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591C8A">
            <w:pPr>
              <w:jc w:val="both"/>
            </w:pPr>
            <w:r w:rsidRPr="006C2741">
              <w:t>Создание "АгроБизнесИнкубатора"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5Д30Б00000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14750.0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Капитальные вложения в объекты государстве</w:t>
            </w:r>
            <w:r w:rsidRPr="006C2741">
              <w:t>н</w:t>
            </w:r>
            <w:r w:rsidRPr="006C2741">
              <w:t>ной собственности Республики Адыгея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5Д30БR1110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14750.0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A66084">
            <w:pPr>
              <w:jc w:val="both"/>
            </w:pPr>
            <w:r w:rsidRPr="006C274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B1584" w:rsidRPr="006C2741" w:rsidRDefault="008B1584" w:rsidP="00A66084">
            <w:pPr>
              <w:jc w:val="center"/>
            </w:pPr>
            <w:r w:rsidRPr="006C2741">
              <w:t>5Д30БR1110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A66084">
            <w:pPr>
              <w:jc w:val="center"/>
            </w:pPr>
            <w:r w:rsidRPr="006C2741">
              <w:t>400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A66084">
            <w:pPr>
              <w:jc w:val="right"/>
            </w:pPr>
            <w:r w:rsidRPr="006C2741">
              <w:t>14750.0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42"/>
        <w:gridCol w:w="1629"/>
        <w:gridCol w:w="679"/>
        <w:gridCol w:w="1528"/>
      </w:tblGrid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8B1584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ВР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B1584" w:rsidRPr="006C2741" w:rsidRDefault="008B1584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Формировани</w:t>
            </w:r>
            <w:r>
              <w:t>е имущества некоммерческой орг</w:t>
            </w:r>
            <w:r>
              <w:t>а</w:t>
            </w:r>
            <w:r w:rsidRPr="006C2741">
              <w:t>низации "Фонд поддержки предпринимательства Республики Ады</w:t>
            </w:r>
            <w:r>
              <w:t>гея" в целях обеспечения ее де</w:t>
            </w:r>
            <w:r>
              <w:t>я</w:t>
            </w:r>
            <w:r w:rsidRPr="006C2741">
              <w:t>тельности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5Д30500000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400.0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Предоставле</w:t>
            </w:r>
            <w:r>
              <w:t>ние субсидий бюджетным, автоно</w:t>
            </w:r>
            <w:r>
              <w:t>м</w:t>
            </w:r>
            <w:r w:rsidRPr="006C2741">
              <w:t>ным учрежде</w:t>
            </w:r>
            <w:r>
              <w:t>ниям и иным некоммерческим о</w:t>
            </w:r>
            <w:r>
              <w:t>р</w:t>
            </w:r>
            <w:r>
              <w:t>га</w:t>
            </w:r>
            <w:r w:rsidRPr="006C2741">
              <w:t>низациям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5Д30500000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600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400.0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584" w:rsidRPr="006C2741" w:rsidRDefault="008B1584" w:rsidP="00591C8A">
            <w:pPr>
              <w:jc w:val="both"/>
            </w:pPr>
            <w:r w:rsidRPr="006C2741">
              <w:t>Создание "АгроБизнесИнкубатора"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5Д30Б00000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31050.0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584" w:rsidRPr="006C2741" w:rsidRDefault="008B1584" w:rsidP="008B1584">
            <w:pPr>
              <w:jc w:val="both"/>
            </w:pPr>
            <w:r w:rsidRPr="006C2741">
              <w:t>Капитальные вложения в объекты государстве</w:t>
            </w:r>
            <w:r w:rsidRPr="006C2741">
              <w:t>н</w:t>
            </w:r>
            <w:r w:rsidRPr="006C2741">
              <w:t>ной собственности Республики Адыгея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5Д30БR1110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31050.0</w:t>
            </w:r>
          </w:p>
        </w:tc>
      </w:tr>
      <w:tr w:rsidR="008B1584" w:rsidRPr="006C2741" w:rsidTr="008B1584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584" w:rsidRPr="006C2741" w:rsidRDefault="008B1584" w:rsidP="008B1584">
            <w:pPr>
              <w:jc w:val="right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584" w:rsidRPr="006C2741" w:rsidRDefault="008B1584" w:rsidP="00E612CA">
            <w:pPr>
              <w:jc w:val="both"/>
            </w:pPr>
            <w:r w:rsidRPr="006C274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5Д30БR1110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center"/>
            </w:pPr>
            <w:r w:rsidRPr="006C2741">
              <w:t>400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84" w:rsidRPr="006C2741" w:rsidRDefault="008B1584" w:rsidP="00591C8A">
            <w:pPr>
              <w:jc w:val="right"/>
            </w:pPr>
            <w:r w:rsidRPr="006C2741">
              <w:t>31050.0</w:t>
            </w:r>
          </w:p>
        </w:tc>
      </w:tr>
    </w:tbl>
    <w:p w:rsidR="0074044F" w:rsidRDefault="0074044F" w:rsidP="00591C8A">
      <w:pPr>
        <w:pStyle w:val="af4"/>
      </w:pPr>
      <w:r>
        <w:t>4)</w:t>
      </w:r>
      <w:r w:rsidRPr="006C2741">
        <w:t xml:space="preserve"> в приложении </w:t>
      </w:r>
      <w:r>
        <w:t>№ 9 в пункте 19 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2"/>
        <w:gridCol w:w="1486"/>
        <w:gridCol w:w="670"/>
        <w:gridCol w:w="1540"/>
      </w:tblGrid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ЦСР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ВР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Сумма на 2016 год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  <w:r>
              <w:t>19</w:t>
            </w: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Реализация иных мероприятий в рамках непр</w:t>
            </w:r>
            <w:r w:rsidRPr="006C2741">
              <w:t>о</w:t>
            </w:r>
            <w:r w:rsidRPr="006C2741">
              <w:t>граммных расходов государственных органов Ре</w:t>
            </w:r>
            <w:r w:rsidRPr="006C2741">
              <w:t>с</w:t>
            </w:r>
            <w:r w:rsidRPr="006C2741">
              <w:t>публики Адыгея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  <w:rPr>
                <w:bCs/>
              </w:rPr>
            </w:pPr>
            <w:r w:rsidRPr="006C2741">
              <w:rPr>
                <w:bCs/>
              </w:rPr>
              <w:t>6800000000</w:t>
            </w:r>
          </w:p>
        </w:tc>
        <w:tc>
          <w:tcPr>
            <w:tcW w:w="670" w:type="dxa"/>
            <w:shd w:val="clear" w:color="auto" w:fill="auto"/>
          </w:tcPr>
          <w:p w:rsidR="0074044F" w:rsidRPr="006C2741" w:rsidRDefault="0074044F" w:rsidP="008C020F">
            <w:r w:rsidRPr="006C2741"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  <w:rPr>
                <w:bCs/>
              </w:rPr>
            </w:pPr>
            <w:r w:rsidRPr="006C2741">
              <w:rPr>
                <w:bCs/>
              </w:rPr>
              <w:t>311523.6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Резервный фонд Кабинета Министров Республики Адыгея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6800100000</w:t>
            </w:r>
          </w:p>
        </w:tc>
        <w:tc>
          <w:tcPr>
            <w:tcW w:w="670" w:type="dxa"/>
            <w:shd w:val="clear" w:color="auto" w:fill="auto"/>
          </w:tcPr>
          <w:p w:rsidR="0074044F" w:rsidRPr="006C2741" w:rsidRDefault="0074044F" w:rsidP="008C020F">
            <w:pPr>
              <w:jc w:val="center"/>
            </w:pPr>
            <w:r w:rsidRPr="006C2741"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</w:pPr>
            <w:r w:rsidRPr="006C2741">
              <w:t>100000.0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6800100000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800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</w:pPr>
            <w:r w:rsidRPr="006C2741">
              <w:t>100000.0</w:t>
            </w:r>
          </w:p>
        </w:tc>
      </w:tr>
    </w:tbl>
    <w:p w:rsidR="0074044F" w:rsidRPr="006C2741" w:rsidRDefault="0074044F" w:rsidP="0074044F">
      <w:pPr>
        <w:pStyle w:val="af4"/>
        <w:rPr>
          <w:lang w:val="en-US"/>
        </w:rPr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13"/>
        <w:gridCol w:w="1530"/>
        <w:gridCol w:w="685"/>
        <w:gridCol w:w="1550"/>
      </w:tblGrid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>
              <w:t>№</w:t>
            </w:r>
            <w:r>
              <w:br/>
            </w:r>
            <w:r w:rsidRPr="006C2741">
              <w:t>п/п</w:t>
            </w: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ЦСР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ВР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4044F" w:rsidRPr="006C2741" w:rsidRDefault="0074044F" w:rsidP="008C020F">
            <w:pPr>
              <w:jc w:val="center"/>
            </w:pPr>
            <w:r w:rsidRPr="006C2741">
              <w:t>Сумма на 2016 год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  <w:r>
              <w:t>19</w:t>
            </w: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Реализация иных мероприятий в рамках непр</w:t>
            </w:r>
            <w:r w:rsidRPr="006C2741">
              <w:t>о</w:t>
            </w:r>
            <w:r w:rsidRPr="006C2741">
              <w:t>граммных расходов государственных органов Республики Адыгея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  <w:rPr>
                <w:bCs/>
              </w:rPr>
            </w:pPr>
            <w:r w:rsidRPr="006C2741">
              <w:rPr>
                <w:bCs/>
              </w:rPr>
              <w:t>6800000000</w:t>
            </w:r>
          </w:p>
        </w:tc>
        <w:tc>
          <w:tcPr>
            <w:tcW w:w="685" w:type="dxa"/>
            <w:shd w:val="clear" w:color="auto" w:fill="auto"/>
          </w:tcPr>
          <w:p w:rsidR="0074044F" w:rsidRPr="006C2741" w:rsidRDefault="0074044F" w:rsidP="008C020F">
            <w:r w:rsidRPr="006C2741"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  <w:rPr>
                <w:bCs/>
              </w:rPr>
            </w:pPr>
            <w:r w:rsidRPr="006C2741">
              <w:rPr>
                <w:bCs/>
              </w:rPr>
              <w:t>295223.6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Резервный фонд Кабинета Министров Республики Адыгея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6800100000</w:t>
            </w:r>
          </w:p>
        </w:tc>
        <w:tc>
          <w:tcPr>
            <w:tcW w:w="685" w:type="dxa"/>
            <w:shd w:val="clear" w:color="auto" w:fill="auto"/>
          </w:tcPr>
          <w:p w:rsidR="0074044F" w:rsidRPr="006C2741" w:rsidRDefault="0074044F" w:rsidP="008C020F">
            <w:pPr>
              <w:jc w:val="center"/>
            </w:pPr>
            <w:r w:rsidRPr="006C2741"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</w:pPr>
            <w:r w:rsidRPr="006C2741">
              <w:t>83700.0</w:t>
            </w:r>
          </w:p>
        </w:tc>
      </w:tr>
      <w:tr w:rsidR="0074044F" w:rsidRPr="006C2741" w:rsidTr="008C020F">
        <w:trPr>
          <w:trHeight w:val="20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right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auto"/>
          </w:tcPr>
          <w:p w:rsidR="0074044F" w:rsidRPr="006C2741" w:rsidRDefault="0074044F" w:rsidP="008C020F">
            <w:pPr>
              <w:jc w:val="both"/>
            </w:pPr>
            <w:r w:rsidRPr="006C2741">
              <w:t>Иные бюджетные ассигнования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6800100000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center"/>
            </w:pPr>
            <w:r w:rsidRPr="006C2741">
              <w:t>800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4044F" w:rsidRPr="006C2741" w:rsidRDefault="0074044F" w:rsidP="008C020F">
            <w:pPr>
              <w:jc w:val="right"/>
            </w:pPr>
            <w:r w:rsidRPr="006C2741">
              <w:t>83700.0</w:t>
            </w:r>
          </w:p>
        </w:tc>
      </w:tr>
    </w:tbl>
    <w:p w:rsidR="00591C8A" w:rsidRPr="006C2741" w:rsidRDefault="00E612CA" w:rsidP="00591C8A">
      <w:pPr>
        <w:pStyle w:val="af4"/>
      </w:pPr>
      <w:r>
        <w:t>5</w:t>
      </w:r>
      <w:r w:rsidR="00591C8A" w:rsidRPr="006C2741">
        <w:t xml:space="preserve">) в приложении </w:t>
      </w:r>
      <w:r w:rsidR="00591C8A">
        <w:t>№ </w:t>
      </w:r>
      <w:r w:rsidR="00591C8A" w:rsidRPr="006C2741">
        <w:t>10</w:t>
      </w:r>
      <w:r w:rsidR="0074044F">
        <w:t xml:space="preserve"> в пункте 5</w:t>
      </w:r>
      <w:r w:rsidR="00591C8A" w:rsidRPr="006C2741">
        <w:t>:</w:t>
      </w:r>
    </w:p>
    <w:p w:rsidR="00591C8A" w:rsidRPr="006C2741" w:rsidRDefault="0074044F" w:rsidP="00591C8A">
      <w:pPr>
        <w:pStyle w:val="af4"/>
        <w:rPr>
          <w:lang w:val="en-US"/>
        </w:rPr>
      </w:pPr>
      <w:r>
        <w:t>а)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735"/>
        <w:gridCol w:w="1264"/>
        <w:gridCol w:w="752"/>
        <w:gridCol w:w="816"/>
        <w:gridCol w:w="1272"/>
        <w:gridCol w:w="941"/>
        <w:gridCol w:w="1327"/>
      </w:tblGrid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</w:t>
            </w:r>
            <w:r w:rsidRPr="006C2741">
              <w:rPr>
                <w:lang w:val="en-US"/>
              </w:rPr>
              <w:t xml:space="preserve"> </w:t>
            </w:r>
            <w:r w:rsidRPr="006C2741">
              <w:t>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:rsidR="00591C8A" w:rsidRPr="006C2741" w:rsidRDefault="00591C8A" w:rsidP="00591C8A">
            <w:pPr>
              <w:jc w:val="both"/>
              <w:rPr>
                <w:bCs/>
              </w:rPr>
            </w:pPr>
            <w:r w:rsidRPr="006C2741">
              <w:rPr>
                <w:bCs/>
              </w:rPr>
              <w:t>Минист</w:t>
            </w:r>
            <w:r w:rsidR="004528EB">
              <w:rPr>
                <w:bCs/>
              </w:rPr>
              <w:t>ерство финан</w:t>
            </w:r>
            <w:r w:rsidR="004528EB">
              <w:rPr>
                <w:bCs/>
              </w:rPr>
              <w:softHyphen/>
              <w:t>сов Республики Ады</w:t>
            </w:r>
            <w:r w:rsidRPr="006C2741">
              <w:rPr>
                <w:bCs/>
              </w:rPr>
              <w:t>гея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right="-81"/>
              <w:jc w:val="right"/>
              <w:rPr>
                <w:bCs/>
              </w:rPr>
            </w:pPr>
            <w:r w:rsidRPr="006C2741">
              <w:rPr>
                <w:bCs/>
              </w:rPr>
              <w:t>1302015.4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591C8A" w:rsidRPr="006C2741" w:rsidRDefault="004528EB" w:rsidP="00591C8A">
            <w:pPr>
              <w:jc w:val="both"/>
            </w:pPr>
            <w:r>
              <w:t>Общегосударствен</w:t>
            </w:r>
            <w:r w:rsidR="00591C8A" w:rsidRPr="006C2741">
              <w:t>ные вопросы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right="-81"/>
              <w:jc w:val="right"/>
            </w:pPr>
            <w:r w:rsidRPr="006C2741">
              <w:t>341772.2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2733"/>
        <w:gridCol w:w="1266"/>
        <w:gridCol w:w="752"/>
        <w:gridCol w:w="815"/>
        <w:gridCol w:w="1272"/>
        <w:gridCol w:w="941"/>
        <w:gridCol w:w="1329"/>
      </w:tblGrid>
      <w:tr w:rsidR="00591C8A" w:rsidRPr="006C2741" w:rsidTr="004528EB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591C8A" w:rsidRPr="006C2741" w:rsidRDefault="00591C8A" w:rsidP="00591C8A">
            <w:pPr>
              <w:jc w:val="both"/>
              <w:rPr>
                <w:bCs/>
              </w:rPr>
            </w:pPr>
            <w:r w:rsidRPr="006C2741">
              <w:rPr>
                <w:bCs/>
              </w:rPr>
              <w:t>Минист</w:t>
            </w:r>
            <w:r w:rsidR="004528EB">
              <w:rPr>
                <w:bCs/>
              </w:rPr>
              <w:t>ерство финан</w:t>
            </w:r>
            <w:r w:rsidR="004528EB">
              <w:rPr>
                <w:bCs/>
              </w:rPr>
              <w:softHyphen/>
              <w:t>сов Республики Ады</w:t>
            </w:r>
            <w:r w:rsidRPr="006C2741">
              <w:rPr>
                <w:bCs/>
              </w:rPr>
              <w:t>гея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808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right="-81"/>
              <w:jc w:val="center"/>
              <w:rPr>
                <w:bCs/>
              </w:rPr>
            </w:pPr>
            <w:r w:rsidRPr="006C2741">
              <w:rPr>
                <w:bCs/>
              </w:rPr>
              <w:t>1285715.4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472" w:type="dxa"/>
            <w:shd w:val="clear" w:color="auto" w:fill="auto"/>
          </w:tcPr>
          <w:p w:rsidR="00591C8A" w:rsidRPr="006C2741" w:rsidRDefault="004528EB" w:rsidP="00591C8A">
            <w:pPr>
              <w:jc w:val="both"/>
            </w:pPr>
            <w:r>
              <w:t>Общегосударствен</w:t>
            </w:r>
            <w:r w:rsidR="00591C8A" w:rsidRPr="006C2741">
              <w:t>ные вопросы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right="-81"/>
              <w:jc w:val="right"/>
            </w:pPr>
            <w:r w:rsidRPr="006C2741">
              <w:t>325472.2</w:t>
            </w:r>
          </w:p>
        </w:tc>
      </w:tr>
    </w:tbl>
    <w:p w:rsidR="00591C8A" w:rsidRPr="006C2741" w:rsidRDefault="00E612CA" w:rsidP="00591C8A">
      <w:pPr>
        <w:pStyle w:val="af4"/>
        <w:rPr>
          <w:lang w:val="en-US"/>
        </w:rPr>
      </w:pPr>
      <w:r>
        <w:t>б)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r w:rsidRPr="006C2741">
              <w:t>Резервные фонды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100000.0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Реализация иных м</w:t>
            </w:r>
            <w:r w:rsidRPr="006C2741">
              <w:t>е</w:t>
            </w:r>
            <w:r w:rsidR="004528EB">
              <w:t>роприятий в рамках непро</w:t>
            </w:r>
            <w:r w:rsidRPr="006C2741">
              <w:t>граммных ра</w:t>
            </w:r>
            <w:r w:rsidRPr="006C2741">
              <w:t>с</w:t>
            </w:r>
            <w:r w:rsidRPr="006C2741">
              <w:t>ходов Республики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100000.0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Резервный фонд К</w:t>
            </w:r>
            <w:r w:rsidRPr="006C2741">
              <w:t>а</w:t>
            </w:r>
            <w:r w:rsidR="004528EB">
              <w:t>бинета Минист</w:t>
            </w:r>
            <w:r w:rsidRPr="006C2741">
              <w:t>ров Республики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100000.0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100000.0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r w:rsidRPr="006C2741">
              <w:t>Резервные фонды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83700.0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Реализация иных м</w:t>
            </w:r>
            <w:r w:rsidRPr="006C2741">
              <w:t>е</w:t>
            </w:r>
            <w:r w:rsidR="004528EB">
              <w:t>роприятий в рамках непро</w:t>
            </w:r>
            <w:r w:rsidRPr="006C2741">
              <w:t>граммных ра</w:t>
            </w:r>
            <w:r w:rsidRPr="006C2741">
              <w:t>с</w:t>
            </w:r>
            <w:r w:rsidRPr="006C2741">
              <w:t>ходов Республики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83700.0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Резервный фонд К</w:t>
            </w:r>
            <w:r w:rsidRPr="006C2741">
              <w:t>а</w:t>
            </w:r>
            <w:r w:rsidR="004528EB">
              <w:t>бинета Минист</w:t>
            </w:r>
            <w:r w:rsidRPr="006C2741">
              <w:t>ров Республики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83700.0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116" w:right="-56"/>
              <w:jc w:val="center"/>
            </w:pPr>
            <w:r w:rsidRPr="006C2741">
              <w:t>6800100000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83700.0</w:t>
            </w:r>
          </w:p>
        </w:tc>
      </w:tr>
    </w:tbl>
    <w:p w:rsidR="00591C8A" w:rsidRPr="006C2741" w:rsidRDefault="00E612CA" w:rsidP="00591C8A">
      <w:pPr>
        <w:pStyle w:val="af4"/>
      </w:pPr>
      <w:r>
        <w:t>6</w:t>
      </w:r>
      <w:r w:rsidR="00591C8A" w:rsidRPr="006C2741">
        <w:t xml:space="preserve">) в </w:t>
      </w:r>
      <w:r>
        <w:t xml:space="preserve">приложении № 10 в </w:t>
      </w:r>
      <w:r w:rsidR="00591C8A" w:rsidRPr="006C2741">
        <w:t>пункте 19:</w:t>
      </w:r>
    </w:p>
    <w:p w:rsidR="00591C8A" w:rsidRPr="006C2741" w:rsidRDefault="00E612CA" w:rsidP="00591C8A">
      <w:pPr>
        <w:pStyle w:val="af4"/>
        <w:rPr>
          <w:lang w:val="en-US"/>
        </w:rPr>
      </w:pPr>
      <w:r>
        <w:t>а)</w:t>
      </w:r>
      <w:r w:rsidR="00591C8A" w:rsidRPr="006C2741">
        <w:t> строку</w:t>
      </w:r>
      <w: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733"/>
        <w:gridCol w:w="1266"/>
        <w:gridCol w:w="752"/>
        <w:gridCol w:w="814"/>
        <w:gridCol w:w="1272"/>
        <w:gridCol w:w="941"/>
        <w:gridCol w:w="1329"/>
      </w:tblGrid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 w:rsidRPr="006C2741"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19</w:t>
            </w:r>
          </w:p>
        </w:tc>
        <w:tc>
          <w:tcPr>
            <w:tcW w:w="2530" w:type="dxa"/>
            <w:shd w:val="clear" w:color="auto" w:fill="auto"/>
          </w:tcPr>
          <w:p w:rsidR="00591C8A" w:rsidRPr="006C2741" w:rsidRDefault="00591C8A" w:rsidP="00591C8A">
            <w:pPr>
              <w:jc w:val="both"/>
              <w:rPr>
                <w:bCs/>
              </w:rPr>
            </w:pPr>
            <w:r w:rsidRPr="006C2741">
              <w:rPr>
                <w:bCs/>
              </w:rPr>
              <w:t>Министерство эконо</w:t>
            </w:r>
            <w:r w:rsidRPr="006C2741">
              <w:rPr>
                <w:bCs/>
              </w:rPr>
              <w:softHyphen/>
              <w:t>мического развития и торговли Республики Адыгея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75923.1</w:t>
            </w:r>
          </w:p>
        </w:tc>
      </w:tr>
    </w:tbl>
    <w:p w:rsidR="00591C8A" w:rsidRPr="006C2741" w:rsidRDefault="00591C8A" w:rsidP="00591C8A">
      <w:pPr>
        <w:pStyle w:val="af4"/>
        <w:rPr>
          <w:lang w:val="en-US"/>
        </w:rPr>
      </w:pPr>
      <w:r w:rsidRPr="006C2741">
        <w:t>заменить строкой</w:t>
      </w:r>
      <w:r w:rsidR="00E612CA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733"/>
        <w:gridCol w:w="1266"/>
        <w:gridCol w:w="752"/>
        <w:gridCol w:w="814"/>
        <w:gridCol w:w="1272"/>
        <w:gridCol w:w="941"/>
        <w:gridCol w:w="1329"/>
      </w:tblGrid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 w:rsidRPr="006C2741"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691" w:type="dxa"/>
            <w:shd w:val="clear" w:color="auto" w:fill="auto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19</w:t>
            </w:r>
          </w:p>
        </w:tc>
        <w:tc>
          <w:tcPr>
            <w:tcW w:w="2530" w:type="dxa"/>
            <w:shd w:val="clear" w:color="auto" w:fill="auto"/>
          </w:tcPr>
          <w:p w:rsidR="00591C8A" w:rsidRPr="006C2741" w:rsidRDefault="00591C8A" w:rsidP="00591C8A">
            <w:pPr>
              <w:jc w:val="both"/>
              <w:rPr>
                <w:bCs/>
              </w:rPr>
            </w:pPr>
            <w:r w:rsidRPr="006C2741">
              <w:rPr>
                <w:bCs/>
              </w:rPr>
              <w:t>Министерство эконо</w:t>
            </w:r>
            <w:r w:rsidRPr="006C2741">
              <w:rPr>
                <w:bCs/>
              </w:rPr>
              <w:softHyphen/>
              <w:t>мического развития и торговли Республики Адыгея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  <w:r w:rsidRPr="006C2741">
              <w:rPr>
                <w:bCs/>
              </w:rPr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  <w:rPr>
                <w:bCs/>
              </w:rPr>
            </w:pPr>
            <w:r w:rsidRPr="006C2741">
              <w:rPr>
                <w:bCs/>
              </w:rPr>
              <w:t>92223.1</w:t>
            </w:r>
          </w:p>
        </w:tc>
      </w:tr>
    </w:tbl>
    <w:p w:rsidR="00591C8A" w:rsidRPr="006C2741" w:rsidRDefault="00E612CA" w:rsidP="00591C8A">
      <w:pPr>
        <w:pStyle w:val="af4"/>
      </w:pPr>
      <w:r>
        <w:t>б)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2E080C">
            <w:pPr>
              <w:jc w:val="center"/>
            </w:pPr>
            <w:r>
              <w:t>№</w:t>
            </w:r>
            <w:r w:rsidR="002E080C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Национальная эк</w:t>
            </w:r>
            <w:r w:rsidRPr="006C2741">
              <w:t>о</w:t>
            </w:r>
            <w:r w:rsidRPr="006C2741">
              <w:t>номика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49375.0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Другие вопросы в области нацио</w:t>
            </w:r>
            <w:r w:rsidRPr="006C2741">
              <w:softHyphen/>
              <w:t>нальной экономики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49375.0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Государственная программа Респуб</w:t>
            </w:r>
            <w:r w:rsidRPr="006C2741">
              <w:softHyphen/>
              <w:t>лики Адыгея "Раз</w:t>
            </w:r>
            <w:r w:rsidRPr="006C2741">
              <w:softHyphen/>
            </w:r>
            <w:r w:rsidRPr="006C2741">
              <w:lastRenderedPageBreak/>
              <w:t>витие экономики" на 2014-2018 годы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lastRenderedPageBreak/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5Д00000000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48875.0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lastRenderedPageBreak/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r w:rsidRPr="006C2741">
              <w:t>Национальная эк</w:t>
            </w:r>
            <w:r w:rsidRPr="006C2741">
              <w:t>о</w:t>
            </w:r>
            <w:r w:rsidRPr="006C2741">
              <w:t>номика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65675.0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Другие вопросы в области нацио</w:t>
            </w:r>
            <w:r w:rsidRPr="006C2741">
              <w:softHyphen/>
              <w:t>нальной экономики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65675.0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Государственная программа Респуб</w:t>
            </w:r>
            <w:r w:rsidRPr="006C2741">
              <w:softHyphen/>
              <w:t>лики Адыгея "Раз</w:t>
            </w:r>
            <w:r w:rsidRPr="006C2741">
              <w:softHyphen/>
              <w:t>витие экономики" на 2014-2018 годы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5Д00000000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65175.0</w:t>
            </w:r>
          </w:p>
        </w:tc>
      </w:tr>
    </w:tbl>
    <w:p w:rsidR="00591C8A" w:rsidRPr="006C2741" w:rsidRDefault="00E612CA" w:rsidP="00591C8A">
      <w:pPr>
        <w:pStyle w:val="af4"/>
      </w:pPr>
      <w:r>
        <w:t>в)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Подпрограмма "Ра</w:t>
            </w:r>
            <w:r w:rsidRPr="006C2741">
              <w:t>з</w:t>
            </w:r>
            <w:r w:rsidRPr="006C2741">
              <w:t>витие малого и сре</w:t>
            </w:r>
            <w:r w:rsidRPr="006C2741">
              <w:t>д</w:t>
            </w:r>
            <w:r w:rsidRPr="006C2741">
              <w:t>него предпри</w:t>
            </w:r>
            <w:r w:rsidRPr="006C2741">
              <w:softHyphen/>
              <w:t>нимательства"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39750.0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2E080C" w:rsidRDefault="00591C8A" w:rsidP="00591C8A">
            <w:pPr>
              <w:jc w:val="both"/>
              <w:rPr>
                <w:spacing w:val="4"/>
              </w:rPr>
            </w:pPr>
            <w:r w:rsidRPr="002E080C">
              <w:rPr>
                <w:spacing w:val="4"/>
              </w:rPr>
              <w:t>Стимулирование и поддержка пред</w:t>
            </w:r>
            <w:r w:rsidRPr="002E080C">
              <w:rPr>
                <w:spacing w:val="4"/>
              </w:rPr>
              <w:softHyphen/>
              <w:t>принимательской ак</w:t>
            </w:r>
            <w:r w:rsidR="004528EB" w:rsidRPr="002E080C">
              <w:rPr>
                <w:spacing w:val="4"/>
              </w:rPr>
              <w:t>тивности насел</w:t>
            </w:r>
            <w:r w:rsidR="004528EB" w:rsidRPr="002E080C">
              <w:rPr>
                <w:spacing w:val="4"/>
              </w:rPr>
              <w:t>е</w:t>
            </w:r>
            <w:r w:rsidRPr="002E080C">
              <w:rPr>
                <w:spacing w:val="4"/>
              </w:rPr>
              <w:t>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5500.0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Предоставление су</w:t>
            </w:r>
            <w:r w:rsidRPr="006C2741">
              <w:t>б</w:t>
            </w:r>
            <w:r w:rsidR="004528EB">
              <w:t>сидий бюджет</w:t>
            </w:r>
            <w:r w:rsidRPr="006C2741">
              <w:t>ным, автономным учре</w:t>
            </w:r>
            <w:r w:rsidRPr="006C2741">
              <w:t>ж</w:t>
            </w:r>
            <w:r w:rsidRPr="006C2741">
              <w:t>дениям и иным н</w:t>
            </w:r>
            <w:r w:rsidRPr="006C2741">
              <w:t>е</w:t>
            </w:r>
            <w:r w:rsidR="004528EB">
              <w:t>коммерче</w:t>
            </w:r>
            <w:r w:rsidRPr="006C2741">
              <w:t>ским орг</w:t>
            </w:r>
            <w:r w:rsidRPr="006C2741">
              <w:t>а</w:t>
            </w:r>
            <w:r w:rsidRPr="006C2741">
              <w:t>низациям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600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4500.0</w:t>
            </w:r>
          </w:p>
        </w:tc>
      </w:tr>
    </w:tbl>
    <w:p w:rsidR="008B1584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Подпрограмма "Ра</w:t>
            </w:r>
            <w:r w:rsidRPr="006C2741">
              <w:t>з</w:t>
            </w:r>
            <w:r w:rsidRPr="006C2741">
              <w:t>витие малого и сре</w:t>
            </w:r>
            <w:r w:rsidRPr="006C2741">
              <w:t>д</w:t>
            </w:r>
            <w:r w:rsidRPr="006C2741">
              <w:t>него предпри</w:t>
            </w:r>
            <w:r w:rsidRPr="006C2741">
              <w:softHyphen/>
              <w:t>нимательства"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56050.0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2E080C" w:rsidRDefault="00591C8A" w:rsidP="00591C8A">
            <w:pPr>
              <w:jc w:val="both"/>
              <w:rPr>
                <w:spacing w:val="4"/>
              </w:rPr>
            </w:pPr>
            <w:r w:rsidRPr="002E080C">
              <w:rPr>
                <w:spacing w:val="4"/>
              </w:rPr>
              <w:t>Стимулирование и поддержка пред</w:t>
            </w:r>
            <w:r w:rsidRPr="002E080C">
              <w:rPr>
                <w:spacing w:val="4"/>
              </w:rPr>
              <w:softHyphen/>
              <w:t>принимательской ак</w:t>
            </w:r>
            <w:r w:rsidR="004528EB" w:rsidRPr="002E080C">
              <w:rPr>
                <w:spacing w:val="4"/>
              </w:rPr>
              <w:t>тивности насел</w:t>
            </w:r>
            <w:r w:rsidR="004528EB" w:rsidRPr="002E080C">
              <w:rPr>
                <w:spacing w:val="4"/>
              </w:rPr>
              <w:t>е</w:t>
            </w:r>
            <w:r w:rsidRPr="002E080C">
              <w:rPr>
                <w:spacing w:val="4"/>
              </w:rPr>
              <w:lastRenderedPageBreak/>
              <w:t>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lastRenderedPageBreak/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13500.0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Предоставление су</w:t>
            </w:r>
            <w:r w:rsidRPr="006C2741">
              <w:t>б</w:t>
            </w:r>
            <w:r w:rsidR="004528EB">
              <w:t>сидий бюджет</w:t>
            </w:r>
            <w:r w:rsidRPr="006C2741">
              <w:t>ным, автономным учре</w:t>
            </w:r>
            <w:r w:rsidRPr="006C2741">
              <w:t>ж</w:t>
            </w:r>
            <w:r w:rsidRPr="006C2741">
              <w:t>дениям и иным н</w:t>
            </w:r>
            <w:r w:rsidRPr="006C2741">
              <w:t>е</w:t>
            </w:r>
            <w:r w:rsidR="004528EB">
              <w:t>коммерче</w:t>
            </w:r>
            <w:r w:rsidRPr="006C2741">
              <w:t>ским орг</w:t>
            </w:r>
            <w:r w:rsidRPr="006C2741">
              <w:t>а</w:t>
            </w:r>
            <w:r w:rsidRPr="006C2741">
              <w:t>низациям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600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5Д30100000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12500.0</w:t>
            </w:r>
          </w:p>
        </w:tc>
      </w:tr>
    </w:tbl>
    <w:p w:rsidR="00591C8A" w:rsidRPr="006C2741" w:rsidRDefault="00E612CA" w:rsidP="00591C8A">
      <w:pPr>
        <w:pStyle w:val="af4"/>
      </w:pPr>
      <w:r>
        <w:t>г)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Содействие разви</w:t>
            </w:r>
            <w:r w:rsidRPr="006C2741">
              <w:softHyphen/>
              <w:t>тию модернизации производства и ин</w:t>
            </w:r>
            <w:r w:rsidRPr="006C2741">
              <w:softHyphen/>
              <w:t>новационному пре</w:t>
            </w:r>
            <w:r w:rsidRPr="006C2741">
              <w:t>д</w:t>
            </w:r>
            <w:r w:rsidR="004528EB">
              <w:t>приниматель</w:t>
            </w:r>
            <w:r w:rsidRPr="006C2741">
              <w:t>ству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5Д30300000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10500.0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5Д30300000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10500.0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Содействие разви</w:t>
            </w:r>
            <w:r w:rsidRPr="006C2741">
              <w:softHyphen/>
              <w:t>тию модернизации производства и ин</w:t>
            </w:r>
            <w:r w:rsidRPr="006C2741">
              <w:softHyphen/>
              <w:t>новационному пре</w:t>
            </w:r>
            <w:r w:rsidRPr="006C2741">
              <w:t>д</w:t>
            </w:r>
            <w:r w:rsidR="004528EB">
              <w:t>приниматель</w:t>
            </w:r>
            <w:r w:rsidRPr="006C2741">
              <w:t>ству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5Д30300000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7500.0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Иные бюджетные а</w:t>
            </w:r>
            <w:r w:rsidRPr="006C2741">
              <w:t>с</w:t>
            </w:r>
            <w:r w:rsidRPr="006C2741">
              <w:t>сигнования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5Д30300000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7500.0</w:t>
            </w:r>
          </w:p>
        </w:tc>
      </w:tr>
    </w:tbl>
    <w:p w:rsidR="008B1584" w:rsidRPr="006C2741" w:rsidRDefault="00E612CA" w:rsidP="00591C8A">
      <w:pPr>
        <w:pStyle w:val="af4"/>
      </w:pPr>
      <w:r>
        <w:t>д)</w:t>
      </w:r>
      <w:r w:rsidR="00591C8A" w:rsidRPr="006C2741">
        <w:t> строки: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Формирование им</w:t>
            </w:r>
            <w:r w:rsidRPr="006C2741">
              <w:t>у</w:t>
            </w:r>
            <w:r w:rsidRPr="006C2741">
              <w:t>щества неком</w:t>
            </w:r>
            <w:r w:rsidRPr="006C2741">
              <w:softHyphen/>
              <w:t>мерческой органи</w:t>
            </w:r>
            <w:r w:rsidRPr="006C2741">
              <w:softHyphen/>
              <w:t>зации "Фонд под</w:t>
            </w:r>
            <w:r w:rsidRPr="006C2741">
              <w:softHyphen/>
              <w:t>держки предпри</w:t>
            </w:r>
            <w:r w:rsidRPr="006C2741">
              <w:softHyphen/>
              <w:t>нимательства Рес</w:t>
            </w:r>
            <w:r w:rsidRPr="006C2741">
              <w:softHyphen/>
              <w:t>публики Адыгея" в целях обеспечения ее деятельности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5Д30500000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5400.0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552736" w:rsidRDefault="00591C8A" w:rsidP="00591C8A">
            <w:pPr>
              <w:jc w:val="both"/>
              <w:rPr>
                <w:spacing w:val="-8"/>
              </w:rPr>
            </w:pPr>
            <w:r w:rsidRPr="00552736">
              <w:rPr>
                <w:spacing w:val="-8"/>
              </w:rPr>
              <w:t>Предоставление су</w:t>
            </w:r>
            <w:r w:rsidRPr="00552736">
              <w:rPr>
                <w:spacing w:val="-8"/>
              </w:rPr>
              <w:t>б</w:t>
            </w:r>
            <w:r w:rsidRPr="00552736">
              <w:rPr>
                <w:spacing w:val="-8"/>
              </w:rPr>
              <w:t>сидий б</w:t>
            </w:r>
            <w:r w:rsidR="004528EB" w:rsidRPr="00552736">
              <w:rPr>
                <w:spacing w:val="-8"/>
              </w:rPr>
              <w:t>юджет</w:t>
            </w:r>
            <w:r w:rsidRPr="00552736">
              <w:rPr>
                <w:spacing w:val="-8"/>
              </w:rPr>
              <w:t>ным, а</w:t>
            </w:r>
            <w:r w:rsidRPr="00552736">
              <w:rPr>
                <w:spacing w:val="-8"/>
              </w:rPr>
              <w:t>в</w:t>
            </w:r>
            <w:r w:rsidRPr="00552736">
              <w:rPr>
                <w:spacing w:val="-8"/>
              </w:rPr>
              <w:t>тономным учрежден</w:t>
            </w:r>
            <w:r w:rsidRPr="00552736">
              <w:rPr>
                <w:spacing w:val="-8"/>
              </w:rPr>
              <w:t>и</w:t>
            </w:r>
            <w:r w:rsidRPr="00552736">
              <w:rPr>
                <w:spacing w:val="-8"/>
              </w:rPr>
              <w:t>ям и иным не</w:t>
            </w:r>
            <w:r w:rsidR="004528EB" w:rsidRPr="00552736">
              <w:rPr>
                <w:spacing w:val="-8"/>
              </w:rPr>
              <w:t>комме</w:t>
            </w:r>
            <w:r w:rsidR="004528EB" w:rsidRPr="00552736">
              <w:rPr>
                <w:spacing w:val="-8"/>
              </w:rPr>
              <w:t>р</w:t>
            </w:r>
            <w:r w:rsidR="004528EB" w:rsidRPr="00552736">
              <w:rPr>
                <w:spacing w:val="-8"/>
              </w:rPr>
              <w:t>че</w:t>
            </w:r>
            <w:r w:rsidRPr="00552736">
              <w:rPr>
                <w:spacing w:val="-8"/>
              </w:rPr>
              <w:t>ским организациям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5Д30500000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600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5400.0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Создание "Агро</w:t>
            </w:r>
            <w:r w:rsidRPr="006C2741">
              <w:softHyphen/>
              <w:t>БизнесИнкубатора"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5Д30Б00000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14750.0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Капитальные вло</w:t>
            </w:r>
            <w:r w:rsidRPr="006C2741">
              <w:softHyphen/>
              <w:t>жения в объекты г</w:t>
            </w:r>
            <w:r w:rsidRPr="006C2741">
              <w:t>о</w:t>
            </w:r>
            <w:r w:rsidRPr="006C2741">
              <w:t>сударственной со</w:t>
            </w:r>
            <w:r w:rsidRPr="006C2741">
              <w:t>б</w:t>
            </w:r>
            <w:r w:rsidRPr="006C2741">
              <w:t>ственности Рес</w:t>
            </w:r>
            <w:r w:rsidRPr="006C2741">
              <w:softHyphen/>
              <w:t>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  <w:rPr>
                <w:spacing w:val="-4"/>
              </w:rPr>
            </w:pPr>
            <w:r w:rsidRPr="006C2741">
              <w:rPr>
                <w:spacing w:val="-4"/>
              </w:rPr>
              <w:t>5Д30БR1110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14750.0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A66084" w:rsidRDefault="00591C8A" w:rsidP="00591C8A">
            <w:pPr>
              <w:jc w:val="both"/>
              <w:rPr>
                <w:spacing w:val="-6"/>
              </w:rPr>
            </w:pPr>
            <w:r w:rsidRPr="00A66084">
              <w:rPr>
                <w:spacing w:val="-6"/>
              </w:rPr>
              <w:t>Капитальные вло</w:t>
            </w:r>
            <w:r w:rsidRPr="00A66084">
              <w:rPr>
                <w:spacing w:val="-6"/>
              </w:rPr>
              <w:softHyphen/>
              <w:t>жения в объекты н</w:t>
            </w:r>
            <w:r w:rsidRPr="00A66084">
              <w:rPr>
                <w:spacing w:val="-6"/>
              </w:rPr>
              <w:t>е</w:t>
            </w:r>
            <w:r w:rsidR="00A66084">
              <w:rPr>
                <w:spacing w:val="-6"/>
              </w:rPr>
              <w:t>движимого имущества государст</w:t>
            </w:r>
            <w:r w:rsidRPr="00A66084">
              <w:rPr>
                <w:spacing w:val="-6"/>
              </w:rPr>
              <w:t>венной (м</w:t>
            </w:r>
            <w:r w:rsidRPr="00A66084">
              <w:rPr>
                <w:spacing w:val="-6"/>
              </w:rPr>
              <w:t>у</w:t>
            </w:r>
            <w:r w:rsidR="00A66084">
              <w:rPr>
                <w:spacing w:val="-6"/>
              </w:rPr>
              <w:t>ници</w:t>
            </w:r>
            <w:r w:rsidRPr="00A66084">
              <w:rPr>
                <w:spacing w:val="-6"/>
              </w:rPr>
              <w:t>пальной) собс</w:t>
            </w:r>
            <w:r w:rsidRPr="00A66084">
              <w:rPr>
                <w:spacing w:val="-6"/>
              </w:rPr>
              <w:t>т</w:t>
            </w:r>
            <w:r w:rsidR="00A66084">
              <w:rPr>
                <w:spacing w:val="-6"/>
              </w:rPr>
              <w:t>вен</w:t>
            </w:r>
            <w:r w:rsidRPr="00A66084">
              <w:rPr>
                <w:spacing w:val="-6"/>
              </w:rPr>
              <w:t>ности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  <w:rPr>
                <w:spacing w:val="-4"/>
              </w:rPr>
            </w:pPr>
            <w:r w:rsidRPr="006C2741">
              <w:rPr>
                <w:spacing w:val="-4"/>
              </w:rPr>
              <w:t>5Д30БR1110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400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14750.0</w:t>
            </w:r>
          </w:p>
        </w:tc>
      </w:tr>
    </w:tbl>
    <w:p w:rsidR="00591C8A" w:rsidRPr="006C2741" w:rsidRDefault="00591C8A" w:rsidP="00591C8A">
      <w:pPr>
        <w:pStyle w:val="af4"/>
      </w:pPr>
      <w:r w:rsidRPr="006C2741">
        <w:t>заменить строками: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447"/>
        <w:gridCol w:w="1291"/>
        <w:gridCol w:w="751"/>
        <w:gridCol w:w="813"/>
        <w:gridCol w:w="1494"/>
        <w:gridCol w:w="917"/>
        <w:gridCol w:w="1350"/>
      </w:tblGrid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>
              <w:t>№</w:t>
            </w:r>
            <w:r w:rsidR="004528EB">
              <w:br/>
            </w:r>
            <w:r w:rsidRPr="006C2741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Наименование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Код пр</w:t>
            </w:r>
            <w:r w:rsidRPr="006C2741">
              <w:t>я</w:t>
            </w:r>
            <w:r w:rsidRPr="006C2741">
              <w:t>мого п</w:t>
            </w:r>
            <w:r w:rsidRPr="006C2741">
              <w:t>о</w:t>
            </w:r>
            <w:r w:rsidR="004528EB">
              <w:t>луча</w:t>
            </w:r>
            <w:r w:rsidRPr="006C2741">
              <w:t>теля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Раз</w:t>
            </w:r>
            <w:r w:rsidRPr="006C2741">
              <w:softHyphen/>
              <w:t>дел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Под</w:t>
            </w:r>
            <w:r w:rsidRPr="006C2741">
              <w:softHyphen/>
              <w:t>раз</w:t>
            </w:r>
            <w:r w:rsidRPr="006C2741">
              <w:softHyphen/>
              <w:t>дел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Вид расхо</w:t>
            </w:r>
            <w:r w:rsidRPr="006C2741">
              <w:softHyphen/>
              <w:t>дов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1C8A" w:rsidRPr="006C2741" w:rsidRDefault="00591C8A" w:rsidP="004528EB">
            <w:pPr>
              <w:jc w:val="center"/>
            </w:pPr>
            <w:r w:rsidRPr="006C2741">
              <w:t>Сумма на 2016 год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Формирование им</w:t>
            </w:r>
            <w:r w:rsidRPr="006C2741">
              <w:t>у</w:t>
            </w:r>
            <w:r w:rsidRPr="006C2741">
              <w:t>щества неком</w:t>
            </w:r>
            <w:r w:rsidRPr="006C2741">
              <w:softHyphen/>
              <w:t>мерческой органи</w:t>
            </w:r>
            <w:r w:rsidRPr="006C2741">
              <w:softHyphen/>
              <w:t>зации "Фонд под</w:t>
            </w:r>
            <w:r w:rsidRPr="006C2741">
              <w:softHyphen/>
              <w:t>держки предпри</w:t>
            </w:r>
            <w:r w:rsidRPr="006C2741">
              <w:softHyphen/>
              <w:t>нимательства Рес</w:t>
            </w:r>
            <w:r w:rsidRPr="006C2741">
              <w:softHyphen/>
              <w:t>публики Адыгея" в целях обеспечения ее деятельности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5Д30500000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Предоставление су</w:t>
            </w:r>
            <w:r w:rsidRPr="006C2741">
              <w:t>б</w:t>
            </w:r>
            <w:r w:rsidR="004528EB">
              <w:t>сидий бюджет</w:t>
            </w:r>
            <w:r w:rsidRPr="006C2741">
              <w:t>ным, автономным учре</w:t>
            </w:r>
            <w:r w:rsidRPr="006C2741">
              <w:t>ж</w:t>
            </w:r>
            <w:r w:rsidRPr="006C2741">
              <w:t>дениям и иным н</w:t>
            </w:r>
            <w:r w:rsidRPr="006C2741">
              <w:t>е</w:t>
            </w:r>
            <w:r w:rsidR="004528EB">
              <w:t>коммерче</w:t>
            </w:r>
            <w:r w:rsidRPr="006C2741">
              <w:t>ским орг</w:t>
            </w:r>
            <w:r w:rsidRPr="006C2741">
              <w:t>а</w:t>
            </w:r>
            <w:r w:rsidRPr="006C2741">
              <w:t>низациям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5Д30500000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600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400.0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6C2741" w:rsidRDefault="00591C8A" w:rsidP="00591C8A">
            <w:pPr>
              <w:jc w:val="both"/>
            </w:pPr>
            <w:r w:rsidRPr="006C2741">
              <w:t>Создание "Агро</w:t>
            </w:r>
            <w:r w:rsidRPr="006C2741">
              <w:softHyphen/>
              <w:t>БизнесИнкубатора"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</w:pPr>
            <w:r w:rsidRPr="006C2741">
              <w:t>5Д30Б00000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31050.0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FFFFFF" w:fill="FFFFFF"/>
          </w:tcPr>
          <w:p w:rsidR="00591C8A" w:rsidRPr="006C2741" w:rsidRDefault="00591C8A" w:rsidP="00591C8A">
            <w:pPr>
              <w:jc w:val="both"/>
            </w:pPr>
            <w:r w:rsidRPr="006C2741">
              <w:t>Капитальные вло</w:t>
            </w:r>
            <w:r w:rsidRPr="006C2741">
              <w:softHyphen/>
              <w:t>жения в объекты г</w:t>
            </w:r>
            <w:r w:rsidRPr="006C2741">
              <w:t>о</w:t>
            </w:r>
            <w:r w:rsidRPr="006C2741">
              <w:t>сударственной со</w:t>
            </w:r>
            <w:r w:rsidRPr="006C2741">
              <w:t>б</w:t>
            </w:r>
            <w:r w:rsidRPr="006C2741">
              <w:t>ственности Рес</w:t>
            </w:r>
            <w:r w:rsidRPr="006C2741">
              <w:softHyphen/>
              <w:t>публики Адыгея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  <w:rPr>
                <w:spacing w:val="-4"/>
              </w:rPr>
            </w:pPr>
            <w:r w:rsidRPr="006C2741">
              <w:rPr>
                <w:spacing w:val="-4"/>
              </w:rPr>
              <w:t>5Д30БR1110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31050.0</w:t>
            </w:r>
          </w:p>
        </w:tc>
      </w:tr>
      <w:tr w:rsidR="00591C8A" w:rsidRPr="006C2741" w:rsidTr="004528EB">
        <w:trPr>
          <w:trHeight w:val="20"/>
          <w:jc w:val="center"/>
        </w:trPr>
        <w:tc>
          <w:tcPr>
            <w:tcW w:w="732" w:type="dxa"/>
            <w:shd w:val="clear" w:color="auto" w:fill="auto"/>
          </w:tcPr>
          <w:p w:rsidR="00591C8A" w:rsidRPr="006C2741" w:rsidRDefault="00591C8A" w:rsidP="00591C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1C8A" w:rsidRPr="00552736" w:rsidRDefault="00591C8A" w:rsidP="00591C8A">
            <w:pPr>
              <w:jc w:val="both"/>
              <w:rPr>
                <w:spacing w:val="-6"/>
              </w:rPr>
            </w:pPr>
            <w:r w:rsidRPr="00552736">
              <w:rPr>
                <w:spacing w:val="-6"/>
              </w:rPr>
              <w:t>Капитальные вло</w:t>
            </w:r>
            <w:r w:rsidRPr="00552736">
              <w:rPr>
                <w:spacing w:val="-6"/>
              </w:rPr>
              <w:softHyphen/>
              <w:t>жения в объекты н</w:t>
            </w:r>
            <w:r w:rsidRPr="00552736">
              <w:rPr>
                <w:spacing w:val="-6"/>
              </w:rPr>
              <w:t>е</w:t>
            </w:r>
            <w:r w:rsidR="00552736">
              <w:rPr>
                <w:spacing w:val="-6"/>
              </w:rPr>
              <w:t>движимого имущества государст</w:t>
            </w:r>
            <w:r w:rsidRPr="00552736">
              <w:rPr>
                <w:spacing w:val="-6"/>
              </w:rPr>
              <w:t>венной (м</w:t>
            </w:r>
            <w:r w:rsidRPr="00552736">
              <w:rPr>
                <w:spacing w:val="-6"/>
              </w:rPr>
              <w:t>у</w:t>
            </w:r>
            <w:r w:rsidR="00552736">
              <w:rPr>
                <w:spacing w:val="-6"/>
              </w:rPr>
              <w:t>ници</w:t>
            </w:r>
            <w:r w:rsidRPr="00552736">
              <w:rPr>
                <w:spacing w:val="-6"/>
              </w:rPr>
              <w:t>пальной) собс</w:t>
            </w:r>
            <w:r w:rsidRPr="00552736">
              <w:rPr>
                <w:spacing w:val="-6"/>
              </w:rPr>
              <w:t>т</w:t>
            </w:r>
            <w:r w:rsidR="00552736">
              <w:rPr>
                <w:spacing w:val="-6"/>
              </w:rPr>
              <w:t>вен</w:t>
            </w:r>
            <w:r w:rsidRPr="00552736">
              <w:rPr>
                <w:spacing w:val="-6"/>
              </w:rPr>
              <w:t>ности</w:t>
            </w:r>
          </w:p>
        </w:tc>
        <w:tc>
          <w:tcPr>
            <w:tcW w:w="1197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842</w:t>
            </w:r>
          </w:p>
        </w:tc>
        <w:tc>
          <w:tcPr>
            <w:tcW w:w="696" w:type="dxa"/>
            <w:shd w:val="clear" w:color="FFFFFF" w:fill="FFFFFF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04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12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591C8A" w:rsidRPr="006C2741" w:rsidRDefault="00591C8A" w:rsidP="00591C8A">
            <w:pPr>
              <w:ind w:left="-62" w:right="-45"/>
              <w:jc w:val="center"/>
              <w:rPr>
                <w:spacing w:val="-4"/>
              </w:rPr>
            </w:pPr>
            <w:r w:rsidRPr="006C2741">
              <w:rPr>
                <w:spacing w:val="-4"/>
              </w:rPr>
              <w:t>5Д30БR1110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center"/>
            </w:pPr>
            <w:r w:rsidRPr="006C2741">
              <w:t>400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591C8A" w:rsidRPr="006C2741" w:rsidRDefault="00591C8A" w:rsidP="00591C8A">
            <w:pPr>
              <w:jc w:val="right"/>
            </w:pPr>
            <w:r w:rsidRPr="006C2741">
              <w:t>31050.0</w:t>
            </w:r>
          </w:p>
        </w:tc>
      </w:tr>
    </w:tbl>
    <w:p w:rsidR="00591C8A" w:rsidRDefault="00E612CA" w:rsidP="00591C8A">
      <w:pPr>
        <w:pStyle w:val="af4"/>
      </w:pPr>
      <w:r>
        <w:t>7</w:t>
      </w:r>
      <w:r w:rsidR="00591C8A" w:rsidRPr="006C2741">
        <w:t xml:space="preserve">) приложение </w:t>
      </w:r>
      <w:r w:rsidR="00591C8A">
        <w:t>№ </w:t>
      </w:r>
      <w:r w:rsidR="00591C8A" w:rsidRPr="006C2741">
        <w:t>11 изложить в новой редакции согласно приложению к настоящему Закону.</w:t>
      </w:r>
    </w:p>
    <w:p w:rsidR="00E612CA" w:rsidRDefault="00E612CA" w:rsidP="00591C8A">
      <w:pPr>
        <w:pStyle w:val="af4"/>
      </w:pPr>
    </w:p>
    <w:p w:rsidR="00E612CA" w:rsidRPr="006C2741" w:rsidRDefault="00E612CA" w:rsidP="00591C8A">
      <w:pPr>
        <w:pStyle w:val="af4"/>
      </w:pPr>
    </w:p>
    <w:p w:rsidR="00591C8A" w:rsidRPr="006C2741" w:rsidRDefault="00591C8A" w:rsidP="00591C8A">
      <w:pPr>
        <w:pStyle w:val="af6"/>
      </w:pPr>
      <w:r w:rsidRPr="006C2741">
        <w:rPr>
          <w:spacing w:val="-6"/>
        </w:rPr>
        <w:lastRenderedPageBreak/>
        <w:t>Статья 2.</w:t>
      </w:r>
      <w:r w:rsidRPr="006C2741">
        <w:rPr>
          <w:spacing w:val="-6"/>
        </w:rPr>
        <w:tab/>
      </w:r>
      <w:r w:rsidRPr="006C2741">
        <w:t>Вступление в силу настоящего Закона</w:t>
      </w:r>
    </w:p>
    <w:p w:rsidR="00591C8A" w:rsidRPr="006C2741" w:rsidRDefault="00591C8A" w:rsidP="00591C8A">
      <w:pPr>
        <w:pStyle w:val="af4"/>
      </w:pPr>
      <w:r w:rsidRPr="006C2741">
        <w:t>Настоящий Закон вступает в силу со дня его официального опубликов</w:t>
      </w:r>
      <w:r w:rsidRPr="006C2741">
        <w:t>а</w:t>
      </w:r>
      <w:r w:rsidRPr="006C2741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91C8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591C8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081818">
        <w:rPr>
          <w:b w:val="0"/>
          <w:szCs w:val="24"/>
        </w:rPr>
        <w:t>29 марта 20</w:t>
      </w:r>
      <w:r w:rsidR="00081818">
        <w:rPr>
          <w:b w:val="0"/>
          <w:szCs w:val="24"/>
          <w:lang w:val="en-US"/>
        </w:rPr>
        <w:t>1</w:t>
      </w:r>
      <w:r w:rsidR="00081818">
        <w:rPr>
          <w:b w:val="0"/>
          <w:szCs w:val="24"/>
        </w:rPr>
        <w:t>6 года</w:t>
      </w:r>
      <w:r w:rsidR="00081818">
        <w:rPr>
          <w:b w:val="0"/>
          <w:szCs w:val="24"/>
        </w:rPr>
        <w:br/>
      </w:r>
      <w:r w:rsidR="00081818">
        <w:rPr>
          <w:b w:val="0"/>
          <w:sz w:val="28"/>
        </w:rPr>
        <w:t>№ 524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DE" w:rsidRDefault="00E458DE">
      <w:r>
        <w:separator/>
      </w:r>
    </w:p>
  </w:endnote>
  <w:endnote w:type="continuationSeparator" w:id="0">
    <w:p w:rsidR="00E458DE" w:rsidRDefault="00E4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DE" w:rsidRDefault="00E458DE">
      <w:r>
        <w:separator/>
      </w:r>
    </w:p>
  </w:footnote>
  <w:footnote w:type="continuationSeparator" w:id="0">
    <w:p w:rsidR="00E458DE" w:rsidRDefault="00E4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E5" w:rsidRDefault="00665233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544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544E5" w:rsidRDefault="0055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E5" w:rsidRPr="00F477B0" w:rsidRDefault="00665233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5544E5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87834">
      <w:rPr>
        <w:rStyle w:val="af2"/>
        <w:noProof/>
        <w:sz w:val="28"/>
        <w:szCs w:val="28"/>
      </w:rPr>
      <w:t>- 9 -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EB"/>
    <w:rsid w:val="00020FE6"/>
    <w:rsid w:val="00054713"/>
    <w:rsid w:val="0006537F"/>
    <w:rsid w:val="00071D9D"/>
    <w:rsid w:val="00081818"/>
    <w:rsid w:val="000E56C0"/>
    <w:rsid w:val="000F4A77"/>
    <w:rsid w:val="0010794F"/>
    <w:rsid w:val="00121570"/>
    <w:rsid w:val="00127797"/>
    <w:rsid w:val="001948A3"/>
    <w:rsid w:val="00197249"/>
    <w:rsid w:val="001E6C7A"/>
    <w:rsid w:val="00246E82"/>
    <w:rsid w:val="0026073A"/>
    <w:rsid w:val="002A42B1"/>
    <w:rsid w:val="002C25B8"/>
    <w:rsid w:val="002E080C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528EB"/>
    <w:rsid w:val="00493015"/>
    <w:rsid w:val="004B374D"/>
    <w:rsid w:val="00500E19"/>
    <w:rsid w:val="00517274"/>
    <w:rsid w:val="0053222C"/>
    <w:rsid w:val="00552736"/>
    <w:rsid w:val="005544E5"/>
    <w:rsid w:val="00591C8A"/>
    <w:rsid w:val="0059722D"/>
    <w:rsid w:val="005B0608"/>
    <w:rsid w:val="005C3156"/>
    <w:rsid w:val="00647494"/>
    <w:rsid w:val="00665233"/>
    <w:rsid w:val="00667287"/>
    <w:rsid w:val="0068369D"/>
    <w:rsid w:val="0069691F"/>
    <w:rsid w:val="006F0DD8"/>
    <w:rsid w:val="0074044F"/>
    <w:rsid w:val="007651B7"/>
    <w:rsid w:val="00766E9A"/>
    <w:rsid w:val="00787834"/>
    <w:rsid w:val="00795530"/>
    <w:rsid w:val="007A532A"/>
    <w:rsid w:val="007E037B"/>
    <w:rsid w:val="007E5602"/>
    <w:rsid w:val="008959A1"/>
    <w:rsid w:val="008B1584"/>
    <w:rsid w:val="008B6846"/>
    <w:rsid w:val="00904D00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66084"/>
    <w:rsid w:val="00A70CCA"/>
    <w:rsid w:val="00A9290E"/>
    <w:rsid w:val="00A959E6"/>
    <w:rsid w:val="00AB30B7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A77F9"/>
    <w:rsid w:val="00DC01C8"/>
    <w:rsid w:val="00DD514C"/>
    <w:rsid w:val="00DE3DED"/>
    <w:rsid w:val="00DF41A5"/>
    <w:rsid w:val="00E24E8A"/>
    <w:rsid w:val="00E412E9"/>
    <w:rsid w:val="00E45779"/>
    <w:rsid w:val="00E458DE"/>
    <w:rsid w:val="00E612C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53222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53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0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pavlovski</cp:lastModifiedBy>
  <cp:revision>2</cp:revision>
  <cp:lastPrinted>2016-03-29T13:54:00Z</cp:lastPrinted>
  <dcterms:created xsi:type="dcterms:W3CDTF">2016-04-07T06:17:00Z</dcterms:created>
  <dcterms:modified xsi:type="dcterms:W3CDTF">2016-04-07T06:17:00Z</dcterms:modified>
</cp:coreProperties>
</file>