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D327F5" w:rsidRDefault="006570E9">
      <w:pPr>
        <w:jc w:val="center"/>
        <w:rPr>
          <w:b/>
          <w:lang w:val="en-US"/>
        </w:rPr>
      </w:pPr>
      <w:r w:rsidRPr="00D327F5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D327F5" w:rsidRDefault="0023759F">
      <w:pPr>
        <w:jc w:val="center"/>
        <w:rPr>
          <w:b/>
          <w:sz w:val="16"/>
          <w:lang w:val="en-US"/>
        </w:rPr>
      </w:pPr>
    </w:p>
    <w:p w:rsidR="0023759F" w:rsidRPr="00D327F5" w:rsidRDefault="0023759F">
      <w:pPr>
        <w:jc w:val="center"/>
      </w:pPr>
      <w:r w:rsidRPr="00D327F5">
        <w:t>МИНИСТЕРСТВО ФИНАНСОВ РЕСПУБЛИКИ АДЫГЕЯ</w:t>
      </w:r>
    </w:p>
    <w:p w:rsidR="0023759F" w:rsidRPr="00D327F5" w:rsidRDefault="0023759F">
      <w:pPr>
        <w:jc w:val="center"/>
        <w:rPr>
          <w:sz w:val="16"/>
        </w:rPr>
      </w:pPr>
    </w:p>
    <w:p w:rsidR="0023759F" w:rsidRPr="00D327F5" w:rsidRDefault="0023759F">
      <w:pPr>
        <w:pStyle w:val="3"/>
      </w:pPr>
      <w:proofErr w:type="gramStart"/>
      <w:r w:rsidRPr="00D327F5">
        <w:t>П</w:t>
      </w:r>
      <w:proofErr w:type="gramEnd"/>
      <w:r w:rsidRPr="00D327F5">
        <w:t xml:space="preserve"> Р И К А З</w:t>
      </w:r>
    </w:p>
    <w:p w:rsidR="0023759F" w:rsidRPr="00D327F5" w:rsidRDefault="0023759F">
      <w:pPr>
        <w:jc w:val="center"/>
        <w:rPr>
          <w:b/>
          <w:sz w:val="28"/>
        </w:rPr>
      </w:pPr>
    </w:p>
    <w:p w:rsidR="0023759F" w:rsidRPr="00D327F5" w:rsidRDefault="0046677F">
      <w:pPr>
        <w:rPr>
          <w:sz w:val="22"/>
        </w:rPr>
      </w:pPr>
      <w:r w:rsidRPr="00D327F5">
        <w:rPr>
          <w:sz w:val="22"/>
        </w:rPr>
        <w:t>о</w:t>
      </w:r>
      <w:r w:rsidR="0023759F" w:rsidRPr="00D327F5">
        <w:rPr>
          <w:sz w:val="22"/>
        </w:rPr>
        <w:t>т</w:t>
      </w:r>
      <w:r w:rsidR="00BE4F0C">
        <w:rPr>
          <w:sz w:val="22"/>
        </w:rPr>
        <w:t xml:space="preserve"> </w:t>
      </w:r>
      <w:r w:rsidRPr="00D327F5">
        <w:rPr>
          <w:sz w:val="22"/>
        </w:rPr>
        <w:t xml:space="preserve"> </w:t>
      </w:r>
      <w:r w:rsidR="00F530D9" w:rsidRPr="00F530D9">
        <w:rPr>
          <w:sz w:val="22"/>
          <w:u w:val="single"/>
        </w:rPr>
        <w:t>20.07.2016</w:t>
      </w:r>
      <w:r w:rsidR="00F530D9">
        <w:rPr>
          <w:sz w:val="22"/>
        </w:rPr>
        <w:t xml:space="preserve"> </w:t>
      </w:r>
      <w:r w:rsidR="00585E26">
        <w:rPr>
          <w:sz w:val="22"/>
        </w:rPr>
        <w:t xml:space="preserve"> </w:t>
      </w:r>
      <w:r w:rsidR="00D44F92">
        <w:rPr>
          <w:sz w:val="22"/>
        </w:rPr>
        <w:t>г.</w:t>
      </w:r>
      <w:r w:rsidR="005B5E04" w:rsidRPr="00D327F5">
        <w:rPr>
          <w:sz w:val="22"/>
        </w:rPr>
        <w:t xml:space="preserve">                                                                                                              </w:t>
      </w:r>
      <w:r w:rsidR="0023759F" w:rsidRPr="00D327F5">
        <w:rPr>
          <w:sz w:val="22"/>
        </w:rPr>
        <w:t>№</w:t>
      </w:r>
      <w:r w:rsidR="00585E26">
        <w:rPr>
          <w:sz w:val="22"/>
        </w:rPr>
        <w:t xml:space="preserve"> </w:t>
      </w:r>
      <w:r w:rsidR="00F530D9">
        <w:rPr>
          <w:sz w:val="22"/>
        </w:rPr>
        <w:t>139-А</w:t>
      </w:r>
    </w:p>
    <w:p w:rsidR="0023759F" w:rsidRPr="00D327F5" w:rsidRDefault="0023759F">
      <w:pPr>
        <w:jc w:val="center"/>
        <w:rPr>
          <w:sz w:val="28"/>
        </w:rPr>
      </w:pPr>
      <w:r w:rsidRPr="00D327F5">
        <w:t>г. Майкоп</w:t>
      </w:r>
    </w:p>
    <w:p w:rsidR="0023759F" w:rsidRPr="00D327F5" w:rsidRDefault="0023759F">
      <w:pPr>
        <w:jc w:val="center"/>
        <w:rPr>
          <w:sz w:val="28"/>
        </w:rPr>
      </w:pPr>
    </w:p>
    <w:p w:rsidR="0023759F" w:rsidRPr="00D327F5" w:rsidRDefault="0023759F">
      <w:pPr>
        <w:jc w:val="both"/>
        <w:rPr>
          <w:sz w:val="28"/>
        </w:rPr>
      </w:pPr>
    </w:p>
    <w:p w:rsidR="0023759F" w:rsidRPr="004714B9" w:rsidRDefault="0023759F">
      <w:pPr>
        <w:jc w:val="both"/>
        <w:rPr>
          <w:b/>
          <w:sz w:val="32"/>
        </w:rPr>
      </w:pPr>
    </w:p>
    <w:p w:rsidR="00E47386" w:rsidRDefault="0080345D" w:rsidP="00E47386">
      <w:pPr>
        <w:pStyle w:val="21"/>
        <w:rPr>
          <w:b/>
        </w:rPr>
      </w:pPr>
      <w:r w:rsidRPr="00C01C45">
        <w:rPr>
          <w:b/>
        </w:rPr>
        <w:t>О п</w:t>
      </w:r>
      <w:r w:rsidR="006C5737">
        <w:rPr>
          <w:b/>
        </w:rPr>
        <w:t>риостановлении предоставления</w:t>
      </w:r>
    </w:p>
    <w:p w:rsidR="006C5737" w:rsidRDefault="006C5737" w:rsidP="00E47386">
      <w:pPr>
        <w:pStyle w:val="21"/>
        <w:rPr>
          <w:b/>
        </w:rPr>
      </w:pPr>
      <w:r>
        <w:rPr>
          <w:b/>
        </w:rPr>
        <w:t>межбюджетных трансфертов</w:t>
      </w:r>
    </w:p>
    <w:p w:rsidR="006C5737" w:rsidRDefault="006C5737" w:rsidP="00E47386">
      <w:pPr>
        <w:pStyle w:val="21"/>
        <w:rPr>
          <w:b/>
        </w:rPr>
      </w:pPr>
      <w:r>
        <w:rPr>
          <w:b/>
        </w:rPr>
        <w:t>из республиканского бюджета</w:t>
      </w:r>
    </w:p>
    <w:p w:rsidR="007A3411" w:rsidRDefault="006C5737" w:rsidP="00E47386">
      <w:pPr>
        <w:pStyle w:val="21"/>
        <w:rPr>
          <w:b/>
        </w:rPr>
      </w:pPr>
      <w:r>
        <w:rPr>
          <w:b/>
        </w:rPr>
        <w:t>Республики Адыгея бюджет</w:t>
      </w:r>
      <w:r w:rsidR="007A3411">
        <w:rPr>
          <w:b/>
        </w:rPr>
        <w:t>у</w:t>
      </w:r>
    </w:p>
    <w:p w:rsidR="006C5737" w:rsidRDefault="007A3411" w:rsidP="00E47386">
      <w:pPr>
        <w:pStyle w:val="21"/>
        <w:rPr>
          <w:b/>
        </w:rPr>
      </w:pPr>
      <w:r>
        <w:rPr>
          <w:b/>
        </w:rPr>
        <w:t>муниципального образования</w:t>
      </w:r>
      <w:r w:rsidR="006C5737">
        <w:rPr>
          <w:b/>
        </w:rPr>
        <w:t xml:space="preserve"> </w:t>
      </w:r>
    </w:p>
    <w:p w:rsidR="00764022" w:rsidRDefault="00764022" w:rsidP="00E47386">
      <w:pPr>
        <w:pStyle w:val="21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Тахтамукайский</w:t>
      </w:r>
      <w:proofErr w:type="spellEnd"/>
      <w:r w:rsidR="00D60715">
        <w:rPr>
          <w:b/>
        </w:rPr>
        <w:t xml:space="preserve"> район</w:t>
      </w:r>
      <w:r>
        <w:rPr>
          <w:b/>
        </w:rPr>
        <w:t>»</w:t>
      </w:r>
    </w:p>
    <w:p w:rsidR="005A1F28" w:rsidRDefault="005A1F28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D327F5" w:rsidRDefault="004C0E31" w:rsidP="004C0E31">
      <w:pPr>
        <w:pStyle w:val="a4"/>
        <w:widowControl w:val="0"/>
        <w:rPr>
          <w:szCs w:val="28"/>
        </w:rPr>
      </w:pPr>
    </w:p>
    <w:p w:rsidR="000A25BA" w:rsidRPr="00580094" w:rsidRDefault="000A25BA" w:rsidP="00585E2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32"/>
          <w:szCs w:val="28"/>
        </w:rPr>
      </w:pPr>
      <w:r w:rsidRPr="000A25BA">
        <w:rPr>
          <w:sz w:val="28"/>
          <w:szCs w:val="28"/>
        </w:rPr>
        <w:t xml:space="preserve">В соответствии с </w:t>
      </w:r>
      <w:r w:rsidR="006C5737">
        <w:rPr>
          <w:sz w:val="28"/>
          <w:szCs w:val="28"/>
        </w:rPr>
        <w:t xml:space="preserve">приказом Министерства финансов Республики Адыгея от </w:t>
      </w:r>
      <w:r w:rsidR="00BB0F0E">
        <w:rPr>
          <w:sz w:val="28"/>
          <w:szCs w:val="28"/>
        </w:rPr>
        <w:t>2</w:t>
      </w:r>
      <w:r w:rsidR="00585E26">
        <w:rPr>
          <w:sz w:val="28"/>
          <w:szCs w:val="28"/>
        </w:rPr>
        <w:t>9</w:t>
      </w:r>
      <w:r w:rsidR="006C5737">
        <w:rPr>
          <w:sz w:val="28"/>
          <w:szCs w:val="28"/>
        </w:rPr>
        <w:t xml:space="preserve"> </w:t>
      </w:r>
      <w:r w:rsidR="00BB0F0E">
        <w:rPr>
          <w:sz w:val="28"/>
          <w:szCs w:val="28"/>
        </w:rPr>
        <w:t>июня</w:t>
      </w:r>
      <w:r w:rsidR="006C5737">
        <w:rPr>
          <w:sz w:val="28"/>
          <w:szCs w:val="28"/>
        </w:rPr>
        <w:t xml:space="preserve"> 201</w:t>
      </w:r>
      <w:r w:rsidR="00BB0F0E">
        <w:rPr>
          <w:sz w:val="28"/>
          <w:szCs w:val="28"/>
        </w:rPr>
        <w:t>6</w:t>
      </w:r>
      <w:r w:rsidR="006C5737">
        <w:rPr>
          <w:sz w:val="28"/>
          <w:szCs w:val="28"/>
        </w:rPr>
        <w:t xml:space="preserve"> г. №</w:t>
      </w:r>
      <w:r w:rsidR="00BB0F0E">
        <w:rPr>
          <w:sz w:val="28"/>
          <w:szCs w:val="28"/>
        </w:rPr>
        <w:t>11</w:t>
      </w:r>
      <w:r w:rsidR="006C5737">
        <w:rPr>
          <w:sz w:val="28"/>
          <w:szCs w:val="28"/>
        </w:rPr>
        <w:t>3-А «</w:t>
      </w:r>
      <w:r w:rsidR="00BB0F0E">
        <w:rPr>
          <w:sz w:val="28"/>
          <w:szCs w:val="28"/>
        </w:rPr>
        <w:t>О решении Коллегии Министерства финансов Республики Адыгея</w:t>
      </w:r>
      <w:r w:rsidR="006C5737">
        <w:rPr>
          <w:sz w:val="28"/>
          <w:szCs w:val="28"/>
        </w:rPr>
        <w:t xml:space="preserve">» </w:t>
      </w:r>
      <w:r w:rsidR="008071B2">
        <w:rPr>
          <w:sz w:val="28"/>
          <w:szCs w:val="28"/>
        </w:rPr>
        <w:t>и пункт</w:t>
      </w:r>
      <w:r w:rsidR="003814AE">
        <w:rPr>
          <w:sz w:val="28"/>
          <w:szCs w:val="28"/>
        </w:rPr>
        <w:t>ами 2 и</w:t>
      </w:r>
      <w:r w:rsidR="008071B2">
        <w:rPr>
          <w:sz w:val="28"/>
          <w:szCs w:val="28"/>
        </w:rPr>
        <w:t xml:space="preserve"> 5 статьи 136 Бюджетного Кодекса Российской Федерации</w:t>
      </w:r>
      <w:r w:rsidR="00C01C45">
        <w:rPr>
          <w:sz w:val="28"/>
          <w:szCs w:val="24"/>
        </w:rPr>
        <w:t xml:space="preserve"> </w:t>
      </w:r>
    </w:p>
    <w:p w:rsidR="001F171B" w:rsidRDefault="001F171B" w:rsidP="00585E26">
      <w:pPr>
        <w:pStyle w:val="21"/>
        <w:spacing w:line="233" w:lineRule="auto"/>
        <w:ind w:firstLine="720"/>
        <w:jc w:val="center"/>
        <w:rPr>
          <w:spacing w:val="-2"/>
          <w:szCs w:val="28"/>
        </w:rPr>
      </w:pPr>
    </w:p>
    <w:p w:rsidR="001F171B" w:rsidRDefault="001F171B" w:rsidP="00585E26">
      <w:pPr>
        <w:pStyle w:val="21"/>
        <w:spacing w:line="233" w:lineRule="auto"/>
        <w:ind w:firstLine="720"/>
        <w:jc w:val="center"/>
        <w:rPr>
          <w:spacing w:val="-2"/>
          <w:szCs w:val="28"/>
        </w:rPr>
      </w:pPr>
      <w:proofErr w:type="spellStart"/>
      <w:proofErr w:type="gramStart"/>
      <w:r w:rsidRPr="00570800">
        <w:rPr>
          <w:spacing w:val="-2"/>
          <w:szCs w:val="28"/>
        </w:rPr>
        <w:t>п</w:t>
      </w:r>
      <w:proofErr w:type="spellEnd"/>
      <w:proofErr w:type="gramEnd"/>
      <w:r w:rsidRPr="00570800">
        <w:rPr>
          <w:spacing w:val="-2"/>
          <w:szCs w:val="28"/>
        </w:rPr>
        <w:t xml:space="preserve"> </w:t>
      </w:r>
      <w:proofErr w:type="spellStart"/>
      <w:r w:rsidRPr="00570800">
        <w:rPr>
          <w:spacing w:val="-2"/>
          <w:szCs w:val="28"/>
        </w:rPr>
        <w:t>р</w:t>
      </w:r>
      <w:proofErr w:type="spellEnd"/>
      <w:r w:rsidRPr="00570800">
        <w:rPr>
          <w:spacing w:val="-2"/>
          <w:szCs w:val="28"/>
        </w:rPr>
        <w:t xml:space="preserve"> и к а </w:t>
      </w:r>
      <w:proofErr w:type="spellStart"/>
      <w:r w:rsidRPr="00570800">
        <w:rPr>
          <w:spacing w:val="-2"/>
          <w:szCs w:val="28"/>
        </w:rPr>
        <w:t>з</w:t>
      </w:r>
      <w:proofErr w:type="spellEnd"/>
      <w:r w:rsidRPr="00570800">
        <w:rPr>
          <w:spacing w:val="-2"/>
          <w:szCs w:val="28"/>
        </w:rPr>
        <w:t xml:space="preserve"> </w:t>
      </w:r>
      <w:proofErr w:type="spellStart"/>
      <w:r w:rsidRPr="00570800">
        <w:rPr>
          <w:spacing w:val="-2"/>
          <w:szCs w:val="28"/>
        </w:rPr>
        <w:t>ы</w:t>
      </w:r>
      <w:proofErr w:type="spellEnd"/>
      <w:r w:rsidRPr="00570800">
        <w:rPr>
          <w:spacing w:val="-2"/>
          <w:szCs w:val="28"/>
        </w:rPr>
        <w:t xml:space="preserve"> в а ю:</w:t>
      </w:r>
    </w:p>
    <w:p w:rsidR="00570800" w:rsidRPr="00E47386" w:rsidRDefault="00570800" w:rsidP="00585E26">
      <w:pPr>
        <w:pStyle w:val="21"/>
        <w:spacing w:line="233" w:lineRule="auto"/>
        <w:ind w:firstLine="720"/>
        <w:jc w:val="center"/>
        <w:rPr>
          <w:spacing w:val="-2"/>
          <w:szCs w:val="28"/>
        </w:rPr>
      </w:pPr>
    </w:p>
    <w:p w:rsidR="00A0638C" w:rsidRPr="00BA4F34" w:rsidRDefault="00F47429" w:rsidP="00BA4F34">
      <w:pPr>
        <w:pStyle w:val="21"/>
        <w:numPr>
          <w:ilvl w:val="0"/>
          <w:numId w:val="11"/>
        </w:numPr>
        <w:tabs>
          <w:tab w:val="left" w:pos="1134"/>
        </w:tabs>
        <w:spacing w:line="233" w:lineRule="auto"/>
        <w:ind w:left="0" w:firstLine="709"/>
        <w:jc w:val="both"/>
        <w:rPr>
          <w:spacing w:val="-2"/>
          <w:szCs w:val="28"/>
        </w:rPr>
      </w:pPr>
      <w:bookmarkStart w:id="0" w:name="sub_1"/>
      <w:r w:rsidRPr="00706456">
        <w:rPr>
          <w:szCs w:val="28"/>
        </w:rPr>
        <w:t>По Министерству финансов Республики Адыгея</w:t>
      </w:r>
      <w:r w:rsidR="008071B2" w:rsidRPr="00706456">
        <w:rPr>
          <w:szCs w:val="28"/>
        </w:rPr>
        <w:t xml:space="preserve"> код главного распорядителя «808» приостановить с </w:t>
      </w:r>
      <w:r w:rsidR="008663EB">
        <w:rPr>
          <w:szCs w:val="28"/>
        </w:rPr>
        <w:t>20</w:t>
      </w:r>
      <w:r w:rsidR="008071B2" w:rsidRPr="00706456">
        <w:rPr>
          <w:szCs w:val="28"/>
        </w:rPr>
        <w:t xml:space="preserve"> </w:t>
      </w:r>
      <w:r w:rsidR="00BB0F0E">
        <w:rPr>
          <w:szCs w:val="28"/>
        </w:rPr>
        <w:t>июля</w:t>
      </w:r>
      <w:r w:rsidR="008071B2" w:rsidRPr="00706456">
        <w:rPr>
          <w:szCs w:val="28"/>
        </w:rPr>
        <w:t xml:space="preserve"> 201</w:t>
      </w:r>
      <w:r w:rsidR="006C1771">
        <w:rPr>
          <w:szCs w:val="28"/>
        </w:rPr>
        <w:t xml:space="preserve">6 </w:t>
      </w:r>
      <w:r w:rsidR="008071B2" w:rsidRPr="00706456">
        <w:rPr>
          <w:szCs w:val="28"/>
        </w:rPr>
        <w:t>года</w:t>
      </w:r>
      <w:r w:rsidR="00BA4F34">
        <w:rPr>
          <w:szCs w:val="28"/>
        </w:rPr>
        <w:t xml:space="preserve"> </w:t>
      </w:r>
      <w:r w:rsidR="008071B2" w:rsidRPr="00BA4F34">
        <w:rPr>
          <w:szCs w:val="28"/>
        </w:rPr>
        <w:t>предоставление</w:t>
      </w:r>
      <w:r w:rsidR="00FA49A0" w:rsidRPr="00BA4F34">
        <w:rPr>
          <w:szCs w:val="28"/>
        </w:rPr>
        <w:t xml:space="preserve"> субвенций на осуществление государственных полномочий по расчету и предоставлению дотаций на выравнивание бюджетной обеспеченности поселений по коду </w:t>
      </w:r>
      <w:r w:rsidR="000B13F5" w:rsidRPr="00BA4F34">
        <w:rPr>
          <w:szCs w:val="28"/>
        </w:rPr>
        <w:t xml:space="preserve"> «1403 5Ф</w:t>
      </w:r>
      <w:r w:rsidR="006C1771" w:rsidRPr="00BA4F34">
        <w:rPr>
          <w:szCs w:val="28"/>
        </w:rPr>
        <w:t xml:space="preserve">40260030 </w:t>
      </w:r>
      <w:r w:rsidR="000B13F5" w:rsidRPr="00BA4F34">
        <w:rPr>
          <w:szCs w:val="28"/>
        </w:rPr>
        <w:t>530 251»</w:t>
      </w:r>
      <w:r w:rsidR="006C1771" w:rsidRPr="00BA4F34">
        <w:rPr>
          <w:szCs w:val="28"/>
        </w:rPr>
        <w:t xml:space="preserve"> </w:t>
      </w:r>
      <w:r w:rsidR="00A0638C" w:rsidRPr="00BA4F34">
        <w:rPr>
          <w:szCs w:val="28"/>
        </w:rPr>
        <w:t>муниципальному образованию «</w:t>
      </w:r>
      <w:proofErr w:type="spellStart"/>
      <w:r w:rsidR="00A0638C" w:rsidRPr="00BA4F34">
        <w:rPr>
          <w:szCs w:val="28"/>
        </w:rPr>
        <w:t>Тахтамукайский</w:t>
      </w:r>
      <w:proofErr w:type="spellEnd"/>
      <w:r w:rsidR="00A0638C" w:rsidRPr="00BA4F34">
        <w:rPr>
          <w:szCs w:val="28"/>
        </w:rPr>
        <w:t xml:space="preserve"> район» в пределах объема дотаций, подлежащих перечислению в муниципальное образование «</w:t>
      </w:r>
      <w:proofErr w:type="spellStart"/>
      <w:r w:rsidR="00BB0F0E" w:rsidRPr="00BA4F34">
        <w:rPr>
          <w:szCs w:val="28"/>
        </w:rPr>
        <w:t>Шенджийское</w:t>
      </w:r>
      <w:proofErr w:type="spellEnd"/>
      <w:r w:rsidR="00A0638C" w:rsidRPr="00BA4F34">
        <w:rPr>
          <w:szCs w:val="28"/>
        </w:rPr>
        <w:t xml:space="preserve"> сельское поселение».</w:t>
      </w:r>
      <w:bookmarkEnd w:id="0"/>
    </w:p>
    <w:p w:rsidR="007146AB" w:rsidRPr="00A0638C" w:rsidRDefault="007146AB" w:rsidP="00585E26">
      <w:pPr>
        <w:pStyle w:val="21"/>
        <w:numPr>
          <w:ilvl w:val="0"/>
          <w:numId w:val="11"/>
        </w:numPr>
        <w:tabs>
          <w:tab w:val="left" w:pos="1134"/>
        </w:tabs>
        <w:spacing w:line="233" w:lineRule="auto"/>
        <w:ind w:left="0" w:firstLine="709"/>
        <w:jc w:val="both"/>
        <w:rPr>
          <w:szCs w:val="28"/>
        </w:rPr>
      </w:pPr>
      <w:proofErr w:type="gramStart"/>
      <w:r w:rsidRPr="00A0638C">
        <w:rPr>
          <w:szCs w:val="28"/>
        </w:rPr>
        <w:t>Контроль за</w:t>
      </w:r>
      <w:proofErr w:type="gramEnd"/>
      <w:r w:rsidRPr="00A0638C">
        <w:rPr>
          <w:szCs w:val="28"/>
        </w:rPr>
        <w:t xml:space="preserve"> исполнением настоящего приказа возложить на </w:t>
      </w:r>
      <w:r w:rsidR="00A0638C">
        <w:rPr>
          <w:szCs w:val="28"/>
        </w:rPr>
        <w:t xml:space="preserve">начальника отдела межбюджетных отношений, сводного планирования и </w:t>
      </w:r>
      <w:r w:rsidR="009D4F10">
        <w:rPr>
          <w:szCs w:val="28"/>
        </w:rPr>
        <w:t>мониторинга</w:t>
      </w:r>
      <w:r w:rsidR="00A0638C">
        <w:rPr>
          <w:szCs w:val="28"/>
        </w:rPr>
        <w:t xml:space="preserve"> муниципальных финансов</w:t>
      </w:r>
      <w:r w:rsidR="00F57F47">
        <w:rPr>
          <w:szCs w:val="28"/>
        </w:rPr>
        <w:t xml:space="preserve"> М</w:t>
      </w:r>
      <w:r w:rsidR="00F57F47" w:rsidRPr="0012619E">
        <w:rPr>
          <w:szCs w:val="28"/>
        </w:rPr>
        <w:t>инист</w:t>
      </w:r>
      <w:r w:rsidR="009D4F10">
        <w:rPr>
          <w:szCs w:val="28"/>
        </w:rPr>
        <w:t>ерства</w:t>
      </w:r>
      <w:r w:rsidR="00F57F47" w:rsidRPr="0012619E">
        <w:rPr>
          <w:szCs w:val="28"/>
        </w:rPr>
        <w:t xml:space="preserve"> финансов Республики Адыгея</w:t>
      </w:r>
      <w:r w:rsidR="00A0638C">
        <w:rPr>
          <w:szCs w:val="28"/>
        </w:rPr>
        <w:t xml:space="preserve"> </w:t>
      </w:r>
      <w:r w:rsidR="00F57F47">
        <w:rPr>
          <w:szCs w:val="28"/>
        </w:rPr>
        <w:t xml:space="preserve">Н.В. </w:t>
      </w:r>
      <w:r w:rsidR="00A0638C">
        <w:rPr>
          <w:szCs w:val="28"/>
        </w:rPr>
        <w:t>Павлову</w:t>
      </w:r>
      <w:r w:rsidR="00F57F47">
        <w:rPr>
          <w:szCs w:val="28"/>
        </w:rPr>
        <w:t>.</w:t>
      </w:r>
      <w:r w:rsidR="00A0638C">
        <w:rPr>
          <w:szCs w:val="28"/>
        </w:rPr>
        <w:t xml:space="preserve"> </w:t>
      </w:r>
    </w:p>
    <w:p w:rsidR="00E47386" w:rsidRPr="00D44D9F" w:rsidRDefault="00E47386" w:rsidP="00A0638C">
      <w:pPr>
        <w:pStyle w:val="af"/>
        <w:ind w:left="0" w:firstLine="709"/>
      </w:pPr>
    </w:p>
    <w:p w:rsidR="00897731" w:rsidRDefault="00897731" w:rsidP="00897731">
      <w:pPr>
        <w:pStyle w:val="4"/>
        <w:ind w:left="1800"/>
        <w:rPr>
          <w:szCs w:val="28"/>
        </w:rPr>
      </w:pPr>
    </w:p>
    <w:p w:rsidR="00897731" w:rsidRDefault="00897731" w:rsidP="00897731">
      <w:pPr>
        <w:pStyle w:val="4"/>
        <w:ind w:left="1800"/>
        <w:rPr>
          <w:szCs w:val="28"/>
        </w:rPr>
      </w:pPr>
    </w:p>
    <w:p w:rsidR="00897731" w:rsidRPr="000710C0" w:rsidRDefault="00897731" w:rsidP="00897731">
      <w:pPr>
        <w:pStyle w:val="4"/>
        <w:ind w:firstLine="709"/>
        <w:rPr>
          <w:szCs w:val="28"/>
        </w:rPr>
      </w:pPr>
      <w:r>
        <w:rPr>
          <w:szCs w:val="28"/>
        </w:rPr>
        <w:t>М</w:t>
      </w:r>
      <w:r w:rsidRPr="00D327F5">
        <w:rPr>
          <w:szCs w:val="28"/>
        </w:rPr>
        <w:t>инистр</w:t>
      </w:r>
      <w:r>
        <w:rPr>
          <w:szCs w:val="28"/>
        </w:rPr>
        <w:tab/>
      </w:r>
      <w:r w:rsidRPr="00D327F5">
        <w:rPr>
          <w:szCs w:val="28"/>
        </w:rPr>
        <w:tab/>
      </w:r>
      <w:r w:rsidRPr="00D327F5">
        <w:rPr>
          <w:szCs w:val="28"/>
        </w:rPr>
        <w:tab/>
      </w:r>
      <w:r w:rsidRPr="00D327F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327F5">
        <w:rPr>
          <w:szCs w:val="28"/>
        </w:rPr>
        <w:tab/>
      </w:r>
      <w:r>
        <w:rPr>
          <w:szCs w:val="28"/>
        </w:rPr>
        <w:tab/>
      </w:r>
      <w:r w:rsidRPr="00D327F5">
        <w:rPr>
          <w:szCs w:val="28"/>
        </w:rPr>
        <w:t xml:space="preserve">Д.З. </w:t>
      </w:r>
      <w:proofErr w:type="spellStart"/>
      <w:r w:rsidRPr="00D327F5">
        <w:rPr>
          <w:szCs w:val="28"/>
        </w:rPr>
        <w:t>Долев</w:t>
      </w:r>
      <w:proofErr w:type="spellEnd"/>
    </w:p>
    <w:p w:rsidR="00C950C8" w:rsidRDefault="00C950C8" w:rsidP="00D465BC">
      <w:pPr>
        <w:tabs>
          <w:tab w:val="left" w:pos="1134"/>
        </w:tabs>
        <w:rPr>
          <w:sz w:val="28"/>
          <w:szCs w:val="28"/>
        </w:rPr>
      </w:pPr>
    </w:p>
    <w:p w:rsidR="008663EB" w:rsidRDefault="008663EB" w:rsidP="00D465BC">
      <w:pPr>
        <w:tabs>
          <w:tab w:val="left" w:pos="1134"/>
        </w:tabs>
        <w:rPr>
          <w:sz w:val="28"/>
          <w:szCs w:val="28"/>
        </w:rPr>
      </w:pPr>
    </w:p>
    <w:p w:rsidR="008663EB" w:rsidRDefault="008663EB" w:rsidP="00D465BC">
      <w:pPr>
        <w:tabs>
          <w:tab w:val="left" w:pos="1134"/>
        </w:tabs>
        <w:rPr>
          <w:sz w:val="28"/>
          <w:szCs w:val="28"/>
        </w:rPr>
      </w:pPr>
    </w:p>
    <w:p w:rsidR="008663EB" w:rsidRDefault="008663EB" w:rsidP="00D465BC">
      <w:pPr>
        <w:tabs>
          <w:tab w:val="left" w:pos="1134"/>
        </w:tabs>
        <w:rPr>
          <w:sz w:val="28"/>
          <w:szCs w:val="28"/>
        </w:rPr>
      </w:pPr>
    </w:p>
    <w:p w:rsidR="008663EB" w:rsidRDefault="008663EB" w:rsidP="00D465BC">
      <w:pPr>
        <w:tabs>
          <w:tab w:val="left" w:pos="1134"/>
        </w:tabs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804"/>
        <w:gridCol w:w="2977"/>
      </w:tblGrid>
      <w:tr w:rsidR="008663EB" w:rsidRPr="007D7256" w:rsidTr="005D651B">
        <w:tc>
          <w:tcPr>
            <w:tcW w:w="6804" w:type="dxa"/>
          </w:tcPr>
          <w:p w:rsidR="008663EB" w:rsidRDefault="008663EB" w:rsidP="005D651B">
            <w:pPr>
              <w:rPr>
                <w:sz w:val="28"/>
              </w:rPr>
            </w:pPr>
            <w:r w:rsidRPr="007D7256">
              <w:rPr>
                <w:sz w:val="28"/>
              </w:rPr>
              <w:lastRenderedPageBreak/>
              <w:t>Проект</w:t>
            </w:r>
            <w:r>
              <w:rPr>
                <w:sz w:val="28"/>
              </w:rPr>
              <w:t xml:space="preserve"> внесен</w:t>
            </w:r>
            <w:r w:rsidRPr="007D7256">
              <w:rPr>
                <w:sz w:val="28"/>
              </w:rPr>
              <w:t>:</w:t>
            </w:r>
          </w:p>
          <w:p w:rsidR="008663EB" w:rsidRPr="007D7256" w:rsidRDefault="008663EB" w:rsidP="005D651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</w:tc>
      </w:tr>
      <w:tr w:rsidR="008663EB" w:rsidRPr="00FE1BD7" w:rsidTr="005D651B">
        <w:tc>
          <w:tcPr>
            <w:tcW w:w="6804" w:type="dxa"/>
          </w:tcPr>
          <w:p w:rsidR="008663EB" w:rsidRPr="007D7256" w:rsidRDefault="008663EB" w:rsidP="008663EB">
            <w:pPr>
              <w:rPr>
                <w:sz w:val="28"/>
              </w:rPr>
            </w:pPr>
            <w:r>
              <w:rPr>
                <w:sz w:val="28"/>
              </w:rPr>
              <w:t>Заместитель начальника отдела межбюджетных</w:t>
            </w:r>
            <w:r>
              <w:rPr>
                <w:sz w:val="28"/>
              </w:rPr>
              <w:br/>
              <w:t>отношений, сводного планирования</w:t>
            </w:r>
            <w:r>
              <w:rPr>
                <w:sz w:val="28"/>
              </w:rPr>
              <w:br/>
              <w:t>и мониторинга муниципальных финансов</w:t>
            </w:r>
          </w:p>
        </w:tc>
        <w:tc>
          <w:tcPr>
            <w:tcW w:w="2977" w:type="dxa"/>
          </w:tcPr>
          <w:p w:rsidR="008663EB" w:rsidRDefault="008663EB" w:rsidP="005D651B">
            <w:pPr>
              <w:rPr>
                <w:sz w:val="28"/>
              </w:rPr>
            </w:pPr>
          </w:p>
          <w:p w:rsidR="008663EB" w:rsidRDefault="008663EB" w:rsidP="005D651B">
            <w:pPr>
              <w:rPr>
                <w:sz w:val="28"/>
              </w:rPr>
            </w:pPr>
            <w:r>
              <w:rPr>
                <w:sz w:val="28"/>
              </w:rPr>
              <w:t>А.С. Павловский</w:t>
            </w:r>
          </w:p>
          <w:p w:rsidR="008663EB" w:rsidRPr="00FE1BD7" w:rsidRDefault="008663EB" w:rsidP="005D651B"/>
        </w:tc>
      </w:tr>
      <w:tr w:rsidR="008663EB" w:rsidRPr="007D7256" w:rsidTr="005D651B">
        <w:tc>
          <w:tcPr>
            <w:tcW w:w="6804" w:type="dxa"/>
          </w:tcPr>
          <w:p w:rsidR="008663EB" w:rsidRDefault="008663EB" w:rsidP="005D651B">
            <w:pPr>
              <w:rPr>
                <w:sz w:val="28"/>
              </w:rPr>
            </w:pPr>
          </w:p>
          <w:p w:rsidR="008663EB" w:rsidRDefault="008663EB" w:rsidP="005D651B">
            <w:pPr>
              <w:rPr>
                <w:sz w:val="28"/>
              </w:rPr>
            </w:pPr>
          </w:p>
          <w:p w:rsidR="008663EB" w:rsidRPr="007D7256" w:rsidRDefault="008663EB" w:rsidP="005D651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</w:tc>
      </w:tr>
      <w:tr w:rsidR="008663EB" w:rsidRPr="007D7256" w:rsidTr="005D651B">
        <w:tc>
          <w:tcPr>
            <w:tcW w:w="6804" w:type="dxa"/>
          </w:tcPr>
          <w:p w:rsidR="008663EB" w:rsidRPr="007D7256" w:rsidRDefault="008663EB" w:rsidP="005D651B">
            <w:pPr>
              <w:rPr>
                <w:sz w:val="28"/>
              </w:rPr>
            </w:pPr>
            <w:r>
              <w:rPr>
                <w:sz w:val="28"/>
              </w:rPr>
              <w:t>Проект согласован</w:t>
            </w:r>
            <w:r w:rsidRPr="007D7256"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</w:tc>
      </w:tr>
      <w:tr w:rsidR="008663EB" w:rsidRPr="007D7256" w:rsidTr="005D651B">
        <w:tc>
          <w:tcPr>
            <w:tcW w:w="6804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</w:tc>
      </w:tr>
      <w:tr w:rsidR="008663EB" w:rsidRPr="007D7256" w:rsidTr="005D651B">
        <w:tc>
          <w:tcPr>
            <w:tcW w:w="6804" w:type="dxa"/>
          </w:tcPr>
          <w:p w:rsidR="00BF0BAF" w:rsidRDefault="00BF0BAF" w:rsidP="005D651B">
            <w:pPr>
              <w:rPr>
                <w:sz w:val="28"/>
              </w:rPr>
            </w:pPr>
            <w:r w:rsidRPr="00BF0BAF">
              <w:rPr>
                <w:sz w:val="28"/>
              </w:rPr>
              <w:t xml:space="preserve">Отдел бюджетной политики </w:t>
            </w:r>
            <w:proofErr w:type="gramStart"/>
            <w:r w:rsidRPr="00BF0BAF">
              <w:rPr>
                <w:sz w:val="28"/>
              </w:rPr>
              <w:t>государственных</w:t>
            </w:r>
            <w:proofErr w:type="gramEnd"/>
            <w:r w:rsidRPr="00BF0BAF">
              <w:rPr>
                <w:sz w:val="28"/>
              </w:rPr>
              <w:t xml:space="preserve"> </w:t>
            </w:r>
          </w:p>
          <w:p w:rsidR="008663EB" w:rsidRPr="007D7256" w:rsidRDefault="00BF0BAF" w:rsidP="005D651B">
            <w:pPr>
              <w:rPr>
                <w:sz w:val="28"/>
              </w:rPr>
            </w:pPr>
            <w:r w:rsidRPr="00BF0BAF">
              <w:rPr>
                <w:sz w:val="28"/>
              </w:rPr>
              <w:t>органов и иных ведомств</w:t>
            </w:r>
          </w:p>
        </w:tc>
        <w:tc>
          <w:tcPr>
            <w:tcW w:w="2977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  <w:p w:rsidR="008663EB" w:rsidRPr="007D7256" w:rsidRDefault="008663EB" w:rsidP="005D651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Н.Е. Филимонова</w:t>
            </w:r>
          </w:p>
        </w:tc>
      </w:tr>
      <w:tr w:rsidR="008663EB" w:rsidRPr="007D7256" w:rsidTr="005D651B">
        <w:tc>
          <w:tcPr>
            <w:tcW w:w="6804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</w:tc>
      </w:tr>
      <w:tr w:rsidR="008663EB" w:rsidRPr="007D7256" w:rsidTr="005D651B">
        <w:tc>
          <w:tcPr>
            <w:tcW w:w="6804" w:type="dxa"/>
          </w:tcPr>
          <w:p w:rsidR="008663EB" w:rsidRPr="007D7256" w:rsidRDefault="008663EB" w:rsidP="005D651B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правовой </w:t>
            </w:r>
            <w:r>
              <w:rPr>
                <w:sz w:val="28"/>
              </w:rPr>
              <w:br/>
              <w:t>и кадровой политики</w:t>
            </w:r>
          </w:p>
        </w:tc>
        <w:tc>
          <w:tcPr>
            <w:tcW w:w="2977" w:type="dxa"/>
          </w:tcPr>
          <w:p w:rsidR="008663EB" w:rsidRPr="007D7256" w:rsidRDefault="008663EB" w:rsidP="005D651B">
            <w:pPr>
              <w:rPr>
                <w:sz w:val="28"/>
              </w:rPr>
            </w:pPr>
          </w:p>
          <w:p w:rsidR="008663EB" w:rsidRPr="007D7256" w:rsidRDefault="008663EB" w:rsidP="005D651B">
            <w:pPr>
              <w:rPr>
                <w:sz w:val="28"/>
              </w:rPr>
            </w:pPr>
            <w:r>
              <w:rPr>
                <w:sz w:val="28"/>
              </w:rPr>
              <w:t xml:space="preserve">Т.А. </w:t>
            </w:r>
            <w:proofErr w:type="spellStart"/>
            <w:r>
              <w:rPr>
                <w:sz w:val="28"/>
              </w:rPr>
              <w:t>Смыкова</w:t>
            </w:r>
            <w:proofErr w:type="spellEnd"/>
          </w:p>
        </w:tc>
      </w:tr>
    </w:tbl>
    <w:p w:rsidR="008663EB" w:rsidRDefault="008663EB" w:rsidP="00D465BC">
      <w:pPr>
        <w:tabs>
          <w:tab w:val="left" w:pos="1134"/>
        </w:tabs>
        <w:rPr>
          <w:sz w:val="28"/>
          <w:szCs w:val="28"/>
        </w:rPr>
      </w:pPr>
    </w:p>
    <w:sectPr w:rsidR="008663EB" w:rsidSect="00585E26">
      <w:footerReference w:type="even" r:id="rId9"/>
      <w:footerReference w:type="default" r:id="rId10"/>
      <w:pgSz w:w="11907" w:h="16840" w:code="9"/>
      <w:pgMar w:top="851" w:right="680" w:bottom="426" w:left="1644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00" w:rsidRDefault="00971A00">
      <w:r>
        <w:separator/>
      </w:r>
    </w:p>
  </w:endnote>
  <w:endnote w:type="continuationSeparator" w:id="0">
    <w:p w:rsidR="00971A00" w:rsidRDefault="0097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95E" w:rsidRDefault="000B63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95E">
      <w:rPr>
        <w:rStyle w:val="a8"/>
        <w:noProof/>
      </w:rPr>
      <w:t>1</w:t>
    </w:r>
    <w:r>
      <w:rPr>
        <w:rStyle w:val="a8"/>
      </w:rPr>
      <w:fldChar w:fldCharType="end"/>
    </w:r>
  </w:p>
  <w:p w:rsidR="0002695E" w:rsidRDefault="000269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361"/>
      <w:docPartObj>
        <w:docPartGallery w:val="Page Numbers (Bottom of Page)"/>
        <w:docPartUnique/>
      </w:docPartObj>
    </w:sdtPr>
    <w:sdtContent>
      <w:p w:rsidR="0002695E" w:rsidRDefault="000B63B3">
        <w:pPr>
          <w:pStyle w:val="a6"/>
          <w:jc w:val="right"/>
        </w:pPr>
        <w:fldSimple w:instr=" PAGE   \* MERGEFORMAT ">
          <w:r w:rsidR="00F530D9">
            <w:rPr>
              <w:noProof/>
            </w:rPr>
            <w:t>2</w:t>
          </w:r>
        </w:fldSimple>
      </w:p>
    </w:sdtContent>
  </w:sdt>
  <w:p w:rsidR="0002695E" w:rsidRDefault="000269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00" w:rsidRDefault="00971A00">
      <w:r>
        <w:separator/>
      </w:r>
    </w:p>
  </w:footnote>
  <w:footnote w:type="continuationSeparator" w:id="0">
    <w:p w:rsidR="00971A00" w:rsidRDefault="00971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837448"/>
    <w:multiLevelType w:val="hybridMultilevel"/>
    <w:tmpl w:val="653C1968"/>
    <w:lvl w:ilvl="0" w:tplc="BBBED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EB619B6"/>
    <w:multiLevelType w:val="hybridMultilevel"/>
    <w:tmpl w:val="3F283342"/>
    <w:lvl w:ilvl="0" w:tplc="D3AE6B7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7B3396"/>
    <w:multiLevelType w:val="hybridMultilevel"/>
    <w:tmpl w:val="9A845A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0B44FF"/>
    <w:multiLevelType w:val="hybridMultilevel"/>
    <w:tmpl w:val="4CC0B8E0"/>
    <w:lvl w:ilvl="0" w:tplc="60DC3DFE">
      <w:start w:val="1"/>
      <w:numFmt w:val="decimal"/>
      <w:lvlText w:val="%1."/>
      <w:lvlJc w:val="left"/>
      <w:pPr>
        <w:ind w:left="2215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5DA1E62"/>
    <w:multiLevelType w:val="hybridMultilevel"/>
    <w:tmpl w:val="599C3032"/>
    <w:lvl w:ilvl="0" w:tplc="415857D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26D9"/>
    <w:rsid w:val="00003395"/>
    <w:rsid w:val="00020449"/>
    <w:rsid w:val="0002569A"/>
    <w:rsid w:val="0002695E"/>
    <w:rsid w:val="00027388"/>
    <w:rsid w:val="000353DB"/>
    <w:rsid w:val="00036ED9"/>
    <w:rsid w:val="00041814"/>
    <w:rsid w:val="000548D0"/>
    <w:rsid w:val="00066E8C"/>
    <w:rsid w:val="000710C0"/>
    <w:rsid w:val="00076FF0"/>
    <w:rsid w:val="000800C5"/>
    <w:rsid w:val="0008479A"/>
    <w:rsid w:val="00085932"/>
    <w:rsid w:val="0009465E"/>
    <w:rsid w:val="000979C5"/>
    <w:rsid w:val="000A148C"/>
    <w:rsid w:val="000A25BA"/>
    <w:rsid w:val="000B13F5"/>
    <w:rsid w:val="000B1525"/>
    <w:rsid w:val="000B63B3"/>
    <w:rsid w:val="000D0090"/>
    <w:rsid w:val="000D24CE"/>
    <w:rsid w:val="000E35DE"/>
    <w:rsid w:val="000F0B81"/>
    <w:rsid w:val="000F49E7"/>
    <w:rsid w:val="00123B44"/>
    <w:rsid w:val="001241E7"/>
    <w:rsid w:val="0013497D"/>
    <w:rsid w:val="00137C6A"/>
    <w:rsid w:val="001454C7"/>
    <w:rsid w:val="00147BDD"/>
    <w:rsid w:val="00150907"/>
    <w:rsid w:val="001557B7"/>
    <w:rsid w:val="001653DE"/>
    <w:rsid w:val="001724A1"/>
    <w:rsid w:val="00172DC7"/>
    <w:rsid w:val="001755ED"/>
    <w:rsid w:val="0017727A"/>
    <w:rsid w:val="001803EF"/>
    <w:rsid w:val="00184ABB"/>
    <w:rsid w:val="001B19B6"/>
    <w:rsid w:val="001B4421"/>
    <w:rsid w:val="001C2A57"/>
    <w:rsid w:val="001C2DB2"/>
    <w:rsid w:val="001C4D8D"/>
    <w:rsid w:val="001C5F91"/>
    <w:rsid w:val="001D34CF"/>
    <w:rsid w:val="001D59BD"/>
    <w:rsid w:val="001D64BE"/>
    <w:rsid w:val="001E20D1"/>
    <w:rsid w:val="001F171B"/>
    <w:rsid w:val="001F6FE5"/>
    <w:rsid w:val="0020422F"/>
    <w:rsid w:val="00204CB9"/>
    <w:rsid w:val="00205385"/>
    <w:rsid w:val="00215DEC"/>
    <w:rsid w:val="002208D4"/>
    <w:rsid w:val="00224C3F"/>
    <w:rsid w:val="00235639"/>
    <w:rsid w:val="00235D81"/>
    <w:rsid w:val="0023759F"/>
    <w:rsid w:val="00243C3D"/>
    <w:rsid w:val="00244717"/>
    <w:rsid w:val="00251BFB"/>
    <w:rsid w:val="0025458F"/>
    <w:rsid w:val="00260928"/>
    <w:rsid w:val="002652B7"/>
    <w:rsid w:val="00272EFF"/>
    <w:rsid w:val="002909BE"/>
    <w:rsid w:val="0029205B"/>
    <w:rsid w:val="002940F2"/>
    <w:rsid w:val="002C2431"/>
    <w:rsid w:val="002D28F8"/>
    <w:rsid w:val="002E194C"/>
    <w:rsid w:val="002E424A"/>
    <w:rsid w:val="002E64E4"/>
    <w:rsid w:val="002E6866"/>
    <w:rsid w:val="00303AA8"/>
    <w:rsid w:val="003065B6"/>
    <w:rsid w:val="00310B16"/>
    <w:rsid w:val="00314EC5"/>
    <w:rsid w:val="00321B93"/>
    <w:rsid w:val="00333910"/>
    <w:rsid w:val="003505FF"/>
    <w:rsid w:val="00355469"/>
    <w:rsid w:val="00364211"/>
    <w:rsid w:val="00370C67"/>
    <w:rsid w:val="00376E67"/>
    <w:rsid w:val="003814AE"/>
    <w:rsid w:val="00385E1E"/>
    <w:rsid w:val="00386EB8"/>
    <w:rsid w:val="003A7D0E"/>
    <w:rsid w:val="003C75FB"/>
    <w:rsid w:val="003D1FE9"/>
    <w:rsid w:val="003F27D3"/>
    <w:rsid w:val="003F598D"/>
    <w:rsid w:val="00404580"/>
    <w:rsid w:val="0041763D"/>
    <w:rsid w:val="00417FFB"/>
    <w:rsid w:val="00435900"/>
    <w:rsid w:val="004363FB"/>
    <w:rsid w:val="0044243D"/>
    <w:rsid w:val="00445E3E"/>
    <w:rsid w:val="004472AE"/>
    <w:rsid w:val="00452239"/>
    <w:rsid w:val="004565C6"/>
    <w:rsid w:val="0046677F"/>
    <w:rsid w:val="004714B9"/>
    <w:rsid w:val="00473228"/>
    <w:rsid w:val="004A4A97"/>
    <w:rsid w:val="004C0E31"/>
    <w:rsid w:val="004C1CCE"/>
    <w:rsid w:val="004D2AA7"/>
    <w:rsid w:val="004E20A8"/>
    <w:rsid w:val="004E340F"/>
    <w:rsid w:val="004E54B3"/>
    <w:rsid w:val="004F201C"/>
    <w:rsid w:val="004F463C"/>
    <w:rsid w:val="0051656F"/>
    <w:rsid w:val="00521A09"/>
    <w:rsid w:val="00525C22"/>
    <w:rsid w:val="00525E53"/>
    <w:rsid w:val="00536975"/>
    <w:rsid w:val="0055227A"/>
    <w:rsid w:val="00555F68"/>
    <w:rsid w:val="00570800"/>
    <w:rsid w:val="00573DD5"/>
    <w:rsid w:val="00580094"/>
    <w:rsid w:val="00584E6D"/>
    <w:rsid w:val="00585E26"/>
    <w:rsid w:val="00586343"/>
    <w:rsid w:val="005A1F28"/>
    <w:rsid w:val="005A38D0"/>
    <w:rsid w:val="005B5E04"/>
    <w:rsid w:val="005C38DF"/>
    <w:rsid w:val="005C7995"/>
    <w:rsid w:val="005E4A7E"/>
    <w:rsid w:val="00604B69"/>
    <w:rsid w:val="00604C50"/>
    <w:rsid w:val="00612D4B"/>
    <w:rsid w:val="006131BE"/>
    <w:rsid w:val="0062002F"/>
    <w:rsid w:val="006341DE"/>
    <w:rsid w:val="006411CB"/>
    <w:rsid w:val="0064214D"/>
    <w:rsid w:val="006462D0"/>
    <w:rsid w:val="00654FEF"/>
    <w:rsid w:val="0065532C"/>
    <w:rsid w:val="006570E9"/>
    <w:rsid w:val="006629D9"/>
    <w:rsid w:val="00663997"/>
    <w:rsid w:val="00672D67"/>
    <w:rsid w:val="00675D1D"/>
    <w:rsid w:val="006769A5"/>
    <w:rsid w:val="006844EB"/>
    <w:rsid w:val="0069170E"/>
    <w:rsid w:val="00692777"/>
    <w:rsid w:val="006A037E"/>
    <w:rsid w:val="006A30F9"/>
    <w:rsid w:val="006B067E"/>
    <w:rsid w:val="006C00FF"/>
    <w:rsid w:val="006C1771"/>
    <w:rsid w:val="006C5737"/>
    <w:rsid w:val="006D1612"/>
    <w:rsid w:val="006D34C6"/>
    <w:rsid w:val="006D7E5C"/>
    <w:rsid w:val="006E6153"/>
    <w:rsid w:val="006F1456"/>
    <w:rsid w:val="00704CD4"/>
    <w:rsid w:val="00706456"/>
    <w:rsid w:val="007146AB"/>
    <w:rsid w:val="0071565D"/>
    <w:rsid w:val="0073510E"/>
    <w:rsid w:val="00741EC3"/>
    <w:rsid w:val="00750471"/>
    <w:rsid w:val="00753F5C"/>
    <w:rsid w:val="00764022"/>
    <w:rsid w:val="0077198D"/>
    <w:rsid w:val="007738B2"/>
    <w:rsid w:val="007759AC"/>
    <w:rsid w:val="00787277"/>
    <w:rsid w:val="007A3411"/>
    <w:rsid w:val="007B1F9D"/>
    <w:rsid w:val="007B4924"/>
    <w:rsid w:val="007B7876"/>
    <w:rsid w:val="007D05C1"/>
    <w:rsid w:val="0080345D"/>
    <w:rsid w:val="008071B2"/>
    <w:rsid w:val="00821598"/>
    <w:rsid w:val="008272E8"/>
    <w:rsid w:val="008332AC"/>
    <w:rsid w:val="00837E2E"/>
    <w:rsid w:val="00843797"/>
    <w:rsid w:val="008522BB"/>
    <w:rsid w:val="0085312C"/>
    <w:rsid w:val="008663EB"/>
    <w:rsid w:val="00867172"/>
    <w:rsid w:val="008675C0"/>
    <w:rsid w:val="00894502"/>
    <w:rsid w:val="00897731"/>
    <w:rsid w:val="008A30F1"/>
    <w:rsid w:val="008C498D"/>
    <w:rsid w:val="008C7DDD"/>
    <w:rsid w:val="008D2E30"/>
    <w:rsid w:val="008D714D"/>
    <w:rsid w:val="008E7126"/>
    <w:rsid w:val="008F359E"/>
    <w:rsid w:val="00904E98"/>
    <w:rsid w:val="00906A51"/>
    <w:rsid w:val="00912089"/>
    <w:rsid w:val="00912976"/>
    <w:rsid w:val="00915147"/>
    <w:rsid w:val="00921FF3"/>
    <w:rsid w:val="00933C5C"/>
    <w:rsid w:val="009430CF"/>
    <w:rsid w:val="0094721A"/>
    <w:rsid w:val="00947C33"/>
    <w:rsid w:val="00961FB9"/>
    <w:rsid w:val="00971A00"/>
    <w:rsid w:val="0098442B"/>
    <w:rsid w:val="00985244"/>
    <w:rsid w:val="009863E7"/>
    <w:rsid w:val="009A1799"/>
    <w:rsid w:val="009A713C"/>
    <w:rsid w:val="009B0CC9"/>
    <w:rsid w:val="009C12C5"/>
    <w:rsid w:val="009C26A8"/>
    <w:rsid w:val="009C2C03"/>
    <w:rsid w:val="009D4F10"/>
    <w:rsid w:val="009F68F1"/>
    <w:rsid w:val="00A01FC9"/>
    <w:rsid w:val="00A0638C"/>
    <w:rsid w:val="00A074F1"/>
    <w:rsid w:val="00A122B8"/>
    <w:rsid w:val="00A13A60"/>
    <w:rsid w:val="00A27FDD"/>
    <w:rsid w:val="00A41533"/>
    <w:rsid w:val="00A70864"/>
    <w:rsid w:val="00A71BEE"/>
    <w:rsid w:val="00A74478"/>
    <w:rsid w:val="00A747C3"/>
    <w:rsid w:val="00A75EBC"/>
    <w:rsid w:val="00A841BA"/>
    <w:rsid w:val="00A85F59"/>
    <w:rsid w:val="00A93BB6"/>
    <w:rsid w:val="00A94CA5"/>
    <w:rsid w:val="00AA056A"/>
    <w:rsid w:val="00AA7296"/>
    <w:rsid w:val="00AB141B"/>
    <w:rsid w:val="00AB2761"/>
    <w:rsid w:val="00AB62EE"/>
    <w:rsid w:val="00AC2D27"/>
    <w:rsid w:val="00AC4DC3"/>
    <w:rsid w:val="00AD5476"/>
    <w:rsid w:val="00AD781E"/>
    <w:rsid w:val="00AE6F18"/>
    <w:rsid w:val="00AF1A30"/>
    <w:rsid w:val="00AF2BE0"/>
    <w:rsid w:val="00AF4F9E"/>
    <w:rsid w:val="00B22268"/>
    <w:rsid w:val="00B22269"/>
    <w:rsid w:val="00B2325E"/>
    <w:rsid w:val="00B51680"/>
    <w:rsid w:val="00B653AB"/>
    <w:rsid w:val="00B77561"/>
    <w:rsid w:val="00B812C3"/>
    <w:rsid w:val="00B856F6"/>
    <w:rsid w:val="00B928CA"/>
    <w:rsid w:val="00B968EF"/>
    <w:rsid w:val="00BA4F34"/>
    <w:rsid w:val="00BA5CB7"/>
    <w:rsid w:val="00BB06A5"/>
    <w:rsid w:val="00BB0F0E"/>
    <w:rsid w:val="00BD08DC"/>
    <w:rsid w:val="00BD4153"/>
    <w:rsid w:val="00BD5B78"/>
    <w:rsid w:val="00BD77C3"/>
    <w:rsid w:val="00BE0B9B"/>
    <w:rsid w:val="00BE46A0"/>
    <w:rsid w:val="00BE4F0C"/>
    <w:rsid w:val="00BE5C1F"/>
    <w:rsid w:val="00BF0BAF"/>
    <w:rsid w:val="00C01C45"/>
    <w:rsid w:val="00C12F07"/>
    <w:rsid w:val="00C1709D"/>
    <w:rsid w:val="00C17AB0"/>
    <w:rsid w:val="00C204A3"/>
    <w:rsid w:val="00C31378"/>
    <w:rsid w:val="00C32E97"/>
    <w:rsid w:val="00C41D89"/>
    <w:rsid w:val="00C634B8"/>
    <w:rsid w:val="00C80708"/>
    <w:rsid w:val="00C80B4C"/>
    <w:rsid w:val="00C8185C"/>
    <w:rsid w:val="00C81E25"/>
    <w:rsid w:val="00C83FA6"/>
    <w:rsid w:val="00C950C8"/>
    <w:rsid w:val="00C960CE"/>
    <w:rsid w:val="00CA6B2B"/>
    <w:rsid w:val="00CB2259"/>
    <w:rsid w:val="00CB2991"/>
    <w:rsid w:val="00CB6FBB"/>
    <w:rsid w:val="00CF147A"/>
    <w:rsid w:val="00CF3153"/>
    <w:rsid w:val="00D043E3"/>
    <w:rsid w:val="00D05FC0"/>
    <w:rsid w:val="00D10C88"/>
    <w:rsid w:val="00D11320"/>
    <w:rsid w:val="00D21238"/>
    <w:rsid w:val="00D327F5"/>
    <w:rsid w:val="00D33B5C"/>
    <w:rsid w:val="00D42610"/>
    <w:rsid w:val="00D44D9F"/>
    <w:rsid w:val="00D44F92"/>
    <w:rsid w:val="00D465BC"/>
    <w:rsid w:val="00D5007E"/>
    <w:rsid w:val="00D5175D"/>
    <w:rsid w:val="00D56A3E"/>
    <w:rsid w:val="00D60715"/>
    <w:rsid w:val="00D67EE0"/>
    <w:rsid w:val="00D808BF"/>
    <w:rsid w:val="00D83260"/>
    <w:rsid w:val="00D85657"/>
    <w:rsid w:val="00D9213E"/>
    <w:rsid w:val="00DB1DED"/>
    <w:rsid w:val="00DB479A"/>
    <w:rsid w:val="00DD08E4"/>
    <w:rsid w:val="00E023C3"/>
    <w:rsid w:val="00E07963"/>
    <w:rsid w:val="00E1156F"/>
    <w:rsid w:val="00E14A6A"/>
    <w:rsid w:val="00E16135"/>
    <w:rsid w:val="00E26253"/>
    <w:rsid w:val="00E271F7"/>
    <w:rsid w:val="00E331CE"/>
    <w:rsid w:val="00E44E0B"/>
    <w:rsid w:val="00E4656C"/>
    <w:rsid w:val="00E46E19"/>
    <w:rsid w:val="00E47386"/>
    <w:rsid w:val="00E53C15"/>
    <w:rsid w:val="00E54F9A"/>
    <w:rsid w:val="00E60230"/>
    <w:rsid w:val="00E65BA5"/>
    <w:rsid w:val="00E7682A"/>
    <w:rsid w:val="00E873EF"/>
    <w:rsid w:val="00EB0661"/>
    <w:rsid w:val="00EB2D6D"/>
    <w:rsid w:val="00EB62C5"/>
    <w:rsid w:val="00EC0131"/>
    <w:rsid w:val="00EC3FA6"/>
    <w:rsid w:val="00EE31C8"/>
    <w:rsid w:val="00F12D29"/>
    <w:rsid w:val="00F31205"/>
    <w:rsid w:val="00F31B41"/>
    <w:rsid w:val="00F348B0"/>
    <w:rsid w:val="00F47429"/>
    <w:rsid w:val="00F530D9"/>
    <w:rsid w:val="00F57F47"/>
    <w:rsid w:val="00F61180"/>
    <w:rsid w:val="00F65C3E"/>
    <w:rsid w:val="00F73D53"/>
    <w:rsid w:val="00F74314"/>
    <w:rsid w:val="00F76746"/>
    <w:rsid w:val="00F76F05"/>
    <w:rsid w:val="00F85E86"/>
    <w:rsid w:val="00F941FC"/>
    <w:rsid w:val="00FA318E"/>
    <w:rsid w:val="00FA49A0"/>
    <w:rsid w:val="00FB2338"/>
    <w:rsid w:val="00FC0729"/>
    <w:rsid w:val="00FC5213"/>
    <w:rsid w:val="00FF3E26"/>
    <w:rsid w:val="00FF4478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57080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708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D15B-B113-4565-A42C-09D50895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200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kosyanenko</cp:lastModifiedBy>
  <cp:revision>20</cp:revision>
  <cp:lastPrinted>2016-07-22T08:24:00Z</cp:lastPrinted>
  <dcterms:created xsi:type="dcterms:W3CDTF">2015-06-02T13:27:00Z</dcterms:created>
  <dcterms:modified xsi:type="dcterms:W3CDTF">2016-07-25T06:53:00Z</dcterms:modified>
</cp:coreProperties>
</file>